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3E" w:rsidRPr="00322A95" w:rsidRDefault="008E3137" w:rsidP="00E2733E">
      <w:pPr>
        <w:jc w:val="center"/>
        <w:rPr>
          <w:rFonts w:cs="Arial"/>
          <w:sz w:val="32"/>
          <w:szCs w:val="32"/>
          <w:lang w:eastAsia="en-US"/>
        </w:rPr>
      </w:pPr>
      <w:r w:rsidRPr="00BD071E">
        <w:rPr>
          <w:rFonts w:cs="Arial"/>
          <w:b/>
          <w:sz w:val="32"/>
          <w:szCs w:val="32"/>
        </w:rPr>
        <w:t xml:space="preserve">  </w:t>
      </w:r>
      <w:r w:rsidR="00E2733E" w:rsidRPr="00322A95">
        <w:rPr>
          <w:rFonts w:cs="Arial"/>
          <w:sz w:val="32"/>
          <w:szCs w:val="32"/>
          <w:lang w:eastAsia="en-US"/>
        </w:rPr>
        <w:t>Совет сельского поселения «Тупикское»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  <w:r w:rsidRPr="00322A95">
        <w:rPr>
          <w:rFonts w:cs="Arial"/>
          <w:sz w:val="32"/>
          <w:szCs w:val="32"/>
          <w:lang w:eastAsia="en-US"/>
        </w:rPr>
        <w:t>РЕШЕНИЕ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Pr="00322A95" w:rsidRDefault="00E2733E" w:rsidP="00E2733E">
      <w:pPr>
        <w:ind w:firstLine="0"/>
        <w:rPr>
          <w:rFonts w:cs="Arial"/>
          <w:lang w:eastAsia="en-US"/>
        </w:rPr>
      </w:pPr>
      <w:r w:rsidRPr="00322A95">
        <w:rPr>
          <w:rFonts w:cs="Arial"/>
          <w:lang w:eastAsia="en-US"/>
        </w:rPr>
        <w:t xml:space="preserve"> </w:t>
      </w:r>
      <w:r w:rsidR="003B2A3F">
        <w:rPr>
          <w:rFonts w:cs="Arial"/>
          <w:lang w:eastAsia="en-US"/>
        </w:rPr>
        <w:t>09 апреля 2020</w:t>
      </w:r>
      <w:r w:rsidRPr="00322A95">
        <w:rPr>
          <w:rFonts w:cs="Arial"/>
          <w:lang w:eastAsia="en-US"/>
        </w:rPr>
        <w:t xml:space="preserve"> г.                                                                               </w:t>
      </w:r>
      <w:r>
        <w:rPr>
          <w:rFonts w:cs="Arial"/>
          <w:lang w:eastAsia="en-US"/>
        </w:rPr>
        <w:t xml:space="preserve">         </w:t>
      </w:r>
      <w:r w:rsidRPr="00322A95">
        <w:rPr>
          <w:rFonts w:cs="Arial"/>
          <w:lang w:eastAsia="en-US"/>
        </w:rPr>
        <w:t xml:space="preserve">                              </w:t>
      </w:r>
      <w:r w:rsidR="003B2A3F">
        <w:rPr>
          <w:rFonts w:cs="Arial"/>
          <w:lang w:eastAsia="en-US"/>
        </w:rPr>
        <w:t xml:space="preserve">№ </w:t>
      </w:r>
      <w:r w:rsidR="002A2D51">
        <w:rPr>
          <w:rFonts w:cs="Arial"/>
          <w:lang w:eastAsia="en-US"/>
        </w:rPr>
        <w:t>2</w:t>
      </w:r>
      <w:r w:rsidR="008C1E74">
        <w:rPr>
          <w:rFonts w:cs="Arial"/>
          <w:lang w:eastAsia="en-US"/>
        </w:rPr>
        <w:t>3</w:t>
      </w:r>
      <w:bookmarkStart w:id="0" w:name="_GoBack"/>
      <w:bookmarkEnd w:id="0"/>
    </w:p>
    <w:p w:rsidR="00E2733E" w:rsidRPr="00322A95" w:rsidRDefault="00E2733E" w:rsidP="00E2733E">
      <w:pPr>
        <w:rPr>
          <w:rFonts w:cs="Arial"/>
          <w:lang w:eastAsia="en-US"/>
        </w:rPr>
      </w:pPr>
    </w:p>
    <w:p w:rsidR="00E2733E" w:rsidRPr="00322A95" w:rsidRDefault="00E2733E" w:rsidP="00E2733E">
      <w:pPr>
        <w:jc w:val="center"/>
        <w:rPr>
          <w:rFonts w:cs="Arial"/>
          <w:lang w:eastAsia="en-US"/>
        </w:rPr>
      </w:pPr>
      <w:r w:rsidRPr="00322A95">
        <w:rPr>
          <w:rFonts w:cs="Arial"/>
          <w:lang w:eastAsia="en-US"/>
        </w:rPr>
        <w:t>с. Тупик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Default="00E2733E" w:rsidP="00E2733E">
      <w:pPr>
        <w:jc w:val="center"/>
        <w:rPr>
          <w:rFonts w:cs="Arial"/>
          <w:sz w:val="32"/>
          <w:szCs w:val="32"/>
          <w:lang w:eastAsia="en-US"/>
        </w:rPr>
      </w:pPr>
      <w:r w:rsidRPr="002C5A38">
        <w:rPr>
          <w:rFonts w:cs="Arial"/>
          <w:sz w:val="32"/>
          <w:szCs w:val="32"/>
          <w:lang w:eastAsia="en-US"/>
        </w:rPr>
        <w:t>О</w:t>
      </w:r>
      <w:r>
        <w:rPr>
          <w:rFonts w:cs="Arial"/>
          <w:sz w:val="32"/>
          <w:szCs w:val="32"/>
          <w:lang w:eastAsia="en-US"/>
        </w:rPr>
        <w:t>тчет главы сельского поселения «Тупикское» об итогах деятельности главы и администрации сельского поселения</w:t>
      </w:r>
    </w:p>
    <w:p w:rsidR="00E2733E" w:rsidRPr="002C5A38" w:rsidRDefault="003B2A3F" w:rsidP="00E2733E">
      <w:pPr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 за 2019</w:t>
      </w:r>
      <w:r w:rsidR="00E2733E">
        <w:rPr>
          <w:rFonts w:cs="Arial"/>
          <w:sz w:val="32"/>
          <w:szCs w:val="32"/>
          <w:lang w:eastAsia="en-US"/>
        </w:rPr>
        <w:t xml:space="preserve"> год </w:t>
      </w:r>
    </w:p>
    <w:p w:rsidR="00CE5D78" w:rsidRDefault="00CE5D78" w:rsidP="002D1265"/>
    <w:p w:rsidR="00CE5D78" w:rsidRDefault="00CE5D78" w:rsidP="002D1265">
      <w:r>
        <w:t>В соответствии со статьёй 25 пункта 5 Устава сельского поселения «Тупикское»,</w:t>
      </w:r>
      <w:r w:rsidR="0085175F">
        <w:t xml:space="preserve"> заслушав и обсудив отчет главы сельского поселения «Тупикское»</w:t>
      </w:r>
      <w:r w:rsidR="00153E4C">
        <w:t xml:space="preserve"> Селезнёва О.И. «О результатах деятельности главы и администрации сельского поселения за 201</w:t>
      </w:r>
      <w:r w:rsidR="003B2A3F">
        <w:t>9</w:t>
      </w:r>
      <w:r w:rsidR="00153E4C">
        <w:t xml:space="preserve"> </w:t>
      </w:r>
      <w:r w:rsidR="008E3137">
        <w:t>год, Совет</w:t>
      </w:r>
      <w:r>
        <w:t xml:space="preserve"> сельского поселения «Тупикское» Решил:</w:t>
      </w:r>
    </w:p>
    <w:p w:rsidR="008E3137" w:rsidRDefault="008E3137" w:rsidP="002D1265"/>
    <w:p w:rsidR="00CE5D78" w:rsidRDefault="00CE5D78" w:rsidP="002D1265">
      <w:r>
        <w:t xml:space="preserve">1. </w:t>
      </w:r>
      <w:r w:rsidR="00153E4C">
        <w:t>Отчет главы сельского поселения «Тупикское» о результатах его деятельности и деятельности администрации сельского поселения за 201</w:t>
      </w:r>
      <w:r w:rsidR="003B2A3F">
        <w:t>9</w:t>
      </w:r>
      <w:r w:rsidR="00153E4C">
        <w:t xml:space="preserve"> год принять к сведению.  </w:t>
      </w:r>
    </w:p>
    <w:p w:rsidR="00CE5D78" w:rsidRDefault="00CE5D78" w:rsidP="00E2733E">
      <w:pPr>
        <w:ind w:left="567" w:firstLine="0"/>
      </w:pPr>
      <w:r>
        <w:t>2. Признать работу главы администрации сельского поселения «Тупикское»</w:t>
      </w:r>
      <w:r w:rsidR="00153E4C">
        <w:t xml:space="preserve"> за 201</w:t>
      </w:r>
      <w:r w:rsidR="003B2A3F">
        <w:t>9</w:t>
      </w:r>
      <w:r w:rsidR="00153E4C">
        <w:t xml:space="preserve"> </w:t>
      </w:r>
      <w:r w:rsidR="00E2733E">
        <w:t>год_____________________________</w:t>
      </w:r>
      <w:r>
        <w:t>.</w:t>
      </w:r>
    </w:p>
    <w:p w:rsidR="00C372E9" w:rsidRDefault="00CE5D78" w:rsidP="00C372E9">
      <w:r>
        <w:t xml:space="preserve">3. Настоящее решение направить главе сельского поселения </w:t>
      </w:r>
      <w:r w:rsidR="008E3137">
        <w:t>для подписания</w:t>
      </w:r>
      <w:r>
        <w:t xml:space="preserve"> и обнародование.</w:t>
      </w:r>
    </w:p>
    <w:p w:rsidR="00C372E9" w:rsidRPr="00C372E9" w:rsidRDefault="00C372E9" w:rsidP="00C372E9">
      <w:r>
        <w:t xml:space="preserve">4. </w:t>
      </w:r>
      <w:r w:rsidRPr="00C372E9">
        <w:rPr>
          <w:rFonts w:cs="Arial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7" w:history="1">
        <w:r w:rsidRPr="00C372E9">
          <w:rPr>
            <w:rFonts w:eastAsia="Calibri" w:cs="Arial"/>
            <w:u w:val="single"/>
            <w:lang w:val="en-US" w:eastAsia="en-US"/>
          </w:rPr>
          <w:t>http</w:t>
        </w:r>
        <w:r w:rsidRPr="00C372E9">
          <w:rPr>
            <w:rFonts w:eastAsia="Calibri" w:cs="Arial"/>
            <w:u w:val="single"/>
            <w:lang w:eastAsia="en-US"/>
          </w:rPr>
          <w:t>://тупикское.рф/</w:t>
        </w:r>
      </w:hyperlink>
    </w:p>
    <w:p w:rsidR="00C372E9" w:rsidRDefault="00C372E9" w:rsidP="002D1265"/>
    <w:p w:rsidR="00CE5D78" w:rsidRDefault="00CE5D78" w:rsidP="002D1265"/>
    <w:p w:rsidR="00E2733E" w:rsidRDefault="00E2733E" w:rsidP="00E2733E">
      <w:pPr>
        <w:ind w:firstLine="0"/>
      </w:pPr>
    </w:p>
    <w:p w:rsidR="00CE5D78" w:rsidRPr="00E2733E" w:rsidRDefault="00CE5D78" w:rsidP="00E2733E">
      <w:pPr>
        <w:ind w:firstLine="0"/>
      </w:pPr>
      <w:r w:rsidRPr="00843D2C">
        <w:t xml:space="preserve">Глава сельского </w:t>
      </w:r>
      <w:r w:rsidR="00E2733E">
        <w:t xml:space="preserve">поселения «Тупикское»                        </w:t>
      </w:r>
      <w:r>
        <w:tab/>
      </w:r>
      <w:r>
        <w:tab/>
      </w:r>
      <w:r w:rsidR="00F0462E">
        <w:t xml:space="preserve">         </w:t>
      </w:r>
      <w:r w:rsidR="004D3681">
        <w:tab/>
      </w:r>
      <w:r w:rsidR="004D3681">
        <w:tab/>
      </w:r>
      <w:r w:rsidR="00E2733E">
        <w:t xml:space="preserve">     </w:t>
      </w:r>
      <w:r>
        <w:t>О.И. Селезнёв</w:t>
      </w: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F0462E" w:rsidRDefault="00F0462E" w:rsidP="008E3137">
      <w:pPr>
        <w:jc w:val="right"/>
        <w:rPr>
          <w:rFonts w:ascii="Times New Roman" w:hAnsi="Times New Roman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3B2A3F" w:rsidRDefault="003B2A3F" w:rsidP="008E3137">
      <w:pPr>
        <w:jc w:val="right"/>
        <w:rPr>
          <w:rFonts w:cs="Arial"/>
        </w:rPr>
      </w:pPr>
    </w:p>
    <w:p w:rsidR="003B2A3F" w:rsidRDefault="003B2A3F" w:rsidP="008E3137">
      <w:pPr>
        <w:jc w:val="right"/>
        <w:rPr>
          <w:rFonts w:cs="Arial"/>
        </w:rPr>
      </w:pP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>К решению Совета сельского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 xml:space="preserve"> поселения «Тупикское» </w:t>
      </w:r>
    </w:p>
    <w:p w:rsidR="00CE5D78" w:rsidRPr="00E2733E" w:rsidRDefault="00313832" w:rsidP="008E313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r w:rsidR="00CE5D78" w:rsidRPr="00E2733E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24 </w:t>
      </w:r>
      <w:r w:rsidR="00F0462E" w:rsidRPr="00E2733E">
        <w:rPr>
          <w:rFonts w:ascii="Courier New" w:hAnsi="Courier New" w:cs="Courier New"/>
          <w:sz w:val="22"/>
          <w:szCs w:val="22"/>
        </w:rPr>
        <w:t>от</w:t>
      </w:r>
      <w:r w:rsidR="00CE5D78" w:rsidRPr="00E2733E">
        <w:rPr>
          <w:rFonts w:ascii="Courier New" w:hAnsi="Courier New" w:cs="Courier New"/>
          <w:sz w:val="22"/>
          <w:szCs w:val="22"/>
        </w:rPr>
        <w:t xml:space="preserve"> </w:t>
      </w:r>
      <w:r w:rsidR="003B2A3F">
        <w:rPr>
          <w:rFonts w:ascii="Courier New" w:hAnsi="Courier New" w:cs="Courier New"/>
          <w:sz w:val="22"/>
          <w:szCs w:val="22"/>
        </w:rPr>
        <w:t>09</w:t>
      </w:r>
      <w:r w:rsidR="00CE5D78" w:rsidRPr="00E2733E">
        <w:rPr>
          <w:rFonts w:ascii="Courier New" w:hAnsi="Courier New" w:cs="Courier New"/>
          <w:sz w:val="22"/>
          <w:szCs w:val="22"/>
        </w:rPr>
        <w:t>.0</w:t>
      </w:r>
      <w:r w:rsidR="00C372E9" w:rsidRPr="00E2733E">
        <w:rPr>
          <w:rFonts w:ascii="Courier New" w:hAnsi="Courier New" w:cs="Courier New"/>
          <w:sz w:val="22"/>
          <w:szCs w:val="22"/>
        </w:rPr>
        <w:t>4</w:t>
      </w:r>
      <w:r w:rsidR="003B2A3F">
        <w:rPr>
          <w:rFonts w:ascii="Courier New" w:hAnsi="Courier New" w:cs="Courier New"/>
          <w:sz w:val="22"/>
          <w:szCs w:val="22"/>
        </w:rPr>
        <w:t>.2020</w:t>
      </w:r>
      <w:r w:rsidR="00CE5D78" w:rsidRPr="00E2733E">
        <w:rPr>
          <w:rFonts w:ascii="Courier New" w:hAnsi="Courier New" w:cs="Courier New"/>
          <w:sz w:val="22"/>
          <w:szCs w:val="22"/>
        </w:rPr>
        <w:t>г.</w:t>
      </w:r>
    </w:p>
    <w:p w:rsidR="00CE5D78" w:rsidRPr="00BD071E" w:rsidRDefault="00CE5D78" w:rsidP="002D1265">
      <w:pPr>
        <w:rPr>
          <w:rFonts w:cs="Arial"/>
        </w:rPr>
      </w:pPr>
    </w:p>
    <w:p w:rsidR="00FC20F1" w:rsidRDefault="00FC20F1" w:rsidP="00FC20F1">
      <w:pPr>
        <w:jc w:val="center"/>
        <w:rPr>
          <w:rFonts w:cs="Arial"/>
          <w:sz w:val="28"/>
          <w:szCs w:val="28"/>
        </w:rPr>
      </w:pPr>
      <w:r w:rsidRPr="00FC20F1">
        <w:rPr>
          <w:rFonts w:cs="Arial"/>
          <w:sz w:val="28"/>
          <w:szCs w:val="28"/>
        </w:rPr>
        <w:t>Отчет главы сельского поселения «Тупикское» о проведенной работе</w:t>
      </w:r>
    </w:p>
    <w:p w:rsidR="00CE5D78" w:rsidRPr="00FC20F1" w:rsidRDefault="003B2A3F" w:rsidP="00FC20F1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за 2019</w:t>
      </w:r>
      <w:r w:rsidR="00FC20F1" w:rsidRPr="00FC20F1">
        <w:rPr>
          <w:rFonts w:cs="Arial"/>
          <w:sz w:val="28"/>
          <w:szCs w:val="28"/>
        </w:rPr>
        <w:t xml:space="preserve"> год </w:t>
      </w:r>
    </w:p>
    <w:p w:rsidR="00CE5D78" w:rsidRPr="00FC20F1" w:rsidRDefault="00CE5D78" w:rsidP="00F230F0">
      <w:pPr>
        <w:jc w:val="center"/>
        <w:rPr>
          <w:rFonts w:cs="Arial"/>
          <w:sz w:val="28"/>
          <w:szCs w:val="28"/>
        </w:rPr>
      </w:pPr>
    </w:p>
    <w:p w:rsidR="00CE5D78" w:rsidRPr="00BD071E" w:rsidRDefault="00CE5D78" w:rsidP="002D1265">
      <w:pPr>
        <w:rPr>
          <w:rFonts w:cs="Arial"/>
        </w:rPr>
      </w:pPr>
      <w:r w:rsidRPr="00BD071E">
        <w:rPr>
          <w:rFonts w:cs="Arial"/>
        </w:rPr>
        <w:t>Уважаемые депутаты, жители села Тупик. К должности главы сельского поселения «Тупикское» я приступил с 01 апреля 2014 года, о</w:t>
      </w:r>
      <w:r w:rsidR="0085175F" w:rsidRPr="00BD071E">
        <w:rPr>
          <w:rFonts w:cs="Arial"/>
        </w:rPr>
        <w:t>тчёт</w:t>
      </w:r>
      <w:r w:rsidR="00153E4C" w:rsidRPr="00BD071E">
        <w:rPr>
          <w:rFonts w:cs="Arial"/>
        </w:rPr>
        <w:t xml:space="preserve"> </w:t>
      </w:r>
      <w:r w:rsidR="00F0462E" w:rsidRPr="00BD071E">
        <w:rPr>
          <w:rFonts w:cs="Arial"/>
        </w:rPr>
        <w:t>приготовлен</w:t>
      </w:r>
      <w:r w:rsidR="00153E4C" w:rsidRPr="00BD071E">
        <w:rPr>
          <w:rFonts w:cs="Arial"/>
        </w:rPr>
        <w:t xml:space="preserve"> за 201</w:t>
      </w:r>
      <w:r w:rsidR="003B2A3F">
        <w:rPr>
          <w:rFonts w:cs="Arial"/>
        </w:rPr>
        <w:t>9</w:t>
      </w:r>
      <w:r w:rsidR="00153E4C" w:rsidRPr="00BD071E">
        <w:rPr>
          <w:rFonts w:cs="Arial"/>
        </w:rPr>
        <w:t xml:space="preserve"> год</w:t>
      </w:r>
      <w:r w:rsidRPr="00BD071E">
        <w:rPr>
          <w:rFonts w:cs="Arial"/>
        </w:rPr>
        <w:t xml:space="preserve">. Я кратко расскажу о фактически проведенной работе </w:t>
      </w:r>
      <w:r w:rsidR="00ED5E46" w:rsidRPr="00BD071E">
        <w:rPr>
          <w:rFonts w:cs="Arial"/>
        </w:rPr>
        <w:t>в 201</w:t>
      </w:r>
      <w:r w:rsidR="003B2A3F">
        <w:rPr>
          <w:rFonts w:cs="Arial"/>
        </w:rPr>
        <w:t>9</w:t>
      </w:r>
      <w:r w:rsidR="00ED5E46"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году.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Работа сельского</w:t>
      </w:r>
      <w:r w:rsidR="00ED5E46" w:rsidRPr="00BD071E">
        <w:rPr>
          <w:rFonts w:cs="Arial"/>
        </w:rPr>
        <w:t xml:space="preserve"> поселения «Тупикское» в течение</w:t>
      </w:r>
      <w:r w:rsidRPr="00BD071E">
        <w:rPr>
          <w:rFonts w:cs="Arial"/>
        </w:rPr>
        <w:t xml:space="preserve"> 201</w:t>
      </w:r>
      <w:r w:rsidR="003B2A3F">
        <w:rPr>
          <w:rFonts w:cs="Arial"/>
        </w:rPr>
        <w:t>9</w:t>
      </w:r>
      <w:r w:rsidRPr="00BD071E">
        <w:rPr>
          <w:rFonts w:cs="Arial"/>
        </w:rPr>
        <w:t xml:space="preserve"> года проводилась в соответствии с требованиями Федерального закона «Об общих принципах организации местного самоуправления в Российской Федерации» № 131-ФЗ от 06.10.2003г. (со всеми изменениями и дополнениями) и Уставом сельского поселения «Тупикское».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Бюджет сельско</w:t>
      </w:r>
      <w:r w:rsidR="00F0462E" w:rsidRPr="00BD071E">
        <w:rPr>
          <w:rFonts w:cs="Arial"/>
        </w:rPr>
        <w:t>го поселения «Тупикское» на 201</w:t>
      </w:r>
      <w:r w:rsidR="003B2A3F">
        <w:rPr>
          <w:rFonts w:cs="Arial"/>
        </w:rPr>
        <w:t>9</w:t>
      </w:r>
      <w:r w:rsidRPr="00BD071E">
        <w:rPr>
          <w:rFonts w:cs="Arial"/>
        </w:rPr>
        <w:t xml:space="preserve"> год был принят </w:t>
      </w:r>
      <w:r w:rsidR="00772EA2">
        <w:rPr>
          <w:rFonts w:cs="Arial"/>
        </w:rPr>
        <w:t>2</w:t>
      </w:r>
      <w:r w:rsidR="003B2A3F">
        <w:rPr>
          <w:rFonts w:cs="Arial"/>
        </w:rPr>
        <w:t>7</w:t>
      </w:r>
      <w:r w:rsidRPr="00BD071E">
        <w:rPr>
          <w:rFonts w:cs="Arial"/>
        </w:rPr>
        <w:t xml:space="preserve"> декабря 201</w:t>
      </w:r>
      <w:r w:rsidR="003B2A3F">
        <w:rPr>
          <w:rFonts w:cs="Arial"/>
        </w:rPr>
        <w:t>8</w:t>
      </w:r>
      <w:r w:rsidRPr="00BD071E">
        <w:rPr>
          <w:rFonts w:cs="Arial"/>
        </w:rPr>
        <w:t xml:space="preserve"> года за № </w:t>
      </w:r>
      <w:r w:rsidR="003B2A3F">
        <w:rPr>
          <w:rFonts w:cs="Arial"/>
        </w:rPr>
        <w:t>45</w:t>
      </w:r>
      <w:r w:rsidRPr="00BD071E">
        <w:rPr>
          <w:rFonts w:cs="Arial"/>
        </w:rPr>
        <w:t xml:space="preserve"> в объеме по доходам </w:t>
      </w:r>
      <w:r w:rsidR="003B2A3F">
        <w:rPr>
          <w:rFonts w:cs="Arial"/>
        </w:rPr>
        <w:t>2172,</w:t>
      </w:r>
      <w:r w:rsidR="00772EA2">
        <w:rPr>
          <w:rFonts w:cs="Arial"/>
        </w:rPr>
        <w:t>6</w:t>
      </w:r>
      <w:r w:rsidRPr="00BD071E">
        <w:rPr>
          <w:rFonts w:cs="Arial"/>
        </w:rPr>
        <w:t xml:space="preserve"> тыс. руб., по расход</w:t>
      </w:r>
      <w:r w:rsidR="008E3137" w:rsidRPr="00BD071E">
        <w:rPr>
          <w:rFonts w:cs="Arial"/>
        </w:rPr>
        <w:t xml:space="preserve">ам </w:t>
      </w:r>
      <w:r w:rsidR="003B2A3F">
        <w:rPr>
          <w:rFonts w:cs="Arial"/>
        </w:rPr>
        <w:t>2172,6</w:t>
      </w:r>
      <w:r w:rsidRPr="00BD071E">
        <w:rPr>
          <w:rFonts w:cs="Arial"/>
        </w:rPr>
        <w:t xml:space="preserve"> тыс. руб. </w:t>
      </w:r>
      <w:r w:rsidR="00376A9F" w:rsidRPr="00BD071E">
        <w:rPr>
          <w:rFonts w:cs="Arial"/>
        </w:rPr>
        <w:t>С учетом вносимых изменений объем бюджета в 201</w:t>
      </w:r>
      <w:r w:rsidR="003B2A3F">
        <w:rPr>
          <w:rFonts w:cs="Arial"/>
        </w:rPr>
        <w:t>9</w:t>
      </w:r>
      <w:r w:rsidR="00376A9F" w:rsidRPr="00BD071E">
        <w:rPr>
          <w:rFonts w:cs="Arial"/>
        </w:rPr>
        <w:t xml:space="preserve"> году по доходам составил </w:t>
      </w:r>
      <w:r w:rsidR="003B2A3F">
        <w:rPr>
          <w:rFonts w:cs="Arial"/>
        </w:rPr>
        <w:t>3994,8</w:t>
      </w:r>
      <w:r w:rsidR="00376A9F" w:rsidRPr="00BD071E">
        <w:rPr>
          <w:rFonts w:cs="Arial"/>
        </w:rPr>
        <w:t xml:space="preserve"> тыс. руб., по расходам</w:t>
      </w:r>
      <w:r w:rsidR="008E3137" w:rsidRPr="00BD071E">
        <w:rPr>
          <w:rFonts w:cs="Arial"/>
        </w:rPr>
        <w:t xml:space="preserve"> </w:t>
      </w:r>
      <w:r w:rsidR="003B2A3F">
        <w:rPr>
          <w:rFonts w:cs="Arial"/>
        </w:rPr>
        <w:t>3895,3</w:t>
      </w:r>
      <w:r w:rsidR="00F0462E" w:rsidRPr="00BD071E">
        <w:rPr>
          <w:rFonts w:cs="Arial"/>
        </w:rPr>
        <w:t xml:space="preserve"> тыс. руб.</w:t>
      </w:r>
      <w:r w:rsidR="00376A9F" w:rsidRPr="00BD071E">
        <w:rPr>
          <w:rFonts w:cs="Arial"/>
        </w:rPr>
        <w:t xml:space="preserve"> </w:t>
      </w:r>
      <w:r w:rsidR="00F0462E" w:rsidRPr="00BD071E">
        <w:rPr>
          <w:rFonts w:cs="Arial"/>
        </w:rPr>
        <w:t>без дефицита бюджета, остаток на 01 января 20</w:t>
      </w:r>
      <w:r w:rsidR="003B2A3F">
        <w:rPr>
          <w:rFonts w:cs="Arial"/>
        </w:rPr>
        <w:t>20</w:t>
      </w:r>
      <w:r w:rsidR="00F0462E" w:rsidRPr="00BD071E">
        <w:rPr>
          <w:rFonts w:cs="Arial"/>
        </w:rPr>
        <w:t xml:space="preserve"> года составил </w:t>
      </w:r>
      <w:r w:rsidR="003B2A3F">
        <w:rPr>
          <w:rFonts w:cs="Arial"/>
        </w:rPr>
        <w:t xml:space="preserve">141,2 </w:t>
      </w:r>
      <w:r w:rsidR="00F0462E" w:rsidRPr="00BD071E">
        <w:rPr>
          <w:rFonts w:cs="Arial"/>
        </w:rPr>
        <w:t>тыс. руб.</w:t>
      </w:r>
    </w:p>
    <w:p w:rsidR="00376A9F" w:rsidRPr="00BD071E" w:rsidRDefault="00376A9F" w:rsidP="002D1265">
      <w:pPr>
        <w:rPr>
          <w:rFonts w:cs="Arial"/>
        </w:rPr>
      </w:pPr>
      <w:r w:rsidRPr="00BD071E">
        <w:rPr>
          <w:rFonts w:cs="Arial"/>
        </w:rPr>
        <w:t xml:space="preserve">В состав доходной части бюджета входят: налоговые и неналоговые доходы, т.е. собственные – </w:t>
      </w:r>
      <w:r w:rsidR="008E3137" w:rsidRPr="00BD071E">
        <w:rPr>
          <w:rFonts w:cs="Arial"/>
        </w:rPr>
        <w:t>это налог</w:t>
      </w:r>
      <w:r w:rsidRPr="00BD071E">
        <w:rPr>
          <w:rFonts w:cs="Arial"/>
        </w:rPr>
        <w:t xml:space="preserve"> на доходы физических лиц (НДФЛ – 2%), налог на имущество, </w:t>
      </w:r>
      <w:r w:rsidR="009D3AF7">
        <w:rPr>
          <w:rFonts w:cs="Arial"/>
        </w:rPr>
        <w:t>государственная пошлина за совершение нотариальных дей</w:t>
      </w:r>
      <w:r w:rsidR="009D3AF7" w:rsidRPr="009D3AF7">
        <w:rPr>
          <w:rFonts w:cs="Arial"/>
        </w:rPr>
        <w:t>ствий</w:t>
      </w:r>
      <w:r w:rsidR="009D3AF7">
        <w:rPr>
          <w:rFonts w:cs="Arial"/>
        </w:rPr>
        <w:t>,</w:t>
      </w:r>
      <w:r w:rsidR="009D3AF7" w:rsidRPr="009D3AF7">
        <w:rPr>
          <w:rFonts w:cs="Arial"/>
        </w:rPr>
        <w:t xml:space="preserve"> </w:t>
      </w:r>
      <w:r w:rsidRPr="00BD071E">
        <w:rPr>
          <w:rFonts w:cs="Arial"/>
        </w:rPr>
        <w:t>прочие доходы (самообложение граждан, плата за выдачу всех видов справок, оформление приватизации</w:t>
      </w:r>
      <w:r w:rsidR="00F0462E" w:rsidRPr="00BD071E">
        <w:rPr>
          <w:rFonts w:cs="Arial"/>
        </w:rPr>
        <w:t xml:space="preserve"> муниципального жилого фонда</w:t>
      </w:r>
      <w:r w:rsidRPr="00BD071E">
        <w:rPr>
          <w:rFonts w:cs="Arial"/>
        </w:rPr>
        <w:t>)</w:t>
      </w:r>
      <w:r w:rsidR="00F0462E" w:rsidRPr="00BD071E">
        <w:rPr>
          <w:rFonts w:cs="Arial"/>
        </w:rPr>
        <w:t xml:space="preserve"> общий объем поступлений в бюджет налоговых и неналоговых доходов в 201</w:t>
      </w:r>
      <w:r w:rsidR="003B2A3F">
        <w:rPr>
          <w:rFonts w:cs="Arial"/>
        </w:rPr>
        <w:t>9</w:t>
      </w:r>
      <w:r w:rsidR="00772EA2">
        <w:rPr>
          <w:rFonts w:cs="Arial"/>
        </w:rPr>
        <w:t xml:space="preserve"> году составил </w:t>
      </w:r>
      <w:r w:rsidR="003B2A3F">
        <w:rPr>
          <w:rFonts w:cs="Arial"/>
        </w:rPr>
        <w:t>712,5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Безвозмездные перечисления – дотация на выравнивание бюджетной обеспеченности</w:t>
      </w:r>
      <w:r w:rsidR="00F0462E" w:rsidRPr="00BD071E">
        <w:rPr>
          <w:rFonts w:cs="Arial"/>
        </w:rPr>
        <w:t xml:space="preserve"> составила </w:t>
      </w:r>
      <w:r w:rsidR="003B2A3F">
        <w:rPr>
          <w:rFonts w:cs="Arial"/>
        </w:rPr>
        <w:t xml:space="preserve">2062,7 </w:t>
      </w:r>
      <w:r w:rsidR="00F0462E" w:rsidRPr="00BD071E">
        <w:rPr>
          <w:rFonts w:cs="Arial"/>
        </w:rPr>
        <w:t>тыс. руб.</w:t>
      </w:r>
      <w:r w:rsidRPr="00BD071E">
        <w:rPr>
          <w:rFonts w:cs="Arial"/>
        </w:rPr>
        <w:t xml:space="preserve">, субвенции по </w:t>
      </w:r>
      <w:r w:rsidR="00F0462E" w:rsidRPr="00BD071E">
        <w:rPr>
          <w:rFonts w:cs="Arial"/>
        </w:rPr>
        <w:t xml:space="preserve">осуществлению </w:t>
      </w:r>
      <w:r w:rsidRPr="00BD071E">
        <w:rPr>
          <w:rFonts w:cs="Arial"/>
        </w:rPr>
        <w:t>первично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воинско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учет</w:t>
      </w:r>
      <w:r w:rsidR="00F0462E" w:rsidRPr="00BD071E">
        <w:rPr>
          <w:rFonts w:cs="Arial"/>
        </w:rPr>
        <w:t xml:space="preserve">а составили </w:t>
      </w:r>
      <w:r w:rsidR="003B2A3F">
        <w:rPr>
          <w:rFonts w:cs="Arial"/>
        </w:rPr>
        <w:t>140,9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и прочие</w:t>
      </w:r>
      <w:r w:rsidRPr="00BD071E">
        <w:rPr>
          <w:rFonts w:cs="Arial"/>
        </w:rPr>
        <w:t xml:space="preserve"> межбюджетные трансферты (дорожный фонд)</w:t>
      </w:r>
      <w:r w:rsidR="00722B07" w:rsidRPr="00BD071E">
        <w:rPr>
          <w:rFonts w:cs="Arial"/>
        </w:rPr>
        <w:t xml:space="preserve"> – </w:t>
      </w:r>
      <w:r w:rsidR="000D5CB3">
        <w:rPr>
          <w:rFonts w:cs="Arial"/>
        </w:rPr>
        <w:t>1078,6</w:t>
      </w:r>
      <w:r w:rsidR="00722B07" w:rsidRPr="00BD071E">
        <w:rPr>
          <w:rFonts w:cs="Arial"/>
        </w:rPr>
        <w:t xml:space="preserve"> тыс. руб.</w:t>
      </w:r>
    </w:p>
    <w:p w:rsidR="0085175F" w:rsidRPr="00BD071E" w:rsidRDefault="00722B07" w:rsidP="0085175F">
      <w:pPr>
        <w:rPr>
          <w:rFonts w:cs="Arial"/>
        </w:rPr>
      </w:pPr>
      <w:r w:rsidRPr="00BD071E">
        <w:rPr>
          <w:rFonts w:cs="Arial"/>
        </w:rPr>
        <w:t>С</w:t>
      </w:r>
      <w:r w:rsidR="00376A9F" w:rsidRPr="00BD071E">
        <w:rPr>
          <w:rFonts w:cs="Arial"/>
        </w:rPr>
        <w:t xml:space="preserve"> 2015 году </w:t>
      </w:r>
      <w:r w:rsidR="00AB48F5" w:rsidRPr="00BD071E">
        <w:rPr>
          <w:rFonts w:cs="Arial"/>
        </w:rPr>
        <w:t xml:space="preserve">полномочия по дорожному фонду на основании вносимых изменений в 131-ФЗ были переданы на уровень муниципального района. С 2015 года Администрация </w:t>
      </w:r>
      <w:r w:rsidR="00376A9F" w:rsidRPr="00BD071E">
        <w:rPr>
          <w:rFonts w:cs="Arial"/>
        </w:rPr>
        <w:t>сельско</w:t>
      </w:r>
      <w:r w:rsidR="00AB48F5" w:rsidRPr="00BD071E">
        <w:rPr>
          <w:rFonts w:cs="Arial"/>
        </w:rPr>
        <w:t>го</w:t>
      </w:r>
      <w:r w:rsidR="00376A9F" w:rsidRPr="00BD071E">
        <w:rPr>
          <w:rFonts w:cs="Arial"/>
        </w:rPr>
        <w:t xml:space="preserve"> поселени</w:t>
      </w:r>
      <w:r w:rsidR="00AB48F5" w:rsidRPr="00BD071E">
        <w:rPr>
          <w:rFonts w:cs="Arial"/>
        </w:rPr>
        <w:t>я</w:t>
      </w:r>
      <w:r w:rsidR="00376A9F" w:rsidRPr="00BD071E">
        <w:rPr>
          <w:rFonts w:cs="Arial"/>
        </w:rPr>
        <w:t xml:space="preserve"> и </w:t>
      </w:r>
      <w:r w:rsidR="00AB48F5" w:rsidRPr="00BD071E">
        <w:rPr>
          <w:rFonts w:cs="Arial"/>
        </w:rPr>
        <w:t xml:space="preserve">Администрация </w:t>
      </w:r>
      <w:r w:rsidR="00376A9F" w:rsidRPr="00BD071E">
        <w:rPr>
          <w:rFonts w:cs="Arial"/>
        </w:rPr>
        <w:t>муниципальн</w:t>
      </w:r>
      <w:r w:rsidR="00AB48F5" w:rsidRPr="00BD071E">
        <w:rPr>
          <w:rFonts w:cs="Arial"/>
        </w:rPr>
        <w:t>ого</w:t>
      </w:r>
      <w:r w:rsidR="00376A9F" w:rsidRPr="00BD071E">
        <w:rPr>
          <w:rFonts w:cs="Arial"/>
        </w:rPr>
        <w:t xml:space="preserve"> район</w:t>
      </w:r>
      <w:r w:rsidR="00AB48F5" w:rsidRPr="00BD071E">
        <w:rPr>
          <w:rFonts w:cs="Arial"/>
        </w:rPr>
        <w:t>а заключают</w:t>
      </w:r>
      <w:r w:rsidR="0085175F" w:rsidRPr="00BD071E">
        <w:rPr>
          <w:rFonts w:cs="Arial"/>
        </w:rPr>
        <w:t xml:space="preserve"> соглашение о передачи полн</w:t>
      </w:r>
      <w:r w:rsidR="00AB48F5" w:rsidRPr="00BD071E">
        <w:rPr>
          <w:rFonts w:cs="Arial"/>
        </w:rPr>
        <w:t>омочий по дорожной деятельности, в 201</w:t>
      </w:r>
      <w:r w:rsidR="000D5CB3">
        <w:rPr>
          <w:rFonts w:cs="Arial"/>
        </w:rPr>
        <w:t>9</w:t>
      </w:r>
      <w:r w:rsidR="00AB48F5" w:rsidRPr="00BD071E">
        <w:rPr>
          <w:rFonts w:cs="Arial"/>
        </w:rPr>
        <w:t xml:space="preserve"> году</w:t>
      </w:r>
      <w:r w:rsidRPr="00BD071E">
        <w:rPr>
          <w:rFonts w:cs="Arial"/>
        </w:rPr>
        <w:t xml:space="preserve"> эти полномочия переданы</w:t>
      </w:r>
      <w:r w:rsidR="00AB48F5" w:rsidRPr="00BD071E">
        <w:rPr>
          <w:rFonts w:cs="Arial"/>
        </w:rPr>
        <w:t xml:space="preserve"> в</w:t>
      </w:r>
      <w:r w:rsidR="0085175F" w:rsidRPr="00BD071E">
        <w:rPr>
          <w:rFonts w:cs="Arial"/>
        </w:rPr>
        <w:t xml:space="preserve"> сумм</w:t>
      </w:r>
      <w:r w:rsidR="00AB48F5" w:rsidRPr="00BD071E">
        <w:rPr>
          <w:rFonts w:cs="Arial"/>
        </w:rPr>
        <w:t>е</w:t>
      </w:r>
      <w:r w:rsidR="0085175F" w:rsidRPr="00BD071E">
        <w:rPr>
          <w:rFonts w:cs="Arial"/>
        </w:rPr>
        <w:t xml:space="preserve"> </w:t>
      </w:r>
      <w:r w:rsidR="000D5CB3">
        <w:rPr>
          <w:rFonts w:cs="Arial"/>
        </w:rPr>
        <w:t>1078,6</w:t>
      </w:r>
      <w:r w:rsidRPr="00BD071E">
        <w:rPr>
          <w:rFonts w:cs="Arial"/>
        </w:rPr>
        <w:t xml:space="preserve"> тыс. руб.</w:t>
      </w:r>
    </w:p>
    <w:p w:rsidR="00CE5D78" w:rsidRPr="00BD071E" w:rsidRDefault="00CE5D78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</w:t>
      </w:r>
      <w:r w:rsidR="00AB48F5" w:rsidRPr="00BD071E">
        <w:rPr>
          <w:rFonts w:cs="Arial"/>
        </w:rPr>
        <w:t xml:space="preserve">       </w:t>
      </w:r>
      <w:r w:rsidRPr="00BD071E">
        <w:rPr>
          <w:rFonts w:cs="Arial"/>
        </w:rPr>
        <w:t xml:space="preserve">Это целевые </w:t>
      </w:r>
      <w:r w:rsidR="00722B07" w:rsidRPr="00BD071E">
        <w:rPr>
          <w:rFonts w:cs="Arial"/>
        </w:rPr>
        <w:t>денежные средства</w:t>
      </w:r>
      <w:r w:rsidRPr="00BD071E">
        <w:rPr>
          <w:rFonts w:cs="Arial"/>
        </w:rPr>
        <w:t xml:space="preserve"> на ремонт и строительство внутри поселковых дорог.</w:t>
      </w:r>
    </w:p>
    <w:p w:rsidR="00643E40" w:rsidRPr="00BD071E" w:rsidRDefault="00376A9F" w:rsidP="00722B07">
      <w:pPr>
        <w:ind w:firstLine="0"/>
        <w:rPr>
          <w:rFonts w:cs="Arial"/>
        </w:rPr>
      </w:pPr>
      <w:r w:rsidRPr="00BD071E">
        <w:rPr>
          <w:rFonts w:cs="Arial"/>
        </w:rPr>
        <w:t>Денежные средства по дорожной деятельности в 201</w:t>
      </w:r>
      <w:r w:rsidR="000D5CB3">
        <w:rPr>
          <w:rFonts w:cs="Arial"/>
        </w:rPr>
        <w:t>9</w:t>
      </w:r>
      <w:r w:rsidRPr="00BD071E">
        <w:rPr>
          <w:rFonts w:cs="Arial"/>
        </w:rPr>
        <w:t xml:space="preserve"> году были направлены:</w:t>
      </w:r>
    </w:p>
    <w:p w:rsidR="00643E40" w:rsidRPr="00BD071E" w:rsidRDefault="00643E40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- </w:t>
      </w:r>
      <w:r w:rsidR="00722B07" w:rsidRPr="00BD071E">
        <w:rPr>
          <w:rFonts w:cs="Arial"/>
        </w:rPr>
        <w:t xml:space="preserve">заключены и выполнены </w:t>
      </w:r>
      <w:r w:rsidRPr="00BD071E">
        <w:rPr>
          <w:rFonts w:cs="Arial"/>
        </w:rPr>
        <w:t>договор</w:t>
      </w:r>
      <w:r w:rsidR="00722B07" w:rsidRPr="00BD071E">
        <w:rPr>
          <w:rFonts w:cs="Arial"/>
        </w:rPr>
        <w:t>а</w:t>
      </w:r>
      <w:r w:rsidRPr="00BD071E">
        <w:rPr>
          <w:rFonts w:cs="Arial"/>
        </w:rPr>
        <w:t xml:space="preserve"> с ИП «Киселева В.А.» на выполнение работ по ремонту автомобильн</w:t>
      </w:r>
      <w:r w:rsidR="00722B07" w:rsidRPr="00BD071E">
        <w:rPr>
          <w:rFonts w:cs="Arial"/>
        </w:rPr>
        <w:t xml:space="preserve">ых дорог </w:t>
      </w:r>
      <w:r w:rsidRPr="00BD071E">
        <w:rPr>
          <w:rFonts w:cs="Arial"/>
        </w:rPr>
        <w:t xml:space="preserve">в сумме </w:t>
      </w:r>
      <w:r w:rsidR="00517C0A">
        <w:rPr>
          <w:rFonts w:cs="Arial"/>
        </w:rPr>
        <w:t>731,3</w:t>
      </w:r>
      <w:r w:rsidRPr="00BD071E">
        <w:rPr>
          <w:rFonts w:cs="Arial"/>
        </w:rPr>
        <w:t xml:space="preserve"> тыс. руб.</w:t>
      </w:r>
    </w:p>
    <w:p w:rsidR="00643E40" w:rsidRDefault="00643E40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-</w:t>
      </w:r>
      <w:r w:rsidR="00722B07" w:rsidRPr="00BD071E">
        <w:rPr>
          <w:rFonts w:cs="Arial"/>
        </w:rPr>
        <w:t xml:space="preserve"> </w:t>
      </w:r>
      <w:r w:rsidR="00AE6774">
        <w:rPr>
          <w:rFonts w:cs="Arial"/>
        </w:rPr>
        <w:t xml:space="preserve">приобретение </w:t>
      </w:r>
      <w:r w:rsidR="00722B07" w:rsidRPr="00BD071E">
        <w:rPr>
          <w:rFonts w:cs="Arial"/>
        </w:rPr>
        <w:t>дорожных знаков с ИП «</w:t>
      </w:r>
      <w:r w:rsidR="00517C0A">
        <w:rPr>
          <w:rFonts w:cs="Arial"/>
        </w:rPr>
        <w:t>Золотухина Е.В.</w:t>
      </w:r>
      <w:r w:rsidR="00722B07" w:rsidRPr="00BD071E">
        <w:rPr>
          <w:rFonts w:cs="Arial"/>
        </w:rPr>
        <w:t xml:space="preserve">» составила в сумме </w:t>
      </w:r>
      <w:r w:rsidR="00517C0A">
        <w:rPr>
          <w:rFonts w:cs="Arial"/>
        </w:rPr>
        <w:t>30,0</w:t>
      </w:r>
      <w:r w:rsidR="00722B07" w:rsidRPr="00BD071E">
        <w:rPr>
          <w:rFonts w:cs="Arial"/>
        </w:rPr>
        <w:t xml:space="preserve"> тыс. руб.</w:t>
      </w:r>
    </w:p>
    <w:p w:rsidR="00445144" w:rsidRDefault="00445144" w:rsidP="0085175F">
      <w:pPr>
        <w:ind w:firstLine="0"/>
        <w:rPr>
          <w:rFonts w:cs="Arial"/>
        </w:rPr>
      </w:pPr>
      <w:r>
        <w:rPr>
          <w:rFonts w:cs="Arial"/>
        </w:rPr>
        <w:t xml:space="preserve">- выполнены работы по ремонту пешеходных тротуаров на сумму </w:t>
      </w:r>
      <w:r w:rsidR="00BB080A">
        <w:rPr>
          <w:rFonts w:cs="Arial"/>
        </w:rPr>
        <w:t>77,3</w:t>
      </w:r>
      <w:r>
        <w:rPr>
          <w:rFonts w:cs="Arial"/>
        </w:rPr>
        <w:t xml:space="preserve"> тыс. руб. подрядчик ИП «Ситник Р.А.»</w:t>
      </w:r>
    </w:p>
    <w:p w:rsidR="00BB080A" w:rsidRDefault="00445144" w:rsidP="0085175F">
      <w:pPr>
        <w:ind w:firstLine="0"/>
        <w:rPr>
          <w:rFonts w:cs="Arial"/>
        </w:rPr>
      </w:pPr>
      <w:r>
        <w:rPr>
          <w:rFonts w:cs="Arial"/>
        </w:rPr>
        <w:t xml:space="preserve">- </w:t>
      </w:r>
      <w:r w:rsidR="00BB080A">
        <w:rPr>
          <w:rFonts w:cs="Arial"/>
        </w:rPr>
        <w:t>Приобрете</w:t>
      </w:r>
      <w:r w:rsidR="009D3AF7">
        <w:rPr>
          <w:rFonts w:cs="Arial"/>
        </w:rPr>
        <w:t>ны</w:t>
      </w:r>
      <w:r w:rsidR="00BB080A">
        <w:rPr>
          <w:rFonts w:cs="Arial"/>
        </w:rPr>
        <w:t xml:space="preserve"> </w:t>
      </w:r>
      <w:r w:rsidR="009D3AF7">
        <w:rPr>
          <w:rFonts w:cs="Arial"/>
        </w:rPr>
        <w:t>светильники</w:t>
      </w:r>
      <w:r w:rsidR="00BB080A">
        <w:rPr>
          <w:rFonts w:cs="Arial"/>
        </w:rPr>
        <w:t xml:space="preserve"> </w:t>
      </w:r>
      <w:r w:rsidR="009D3AF7">
        <w:rPr>
          <w:rFonts w:cs="Arial"/>
        </w:rPr>
        <w:t>автономные</w:t>
      </w:r>
      <w:r w:rsidR="00BB080A">
        <w:rPr>
          <w:rFonts w:cs="Arial"/>
        </w:rPr>
        <w:t xml:space="preserve"> СВА-П.50</w:t>
      </w:r>
      <w:r w:rsidR="00BB080A">
        <w:rPr>
          <w:rFonts w:cs="Arial"/>
          <w:lang w:val="en-US"/>
        </w:rPr>
        <w:t>W</w:t>
      </w:r>
      <w:r w:rsidR="00BB080A">
        <w:rPr>
          <w:rFonts w:cs="Arial"/>
        </w:rPr>
        <w:t xml:space="preserve"> </w:t>
      </w:r>
      <w:r w:rsidR="009D3AF7">
        <w:rPr>
          <w:rFonts w:cs="Arial"/>
        </w:rPr>
        <w:t>в количестве 19 шт. поставщик</w:t>
      </w:r>
      <w:r w:rsidR="009D3AF7" w:rsidRPr="009D3AF7">
        <w:t xml:space="preserve"> </w:t>
      </w:r>
      <w:r w:rsidR="009D3AF7" w:rsidRPr="009D3AF7">
        <w:rPr>
          <w:rFonts w:cs="Arial"/>
        </w:rPr>
        <w:t xml:space="preserve">ИП «Полторацкий Р.Ю.» </w:t>
      </w:r>
      <w:r w:rsidR="009D3AF7">
        <w:rPr>
          <w:rFonts w:cs="Arial"/>
        </w:rPr>
        <w:t xml:space="preserve">и </w:t>
      </w:r>
      <w:r w:rsidR="00442240">
        <w:rPr>
          <w:rFonts w:cs="Arial"/>
        </w:rPr>
        <w:t>ООО «ПрофЭ</w:t>
      </w:r>
      <w:r w:rsidR="009D3AF7">
        <w:rPr>
          <w:rFonts w:cs="Arial"/>
        </w:rPr>
        <w:t>нерго» на</w:t>
      </w:r>
      <w:r>
        <w:rPr>
          <w:rFonts w:cs="Arial"/>
        </w:rPr>
        <w:t xml:space="preserve"> </w:t>
      </w:r>
      <w:r w:rsidR="009D3AF7">
        <w:rPr>
          <w:rFonts w:cs="Arial"/>
        </w:rPr>
        <w:t xml:space="preserve">общую </w:t>
      </w:r>
      <w:r>
        <w:rPr>
          <w:rFonts w:cs="Arial"/>
        </w:rPr>
        <w:t xml:space="preserve">сумму </w:t>
      </w:r>
      <w:r w:rsidR="009D3AF7">
        <w:rPr>
          <w:rFonts w:cs="Arial"/>
        </w:rPr>
        <w:t xml:space="preserve">237,5 </w:t>
      </w:r>
      <w:r>
        <w:rPr>
          <w:rFonts w:cs="Arial"/>
        </w:rPr>
        <w:t xml:space="preserve">тыс. руб. </w:t>
      </w:r>
    </w:p>
    <w:p w:rsidR="00722B07" w:rsidRDefault="00722B0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-  </w:t>
      </w:r>
      <w:r w:rsidR="00445144">
        <w:rPr>
          <w:rFonts w:cs="Arial"/>
        </w:rPr>
        <w:t>за счет денежных средств по дорожной деятельности выполнены</w:t>
      </w:r>
      <w:r w:rsidR="00BB080A">
        <w:rPr>
          <w:rFonts w:cs="Arial"/>
        </w:rPr>
        <w:t xml:space="preserve"> работ</w:t>
      </w:r>
      <w:r w:rsidR="00445144">
        <w:rPr>
          <w:rFonts w:cs="Arial"/>
        </w:rPr>
        <w:t xml:space="preserve"> по </w:t>
      </w:r>
      <w:r w:rsidR="00BB080A">
        <w:rPr>
          <w:rFonts w:cs="Arial"/>
        </w:rPr>
        <w:t>очистке автомо</w:t>
      </w:r>
      <w:r w:rsidR="00442240">
        <w:rPr>
          <w:rFonts w:cs="Arial"/>
        </w:rPr>
        <w:t>бильного моста через ключ Серпуг</w:t>
      </w:r>
      <w:r w:rsidR="00BB080A">
        <w:rPr>
          <w:rFonts w:cs="Arial"/>
        </w:rPr>
        <w:t xml:space="preserve"> в с. Тупик </w:t>
      </w:r>
      <w:r w:rsidR="009D3AF7">
        <w:rPr>
          <w:rFonts w:cs="Arial"/>
        </w:rPr>
        <w:t>на сумму</w:t>
      </w:r>
      <w:r w:rsidR="00445144">
        <w:rPr>
          <w:rFonts w:cs="Arial"/>
        </w:rPr>
        <w:t xml:space="preserve"> </w:t>
      </w:r>
      <w:r w:rsidR="00BB080A">
        <w:rPr>
          <w:rFonts w:cs="Arial"/>
        </w:rPr>
        <w:t>2,5</w:t>
      </w:r>
      <w:r w:rsidR="00445144">
        <w:rPr>
          <w:rFonts w:cs="Arial"/>
        </w:rPr>
        <w:t xml:space="preserve"> тыс. руб.</w:t>
      </w:r>
      <w:r w:rsidRPr="00BD071E">
        <w:rPr>
          <w:rFonts w:cs="Arial"/>
        </w:rPr>
        <w:t xml:space="preserve"> </w:t>
      </w:r>
    </w:p>
    <w:p w:rsidR="00376A9F" w:rsidRPr="00BD071E" w:rsidRDefault="00722B0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   </w:t>
      </w:r>
      <w:r w:rsidR="00445144">
        <w:rPr>
          <w:rFonts w:cs="Arial"/>
        </w:rPr>
        <w:t xml:space="preserve">   </w:t>
      </w:r>
      <w:r w:rsidR="00BB080A">
        <w:rPr>
          <w:rFonts w:cs="Arial"/>
        </w:rPr>
        <w:t>Полномочия, переданные в 2019</w:t>
      </w:r>
      <w:r w:rsidRPr="00BD071E">
        <w:rPr>
          <w:rFonts w:cs="Arial"/>
        </w:rPr>
        <w:t xml:space="preserve"> году по дорожной деятельности выполнены в полном объеме. </w:t>
      </w:r>
    </w:p>
    <w:p w:rsidR="00722B07" w:rsidRPr="00BD071E" w:rsidRDefault="00722B0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     На мероприятия по благоустройству в бюджете на 201</w:t>
      </w:r>
      <w:r w:rsidR="00BB080A">
        <w:rPr>
          <w:rFonts w:cs="Arial"/>
        </w:rPr>
        <w:t>9</w:t>
      </w:r>
      <w:r w:rsidRPr="00BD071E">
        <w:rPr>
          <w:rFonts w:cs="Arial"/>
        </w:rPr>
        <w:t xml:space="preserve"> год было заложено </w:t>
      </w:r>
      <w:r w:rsidR="00BB080A">
        <w:rPr>
          <w:rFonts w:cs="Arial"/>
        </w:rPr>
        <w:t>302,5</w:t>
      </w:r>
      <w:r w:rsidRPr="00BD071E">
        <w:rPr>
          <w:rFonts w:cs="Arial"/>
        </w:rPr>
        <w:t xml:space="preserve"> тыс. руб.</w:t>
      </w:r>
      <w:r w:rsidR="00B866B7" w:rsidRPr="00BD071E">
        <w:rPr>
          <w:rFonts w:cs="Arial"/>
        </w:rPr>
        <w:t>,</w:t>
      </w:r>
      <w:r w:rsidR="00447B98">
        <w:rPr>
          <w:rFonts w:cs="Arial"/>
        </w:rPr>
        <w:t xml:space="preserve"> исполнено </w:t>
      </w:r>
      <w:r w:rsidR="009D3AF7">
        <w:rPr>
          <w:rFonts w:cs="Arial"/>
        </w:rPr>
        <w:t xml:space="preserve">на </w:t>
      </w:r>
      <w:r w:rsidR="00AE6774">
        <w:rPr>
          <w:rFonts w:cs="Arial"/>
        </w:rPr>
        <w:t xml:space="preserve">сумму </w:t>
      </w:r>
      <w:r w:rsidR="00BB080A">
        <w:rPr>
          <w:rFonts w:cs="Arial"/>
        </w:rPr>
        <w:t>443,0</w:t>
      </w:r>
      <w:r w:rsidR="00447B98">
        <w:rPr>
          <w:rFonts w:cs="Arial"/>
        </w:rPr>
        <w:t xml:space="preserve"> тыс. руб.</w:t>
      </w:r>
      <w:r w:rsidR="00B866B7" w:rsidRPr="00BD071E">
        <w:rPr>
          <w:rFonts w:cs="Arial"/>
        </w:rPr>
        <w:t xml:space="preserve"> на эти средства выполнены следующие работы: </w:t>
      </w:r>
    </w:p>
    <w:p w:rsidR="00B866B7" w:rsidRPr="00BD071E" w:rsidRDefault="00B866B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- в весенний период выполнены работы по санитарной очистке села, расходы составили </w:t>
      </w:r>
      <w:r w:rsidR="007B5B66">
        <w:rPr>
          <w:rFonts w:cs="Arial"/>
        </w:rPr>
        <w:t>63,3</w:t>
      </w:r>
      <w:r w:rsidRPr="00BD071E">
        <w:rPr>
          <w:rFonts w:cs="Arial"/>
        </w:rPr>
        <w:t xml:space="preserve"> тыс. руб. </w:t>
      </w:r>
    </w:p>
    <w:p w:rsidR="00447B98" w:rsidRDefault="00B866B7" w:rsidP="00D15423">
      <w:pPr>
        <w:ind w:firstLine="0"/>
        <w:rPr>
          <w:rFonts w:cs="Arial"/>
        </w:rPr>
      </w:pPr>
      <w:r w:rsidRPr="00BD071E">
        <w:rPr>
          <w:rFonts w:cs="Arial"/>
        </w:rPr>
        <w:t xml:space="preserve">- работы по уборке мусора и очистке снега по центральным улицам с. Тупик составили </w:t>
      </w:r>
      <w:r w:rsidR="007B5B66">
        <w:rPr>
          <w:rFonts w:cs="Arial"/>
        </w:rPr>
        <w:t>62,9</w:t>
      </w:r>
      <w:r w:rsidRPr="00BD071E">
        <w:rPr>
          <w:rFonts w:cs="Arial"/>
        </w:rPr>
        <w:t xml:space="preserve"> тыс. руб.</w:t>
      </w:r>
      <w:r w:rsidR="00D15423" w:rsidRPr="00BD071E">
        <w:rPr>
          <w:rFonts w:cs="Arial"/>
        </w:rPr>
        <w:t xml:space="preserve"> </w:t>
      </w:r>
    </w:p>
    <w:p w:rsidR="00277734" w:rsidRDefault="00277734" w:rsidP="00D15423">
      <w:pPr>
        <w:ind w:firstLine="0"/>
        <w:rPr>
          <w:rFonts w:cs="Arial"/>
        </w:rPr>
      </w:pPr>
      <w:r>
        <w:rPr>
          <w:rFonts w:cs="Arial"/>
        </w:rPr>
        <w:t>- Проведены работа по частичному ограждению мест захоронения в сумме 316,8 тыс. руб</w:t>
      </w:r>
      <w:r w:rsidR="00442240">
        <w:rPr>
          <w:rFonts w:cs="Arial"/>
        </w:rPr>
        <w:t>.</w:t>
      </w:r>
      <w:r w:rsidR="009D3AF7">
        <w:rPr>
          <w:rFonts w:cs="Arial"/>
        </w:rPr>
        <w:t xml:space="preserve"> подрядчик ИП «Ситник Р.А.»</w:t>
      </w:r>
      <w:r>
        <w:rPr>
          <w:rFonts w:cs="Arial"/>
        </w:rPr>
        <w:t>.</w:t>
      </w:r>
    </w:p>
    <w:p w:rsidR="00D15423" w:rsidRPr="00BD071E" w:rsidRDefault="00D15423" w:rsidP="00D15423">
      <w:pPr>
        <w:ind w:firstLine="0"/>
        <w:rPr>
          <w:rFonts w:cs="Arial"/>
        </w:rPr>
      </w:pPr>
      <w:r w:rsidRPr="00BD071E">
        <w:rPr>
          <w:rFonts w:cs="Arial"/>
        </w:rPr>
        <w:lastRenderedPageBreak/>
        <w:t xml:space="preserve">     Каждый год в весенний период проводиться работа по ГО и ЧС, чиститься противопожарная минерализованная полоса, проводятся отжиги сухой травы совместно с пожарной частью. В 201</w:t>
      </w:r>
      <w:r w:rsidR="007B5B66">
        <w:rPr>
          <w:rFonts w:cs="Arial"/>
        </w:rPr>
        <w:t>9</w:t>
      </w:r>
      <w:r w:rsidRPr="00BD071E">
        <w:rPr>
          <w:rFonts w:cs="Arial"/>
        </w:rPr>
        <w:t xml:space="preserve"> году израсходовано денежных средств в сумме </w:t>
      </w:r>
      <w:r w:rsidR="007B5B66">
        <w:rPr>
          <w:rFonts w:cs="Arial"/>
        </w:rPr>
        <w:t>29,7</w:t>
      </w:r>
      <w:r w:rsidRPr="00BD071E">
        <w:rPr>
          <w:rFonts w:cs="Arial"/>
        </w:rPr>
        <w:t xml:space="preserve"> тыс. руб. </w:t>
      </w:r>
    </w:p>
    <w:p w:rsidR="008E4FCE" w:rsidRPr="00BD071E" w:rsidRDefault="00D15423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  </w:t>
      </w:r>
      <w:r w:rsidR="00B866B7" w:rsidRPr="00BD071E">
        <w:rPr>
          <w:rFonts w:cs="Arial"/>
        </w:rPr>
        <w:t xml:space="preserve">  </w:t>
      </w:r>
      <w:r w:rsidR="00AF0F68" w:rsidRPr="00BD071E">
        <w:rPr>
          <w:rFonts w:cs="Arial"/>
        </w:rPr>
        <w:t>В течение</w:t>
      </w:r>
      <w:r w:rsidR="008E4FCE" w:rsidRPr="00BD071E">
        <w:rPr>
          <w:rFonts w:cs="Arial"/>
        </w:rPr>
        <w:t xml:space="preserve"> 201</w:t>
      </w:r>
      <w:r w:rsidR="007B5B66">
        <w:rPr>
          <w:rFonts w:cs="Arial"/>
        </w:rPr>
        <w:t>9</w:t>
      </w:r>
      <w:r w:rsidR="008E4FCE" w:rsidRPr="00BD071E">
        <w:rPr>
          <w:rFonts w:cs="Arial"/>
        </w:rPr>
        <w:t xml:space="preserve"> года</w:t>
      </w:r>
      <w:r w:rsidR="00E847C0" w:rsidRPr="00BD071E">
        <w:rPr>
          <w:rFonts w:cs="Arial"/>
        </w:rPr>
        <w:t xml:space="preserve"> в админист</w:t>
      </w:r>
      <w:r w:rsidR="008E4FCE" w:rsidRPr="00BD071E">
        <w:rPr>
          <w:rFonts w:cs="Arial"/>
        </w:rPr>
        <w:t>ра</w:t>
      </w:r>
      <w:r w:rsidR="00E847C0" w:rsidRPr="00BD071E">
        <w:rPr>
          <w:rFonts w:cs="Arial"/>
        </w:rPr>
        <w:t>ции сельского поселения «Тупикское» проводи</w:t>
      </w:r>
      <w:r w:rsidR="008E4FCE" w:rsidRPr="00BD071E">
        <w:rPr>
          <w:rFonts w:cs="Arial"/>
        </w:rPr>
        <w:t>лась</w:t>
      </w:r>
      <w:r w:rsidR="00E847C0" w:rsidRPr="00BD071E">
        <w:rPr>
          <w:rFonts w:cs="Arial"/>
        </w:rPr>
        <w:t xml:space="preserve"> работа по</w:t>
      </w:r>
      <w:r w:rsidR="008E4FCE" w:rsidRPr="00BD071E">
        <w:rPr>
          <w:rFonts w:cs="Arial"/>
        </w:rPr>
        <w:t xml:space="preserve"> заключению договоров социального найма по муниципальному жилому фонду и оформлению пакетов документов на приватизацию</w:t>
      </w:r>
      <w:r w:rsidR="00B866B7" w:rsidRPr="00BD071E">
        <w:rPr>
          <w:rFonts w:cs="Arial"/>
        </w:rPr>
        <w:t xml:space="preserve"> муниципального жилого фонда</w:t>
      </w:r>
      <w:r w:rsidR="008E4FCE" w:rsidRPr="00BD071E">
        <w:rPr>
          <w:rFonts w:cs="Arial"/>
        </w:rPr>
        <w:t>.</w:t>
      </w:r>
    </w:p>
    <w:p w:rsidR="00B866B7" w:rsidRPr="00BD071E" w:rsidRDefault="00AF0F68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   </w:t>
      </w:r>
      <w:r w:rsidR="008E4FCE" w:rsidRPr="00BD071E">
        <w:rPr>
          <w:rFonts w:cs="Arial"/>
        </w:rPr>
        <w:t>Проводиться большая работ</w:t>
      </w:r>
      <w:r w:rsidR="00B866B7" w:rsidRPr="00BD071E">
        <w:rPr>
          <w:rFonts w:cs="Arial"/>
        </w:rPr>
        <w:t>а по первичному воинскому учету, в 201</w:t>
      </w:r>
      <w:r w:rsidR="007B5B66">
        <w:rPr>
          <w:rFonts w:cs="Arial"/>
        </w:rPr>
        <w:t>9</w:t>
      </w:r>
      <w:r w:rsidR="00B866B7" w:rsidRPr="00BD071E">
        <w:rPr>
          <w:rFonts w:cs="Arial"/>
        </w:rPr>
        <w:t xml:space="preserve"> году было поставлено на </w:t>
      </w:r>
      <w:r w:rsidR="00870806" w:rsidRPr="00BD071E">
        <w:rPr>
          <w:rFonts w:cs="Arial"/>
        </w:rPr>
        <w:t xml:space="preserve">первичный </w:t>
      </w:r>
      <w:r w:rsidR="00B866B7" w:rsidRPr="00BD071E">
        <w:rPr>
          <w:rFonts w:cs="Arial"/>
        </w:rPr>
        <w:t xml:space="preserve">воинский учет </w:t>
      </w:r>
      <w:r w:rsidR="007B5B66">
        <w:rPr>
          <w:rFonts w:cs="Arial"/>
        </w:rPr>
        <w:t>5</w:t>
      </w:r>
      <w:r w:rsidR="00870806" w:rsidRPr="00BD071E">
        <w:rPr>
          <w:rFonts w:cs="Arial"/>
        </w:rPr>
        <w:t xml:space="preserve"> человек</w:t>
      </w:r>
      <w:r w:rsidR="007B5B66">
        <w:rPr>
          <w:rFonts w:cs="Arial"/>
        </w:rPr>
        <w:t>.</w:t>
      </w:r>
    </w:p>
    <w:p w:rsidR="00CE5D78" w:rsidRPr="00BD071E" w:rsidRDefault="00B866B7" w:rsidP="00536932">
      <w:pPr>
        <w:ind w:firstLine="0"/>
        <w:rPr>
          <w:rFonts w:cs="Arial"/>
        </w:rPr>
      </w:pPr>
      <w:r w:rsidRPr="00BD071E">
        <w:rPr>
          <w:rFonts w:cs="Arial"/>
        </w:rPr>
        <w:t xml:space="preserve">    В декабре 201</w:t>
      </w:r>
      <w:r w:rsidR="007B5B66">
        <w:rPr>
          <w:rFonts w:cs="Arial"/>
        </w:rPr>
        <w:t>9 года были приобретены</w:t>
      </w:r>
      <w:r w:rsidRPr="00BD071E">
        <w:rPr>
          <w:rFonts w:cs="Arial"/>
        </w:rPr>
        <w:t xml:space="preserve"> </w:t>
      </w:r>
      <w:r w:rsidR="007B5B66">
        <w:rPr>
          <w:rFonts w:cs="Arial"/>
        </w:rPr>
        <w:t xml:space="preserve">гранитные </w:t>
      </w:r>
      <w:r w:rsidR="00277734">
        <w:rPr>
          <w:rFonts w:cs="Arial"/>
        </w:rPr>
        <w:t>плиты «</w:t>
      </w:r>
      <w:r w:rsidR="007B5B66">
        <w:rPr>
          <w:rFonts w:cs="Arial"/>
        </w:rPr>
        <w:t>Алея славы»</w:t>
      </w:r>
      <w:r w:rsidR="009D3AF7">
        <w:rPr>
          <w:rFonts w:cs="Arial"/>
        </w:rPr>
        <w:t xml:space="preserve"> в количестве 6 шт.</w:t>
      </w:r>
      <w:r w:rsidR="00277734">
        <w:rPr>
          <w:rFonts w:cs="Arial"/>
        </w:rPr>
        <w:t xml:space="preserve"> </w:t>
      </w:r>
      <w:r w:rsidR="007B5B66">
        <w:rPr>
          <w:rFonts w:cs="Arial"/>
        </w:rPr>
        <w:t>и оплачен</w:t>
      </w:r>
      <w:r w:rsidR="00277734">
        <w:rPr>
          <w:rFonts w:cs="Arial"/>
        </w:rPr>
        <w:t>о</w:t>
      </w:r>
      <w:r w:rsidR="007B5B66">
        <w:rPr>
          <w:rFonts w:cs="Arial"/>
        </w:rPr>
        <w:t xml:space="preserve"> 30% за </w:t>
      </w:r>
      <w:r w:rsidR="00277734">
        <w:rPr>
          <w:rFonts w:cs="Arial"/>
        </w:rPr>
        <w:t xml:space="preserve">работу по гравировке гранитных плит на </w:t>
      </w:r>
      <w:r w:rsidR="00AE6774">
        <w:rPr>
          <w:rFonts w:cs="Arial"/>
        </w:rPr>
        <w:t xml:space="preserve">общую </w:t>
      </w:r>
      <w:r w:rsidR="00277734">
        <w:rPr>
          <w:rFonts w:cs="Arial"/>
        </w:rPr>
        <w:t>сумму 132,4</w:t>
      </w:r>
      <w:r w:rsidR="00AE6774">
        <w:rPr>
          <w:rFonts w:cs="Arial"/>
        </w:rPr>
        <w:t xml:space="preserve"> тыс. руб</w:t>
      </w:r>
      <w:r w:rsidR="00536932" w:rsidRPr="00BD071E">
        <w:rPr>
          <w:rFonts w:cs="Arial"/>
        </w:rPr>
        <w:t>.</w:t>
      </w:r>
      <w:r w:rsidRPr="00BD071E">
        <w:rPr>
          <w:rFonts w:cs="Arial"/>
        </w:rPr>
        <w:t xml:space="preserve"> </w:t>
      </w:r>
    </w:p>
    <w:p w:rsidR="00AF0F68" w:rsidRDefault="00CE5D78" w:rsidP="002D1265">
      <w:pPr>
        <w:rPr>
          <w:rFonts w:cs="Arial"/>
        </w:rPr>
      </w:pPr>
      <w:r w:rsidRPr="00BD071E">
        <w:rPr>
          <w:rFonts w:cs="Arial"/>
        </w:rPr>
        <w:t>Бюджет на 20</w:t>
      </w:r>
      <w:r w:rsidR="00277734">
        <w:rPr>
          <w:rFonts w:cs="Arial"/>
        </w:rPr>
        <w:t>20</w:t>
      </w:r>
      <w:r w:rsidRPr="00BD071E">
        <w:rPr>
          <w:rFonts w:cs="Arial"/>
        </w:rPr>
        <w:t xml:space="preserve"> год </w:t>
      </w:r>
      <w:r w:rsidR="00AF0F68" w:rsidRPr="00BD071E">
        <w:rPr>
          <w:rFonts w:cs="Arial"/>
        </w:rPr>
        <w:t>принят</w:t>
      </w:r>
      <w:r w:rsidRPr="00BD071E">
        <w:rPr>
          <w:rFonts w:cs="Arial"/>
        </w:rPr>
        <w:t xml:space="preserve"> по доходам </w:t>
      </w:r>
      <w:r w:rsidR="00277734">
        <w:rPr>
          <w:rFonts w:cs="Arial"/>
        </w:rPr>
        <w:t>2404,5</w:t>
      </w:r>
      <w:r w:rsidRPr="00BD071E">
        <w:rPr>
          <w:rFonts w:cs="Arial"/>
        </w:rPr>
        <w:t xml:space="preserve"> т</w:t>
      </w:r>
      <w:r w:rsidR="007D63D3" w:rsidRPr="00BD071E">
        <w:rPr>
          <w:rFonts w:cs="Arial"/>
        </w:rPr>
        <w:t>ыс</w:t>
      </w:r>
      <w:r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Pr="00BD071E">
        <w:rPr>
          <w:rFonts w:cs="Arial"/>
        </w:rPr>
        <w:t xml:space="preserve">., по расходам </w:t>
      </w:r>
      <w:r w:rsidR="00277734">
        <w:rPr>
          <w:rFonts w:cs="Arial"/>
        </w:rPr>
        <w:t>2404,5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т</w:t>
      </w:r>
      <w:r w:rsidR="007D63D3" w:rsidRPr="00BD071E">
        <w:rPr>
          <w:rFonts w:cs="Arial"/>
        </w:rPr>
        <w:t>ыс</w:t>
      </w:r>
      <w:r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Pr="00BD071E">
        <w:rPr>
          <w:rFonts w:cs="Arial"/>
        </w:rPr>
        <w:t>. т.е</w:t>
      </w:r>
      <w:r w:rsidR="00AF0F68" w:rsidRPr="00BD071E">
        <w:rPr>
          <w:rFonts w:cs="Arial"/>
        </w:rPr>
        <w:t>.</w:t>
      </w:r>
      <w:r w:rsidRPr="00BD071E">
        <w:rPr>
          <w:rFonts w:cs="Arial"/>
        </w:rPr>
        <w:t xml:space="preserve"> сбалансированный. </w:t>
      </w:r>
      <w:r w:rsidR="007D63D3" w:rsidRPr="00BD071E">
        <w:rPr>
          <w:rFonts w:cs="Arial"/>
        </w:rPr>
        <w:t>В течении года будут вноситься изменения по дорожной деятельности</w:t>
      </w:r>
      <w:r w:rsidR="00D15423" w:rsidRPr="00BD071E">
        <w:rPr>
          <w:rFonts w:cs="Arial"/>
        </w:rPr>
        <w:t>, так как полномочия переданы нам.</w:t>
      </w:r>
    </w:p>
    <w:p w:rsidR="00625B97" w:rsidRDefault="00447B98" w:rsidP="002D1265">
      <w:pPr>
        <w:rPr>
          <w:rFonts w:cs="Arial"/>
        </w:rPr>
      </w:pPr>
      <w:r>
        <w:rPr>
          <w:rFonts w:cs="Arial"/>
        </w:rPr>
        <w:t>В 20</w:t>
      </w:r>
      <w:r w:rsidR="00277734">
        <w:rPr>
          <w:rFonts w:cs="Arial"/>
        </w:rPr>
        <w:t>20</w:t>
      </w:r>
      <w:r>
        <w:rPr>
          <w:rFonts w:cs="Arial"/>
        </w:rPr>
        <w:t xml:space="preserve"> году </w:t>
      </w:r>
      <w:r w:rsidR="00625B97">
        <w:rPr>
          <w:rFonts w:cs="Arial"/>
        </w:rPr>
        <w:t>планируется</w:t>
      </w:r>
      <w:r w:rsidR="00AE6774">
        <w:rPr>
          <w:rFonts w:cs="Arial"/>
        </w:rPr>
        <w:t>:</w:t>
      </w:r>
      <w:r>
        <w:rPr>
          <w:rFonts w:cs="Arial"/>
        </w:rPr>
        <w:t xml:space="preserve"> </w:t>
      </w:r>
    </w:p>
    <w:p w:rsidR="00625B97" w:rsidRDefault="00625B97" w:rsidP="002D1265">
      <w:pPr>
        <w:rPr>
          <w:rFonts w:cs="Arial"/>
        </w:rPr>
      </w:pPr>
      <w:r>
        <w:rPr>
          <w:rFonts w:cs="Arial"/>
        </w:rPr>
        <w:t>- установка гранитных плит «Аллея славы»</w:t>
      </w:r>
      <w:r w:rsidR="00AE6774">
        <w:rPr>
          <w:rFonts w:cs="Arial"/>
        </w:rPr>
        <w:t xml:space="preserve"> посвящённой к 75-ю Великой Отечественной </w:t>
      </w:r>
      <w:r w:rsidR="002A2D51">
        <w:rPr>
          <w:rFonts w:cs="Arial"/>
        </w:rPr>
        <w:t>Войны,</w:t>
      </w:r>
      <w:r w:rsidR="00AE6774">
        <w:rPr>
          <w:rFonts w:cs="Arial"/>
        </w:rPr>
        <w:t xml:space="preserve"> а также приобретение дополнительных гранитных плит в количестве 4 шт.</w:t>
      </w:r>
      <w:r>
        <w:rPr>
          <w:rFonts w:cs="Arial"/>
        </w:rPr>
        <w:t>;</w:t>
      </w:r>
    </w:p>
    <w:p w:rsidR="00625B97" w:rsidRDefault="00625B97" w:rsidP="002D1265">
      <w:pPr>
        <w:rPr>
          <w:rFonts w:cs="Arial"/>
        </w:rPr>
      </w:pPr>
      <w:r>
        <w:rPr>
          <w:rFonts w:cs="Arial"/>
        </w:rPr>
        <w:t>- установка светильников автономных по центральным улицам;</w:t>
      </w:r>
    </w:p>
    <w:p w:rsidR="00625B97" w:rsidRDefault="00625B97" w:rsidP="002D1265">
      <w:pPr>
        <w:rPr>
          <w:rFonts w:cs="Arial"/>
        </w:rPr>
      </w:pPr>
      <w:r>
        <w:rPr>
          <w:rFonts w:cs="Arial"/>
        </w:rPr>
        <w:t xml:space="preserve">- </w:t>
      </w:r>
      <w:r w:rsidR="00442240">
        <w:rPr>
          <w:rFonts w:cs="Arial"/>
        </w:rPr>
        <w:t>продолжение работы</w:t>
      </w:r>
      <w:r>
        <w:rPr>
          <w:rFonts w:cs="Arial"/>
        </w:rPr>
        <w:t xml:space="preserve"> по</w:t>
      </w:r>
      <w:r w:rsidR="00277734">
        <w:rPr>
          <w:rFonts w:cs="Arial"/>
        </w:rPr>
        <w:t xml:space="preserve"> </w:t>
      </w:r>
      <w:r>
        <w:rPr>
          <w:rFonts w:cs="Arial"/>
        </w:rPr>
        <w:t>капитальному</w:t>
      </w:r>
      <w:r w:rsidR="00447B98">
        <w:rPr>
          <w:rFonts w:cs="Arial"/>
        </w:rPr>
        <w:t xml:space="preserve"> ремонт</w:t>
      </w:r>
      <w:r>
        <w:rPr>
          <w:rFonts w:cs="Arial"/>
        </w:rPr>
        <w:t>у забора в местах захоронения.</w:t>
      </w:r>
    </w:p>
    <w:p w:rsidR="00447B98" w:rsidRPr="00BD071E" w:rsidRDefault="00625B97" w:rsidP="002D1265">
      <w:pPr>
        <w:rPr>
          <w:rFonts w:cs="Arial"/>
        </w:rPr>
      </w:pPr>
      <w:r>
        <w:rPr>
          <w:rFonts w:cs="Arial"/>
        </w:rPr>
        <w:t>В</w:t>
      </w:r>
      <w:r w:rsidR="00277734">
        <w:rPr>
          <w:rFonts w:cs="Arial"/>
        </w:rPr>
        <w:t xml:space="preserve"> бюджет на 2020</w:t>
      </w:r>
      <w:r w:rsidR="00F215FB">
        <w:rPr>
          <w:rFonts w:cs="Arial"/>
        </w:rPr>
        <w:t xml:space="preserve"> год заложено на мероприятия по благоустройству </w:t>
      </w:r>
      <w:r>
        <w:rPr>
          <w:rFonts w:cs="Arial"/>
        </w:rPr>
        <w:t>218,0 тыс. руб.</w:t>
      </w:r>
      <w:r w:rsidR="00AE6774">
        <w:rPr>
          <w:rFonts w:cs="Arial"/>
        </w:rPr>
        <w:t>,</w:t>
      </w:r>
      <w:r w:rsidR="00442240">
        <w:rPr>
          <w:rFonts w:cs="Arial"/>
        </w:rPr>
        <w:t xml:space="preserve"> </w:t>
      </w:r>
      <w:r w:rsidR="00F215FB">
        <w:rPr>
          <w:rFonts w:cs="Arial"/>
        </w:rPr>
        <w:t>мероприятия по ГО и ЧС в сумме 30,0 тыс. руб., резервный фонд 15,0 тыс. руб.</w:t>
      </w:r>
    </w:p>
    <w:p w:rsidR="00AF0F68" w:rsidRPr="00BD071E" w:rsidRDefault="00AF0F68" w:rsidP="002D1265">
      <w:pPr>
        <w:rPr>
          <w:rFonts w:cs="Arial"/>
        </w:rPr>
      </w:pPr>
    </w:p>
    <w:p w:rsidR="00CE5D78" w:rsidRPr="00BD071E" w:rsidRDefault="00CE5D78" w:rsidP="002D1265">
      <w:pPr>
        <w:rPr>
          <w:rFonts w:cs="Arial"/>
        </w:rPr>
      </w:pPr>
    </w:p>
    <w:sectPr w:rsidR="00CE5D78" w:rsidRPr="00BD071E" w:rsidSect="00E273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D8" w:rsidRDefault="004C0ED8" w:rsidP="002D1265">
      <w:r>
        <w:separator/>
      </w:r>
    </w:p>
  </w:endnote>
  <w:endnote w:type="continuationSeparator" w:id="0">
    <w:p w:rsidR="004C0ED8" w:rsidRDefault="004C0ED8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D8" w:rsidRDefault="004C0ED8" w:rsidP="002D1265">
      <w:r>
        <w:separator/>
      </w:r>
    </w:p>
  </w:footnote>
  <w:footnote w:type="continuationSeparator" w:id="0">
    <w:p w:rsidR="004C0ED8" w:rsidRDefault="004C0ED8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00098"/>
    <w:multiLevelType w:val="hybridMultilevel"/>
    <w:tmpl w:val="A232D6B4"/>
    <w:lvl w:ilvl="0" w:tplc="8A0A4DC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467E"/>
    <w:rsid w:val="00030CCC"/>
    <w:rsid w:val="00034826"/>
    <w:rsid w:val="000348D8"/>
    <w:rsid w:val="000502FE"/>
    <w:rsid w:val="0005642F"/>
    <w:rsid w:val="00060BFF"/>
    <w:rsid w:val="000658D6"/>
    <w:rsid w:val="000678C1"/>
    <w:rsid w:val="00073863"/>
    <w:rsid w:val="000935C2"/>
    <w:rsid w:val="000939CF"/>
    <w:rsid w:val="00095878"/>
    <w:rsid w:val="000962E1"/>
    <w:rsid w:val="000A3398"/>
    <w:rsid w:val="000A3960"/>
    <w:rsid w:val="000C57AD"/>
    <w:rsid w:val="000C7D57"/>
    <w:rsid w:val="000D1652"/>
    <w:rsid w:val="000D5CB3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6283A"/>
    <w:rsid w:val="001819D6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2095D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77734"/>
    <w:rsid w:val="002843E2"/>
    <w:rsid w:val="00284D80"/>
    <w:rsid w:val="00287795"/>
    <w:rsid w:val="002A2D51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13832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4F26"/>
    <w:rsid w:val="00391A47"/>
    <w:rsid w:val="00391DE8"/>
    <w:rsid w:val="00393491"/>
    <w:rsid w:val="003A2314"/>
    <w:rsid w:val="003B2A3F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37B85"/>
    <w:rsid w:val="00442240"/>
    <w:rsid w:val="004448E2"/>
    <w:rsid w:val="00445144"/>
    <w:rsid w:val="004458CA"/>
    <w:rsid w:val="00447B98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62F"/>
    <w:rsid w:val="00492B7C"/>
    <w:rsid w:val="004B2A97"/>
    <w:rsid w:val="004B652B"/>
    <w:rsid w:val="004C0ED8"/>
    <w:rsid w:val="004C1BB5"/>
    <w:rsid w:val="004C4140"/>
    <w:rsid w:val="004D3681"/>
    <w:rsid w:val="004D653E"/>
    <w:rsid w:val="004E0E0D"/>
    <w:rsid w:val="004E2AD2"/>
    <w:rsid w:val="004E4704"/>
    <w:rsid w:val="004E4E5C"/>
    <w:rsid w:val="004F7C53"/>
    <w:rsid w:val="005004B8"/>
    <w:rsid w:val="00510E0C"/>
    <w:rsid w:val="00514E75"/>
    <w:rsid w:val="00517C0A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36932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3321"/>
    <w:rsid w:val="00616E8F"/>
    <w:rsid w:val="00617F31"/>
    <w:rsid w:val="00620A89"/>
    <w:rsid w:val="00625B97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72CDC"/>
    <w:rsid w:val="00677BBA"/>
    <w:rsid w:val="00681B80"/>
    <w:rsid w:val="00687D76"/>
    <w:rsid w:val="006A51E6"/>
    <w:rsid w:val="006A6508"/>
    <w:rsid w:val="006B50B1"/>
    <w:rsid w:val="006B6342"/>
    <w:rsid w:val="006C495E"/>
    <w:rsid w:val="006C69E3"/>
    <w:rsid w:val="006D3074"/>
    <w:rsid w:val="006D51ED"/>
    <w:rsid w:val="006E0310"/>
    <w:rsid w:val="006E6DF1"/>
    <w:rsid w:val="006F255D"/>
    <w:rsid w:val="007005C4"/>
    <w:rsid w:val="00704789"/>
    <w:rsid w:val="007131C6"/>
    <w:rsid w:val="007164E3"/>
    <w:rsid w:val="00721119"/>
    <w:rsid w:val="00722B07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2EA2"/>
    <w:rsid w:val="00774CFB"/>
    <w:rsid w:val="007870F0"/>
    <w:rsid w:val="007873B0"/>
    <w:rsid w:val="0079205D"/>
    <w:rsid w:val="007930FB"/>
    <w:rsid w:val="00794E2C"/>
    <w:rsid w:val="0079741C"/>
    <w:rsid w:val="007B5B66"/>
    <w:rsid w:val="007C319C"/>
    <w:rsid w:val="007D0DA1"/>
    <w:rsid w:val="007D440A"/>
    <w:rsid w:val="007D63D3"/>
    <w:rsid w:val="007D6D16"/>
    <w:rsid w:val="007E3EE7"/>
    <w:rsid w:val="007E5060"/>
    <w:rsid w:val="00811ED4"/>
    <w:rsid w:val="0081669E"/>
    <w:rsid w:val="00821389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0806"/>
    <w:rsid w:val="00874E83"/>
    <w:rsid w:val="00886183"/>
    <w:rsid w:val="008A1DA4"/>
    <w:rsid w:val="008A3BC3"/>
    <w:rsid w:val="008A5AD3"/>
    <w:rsid w:val="008C1DCA"/>
    <w:rsid w:val="008C1E74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B9E"/>
    <w:rsid w:val="009A4E75"/>
    <w:rsid w:val="009A70C2"/>
    <w:rsid w:val="009B2821"/>
    <w:rsid w:val="009B3C31"/>
    <w:rsid w:val="009C6ADA"/>
    <w:rsid w:val="009D3AF7"/>
    <w:rsid w:val="009D5C7B"/>
    <w:rsid w:val="009D5ED5"/>
    <w:rsid w:val="009D692F"/>
    <w:rsid w:val="009D7C73"/>
    <w:rsid w:val="009E1B23"/>
    <w:rsid w:val="009E7ACA"/>
    <w:rsid w:val="009F1626"/>
    <w:rsid w:val="009F4D55"/>
    <w:rsid w:val="009F5D91"/>
    <w:rsid w:val="009F61D0"/>
    <w:rsid w:val="00A06088"/>
    <w:rsid w:val="00A14B67"/>
    <w:rsid w:val="00A153EE"/>
    <w:rsid w:val="00A16A9D"/>
    <w:rsid w:val="00A32B72"/>
    <w:rsid w:val="00A37F02"/>
    <w:rsid w:val="00A40D8A"/>
    <w:rsid w:val="00A45D02"/>
    <w:rsid w:val="00A52120"/>
    <w:rsid w:val="00A52F39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7832"/>
    <w:rsid w:val="00AD0AAB"/>
    <w:rsid w:val="00AD4110"/>
    <w:rsid w:val="00AD50BF"/>
    <w:rsid w:val="00AD60DB"/>
    <w:rsid w:val="00AE6774"/>
    <w:rsid w:val="00AF0F68"/>
    <w:rsid w:val="00AF24D1"/>
    <w:rsid w:val="00AF3541"/>
    <w:rsid w:val="00B11847"/>
    <w:rsid w:val="00B150DF"/>
    <w:rsid w:val="00B175A0"/>
    <w:rsid w:val="00B216C4"/>
    <w:rsid w:val="00B221CC"/>
    <w:rsid w:val="00B233C2"/>
    <w:rsid w:val="00B2610C"/>
    <w:rsid w:val="00B32F53"/>
    <w:rsid w:val="00B373B4"/>
    <w:rsid w:val="00B42AB0"/>
    <w:rsid w:val="00B4495C"/>
    <w:rsid w:val="00B4501D"/>
    <w:rsid w:val="00B45DD6"/>
    <w:rsid w:val="00B54894"/>
    <w:rsid w:val="00B55179"/>
    <w:rsid w:val="00B57183"/>
    <w:rsid w:val="00B67975"/>
    <w:rsid w:val="00B84D09"/>
    <w:rsid w:val="00B866B7"/>
    <w:rsid w:val="00B8716C"/>
    <w:rsid w:val="00B96038"/>
    <w:rsid w:val="00BA56D3"/>
    <w:rsid w:val="00BB02D5"/>
    <w:rsid w:val="00BB080A"/>
    <w:rsid w:val="00BB2FBF"/>
    <w:rsid w:val="00BB4ABD"/>
    <w:rsid w:val="00BC6E68"/>
    <w:rsid w:val="00BD071E"/>
    <w:rsid w:val="00BD07DF"/>
    <w:rsid w:val="00BE1CCA"/>
    <w:rsid w:val="00BE4CF0"/>
    <w:rsid w:val="00BF3126"/>
    <w:rsid w:val="00BF5E95"/>
    <w:rsid w:val="00BF7257"/>
    <w:rsid w:val="00C067F9"/>
    <w:rsid w:val="00C11648"/>
    <w:rsid w:val="00C15684"/>
    <w:rsid w:val="00C259FD"/>
    <w:rsid w:val="00C27185"/>
    <w:rsid w:val="00C272D6"/>
    <w:rsid w:val="00C372E9"/>
    <w:rsid w:val="00C37A83"/>
    <w:rsid w:val="00C460B7"/>
    <w:rsid w:val="00C47B46"/>
    <w:rsid w:val="00C608D4"/>
    <w:rsid w:val="00C7295B"/>
    <w:rsid w:val="00C74C0B"/>
    <w:rsid w:val="00C776D9"/>
    <w:rsid w:val="00C857AB"/>
    <w:rsid w:val="00C92F4E"/>
    <w:rsid w:val="00C97042"/>
    <w:rsid w:val="00CA1174"/>
    <w:rsid w:val="00CA389C"/>
    <w:rsid w:val="00CA5D7D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589F"/>
    <w:rsid w:val="00D51FE4"/>
    <w:rsid w:val="00D53147"/>
    <w:rsid w:val="00D5392A"/>
    <w:rsid w:val="00D57603"/>
    <w:rsid w:val="00D626AE"/>
    <w:rsid w:val="00D63D98"/>
    <w:rsid w:val="00D7004C"/>
    <w:rsid w:val="00D7214C"/>
    <w:rsid w:val="00D72F2E"/>
    <w:rsid w:val="00D73096"/>
    <w:rsid w:val="00D73B67"/>
    <w:rsid w:val="00D74A2B"/>
    <w:rsid w:val="00D76C90"/>
    <w:rsid w:val="00D81A18"/>
    <w:rsid w:val="00D83A06"/>
    <w:rsid w:val="00D83FB7"/>
    <w:rsid w:val="00D90C20"/>
    <w:rsid w:val="00DA1B9E"/>
    <w:rsid w:val="00DA3615"/>
    <w:rsid w:val="00DA75B8"/>
    <w:rsid w:val="00DB34AC"/>
    <w:rsid w:val="00DC1022"/>
    <w:rsid w:val="00DD3212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2733E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F16F7"/>
    <w:rsid w:val="00EF2622"/>
    <w:rsid w:val="00EF55FD"/>
    <w:rsid w:val="00F03F78"/>
    <w:rsid w:val="00F0462E"/>
    <w:rsid w:val="00F13F95"/>
    <w:rsid w:val="00F215FB"/>
    <w:rsid w:val="00F230F0"/>
    <w:rsid w:val="00F238AE"/>
    <w:rsid w:val="00F243B9"/>
    <w:rsid w:val="00F24F28"/>
    <w:rsid w:val="00F2602C"/>
    <w:rsid w:val="00F41F0B"/>
    <w:rsid w:val="00F4495A"/>
    <w:rsid w:val="00F45A4F"/>
    <w:rsid w:val="00F47EB7"/>
    <w:rsid w:val="00F55D5D"/>
    <w:rsid w:val="00F57A49"/>
    <w:rsid w:val="00F60646"/>
    <w:rsid w:val="00F60DFB"/>
    <w:rsid w:val="00F66FD2"/>
    <w:rsid w:val="00F71323"/>
    <w:rsid w:val="00F716BA"/>
    <w:rsid w:val="00F72828"/>
    <w:rsid w:val="00F776F2"/>
    <w:rsid w:val="00F80015"/>
    <w:rsid w:val="00F85423"/>
    <w:rsid w:val="00F8664B"/>
    <w:rsid w:val="00F8698D"/>
    <w:rsid w:val="00F8767C"/>
    <w:rsid w:val="00F90E5D"/>
    <w:rsid w:val="00F94715"/>
    <w:rsid w:val="00F95E81"/>
    <w:rsid w:val="00F96D36"/>
    <w:rsid w:val="00F978EB"/>
    <w:rsid w:val="00FB6E23"/>
    <w:rsid w:val="00FC15D7"/>
    <w:rsid w:val="00FC20F1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124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7</cp:revision>
  <cp:lastPrinted>2020-06-08T01:49:00Z</cp:lastPrinted>
  <dcterms:created xsi:type="dcterms:W3CDTF">2020-04-09T01:01:00Z</dcterms:created>
  <dcterms:modified xsi:type="dcterms:W3CDTF">2020-06-08T01:50:00Z</dcterms:modified>
</cp:coreProperties>
</file>