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37" w:rsidRPr="00886A78" w:rsidRDefault="008E3137" w:rsidP="00D4220C">
      <w:pPr>
        <w:ind w:firstLine="0"/>
        <w:jc w:val="center"/>
        <w:rPr>
          <w:rFonts w:cs="Arial"/>
          <w:sz w:val="32"/>
          <w:szCs w:val="32"/>
        </w:rPr>
      </w:pPr>
      <w:r w:rsidRPr="00886A78">
        <w:rPr>
          <w:rFonts w:cs="Arial"/>
          <w:sz w:val="32"/>
          <w:szCs w:val="32"/>
        </w:rPr>
        <w:t>Совет сельского поселения</w:t>
      </w:r>
      <w:r w:rsidR="00D4220C" w:rsidRPr="00886A78">
        <w:rPr>
          <w:rFonts w:cs="Arial"/>
          <w:sz w:val="32"/>
          <w:szCs w:val="32"/>
        </w:rPr>
        <w:t xml:space="preserve"> </w:t>
      </w:r>
      <w:r w:rsidRPr="00886A78">
        <w:rPr>
          <w:rFonts w:cs="Arial"/>
          <w:sz w:val="32"/>
          <w:szCs w:val="32"/>
        </w:rPr>
        <w:t>«Тупикское»</w:t>
      </w:r>
    </w:p>
    <w:p w:rsidR="008E3137" w:rsidRPr="00886A78" w:rsidRDefault="008E3137" w:rsidP="008E3137">
      <w:pPr>
        <w:ind w:firstLine="0"/>
        <w:jc w:val="center"/>
        <w:rPr>
          <w:rFonts w:cs="Arial"/>
        </w:rPr>
      </w:pPr>
    </w:p>
    <w:p w:rsidR="008E3137" w:rsidRDefault="008E3137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  <w:r w:rsidRPr="00886A78">
        <w:rPr>
          <w:rFonts w:cs="Arial"/>
          <w:sz w:val="32"/>
          <w:szCs w:val="32"/>
        </w:rPr>
        <w:t>РЕШЕНИЕ</w:t>
      </w:r>
    </w:p>
    <w:p w:rsidR="00206701" w:rsidRDefault="00206701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206701" w:rsidRDefault="00206701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8E3137" w:rsidRDefault="000D1385" w:rsidP="008E3137">
      <w:pPr>
        <w:ind w:firstLine="0"/>
        <w:jc w:val="left"/>
        <w:rPr>
          <w:rFonts w:cs="Arial"/>
        </w:rPr>
      </w:pPr>
      <w:r w:rsidRPr="00886A78">
        <w:rPr>
          <w:rFonts w:cs="Arial"/>
        </w:rPr>
        <w:t>06 февраля</w:t>
      </w:r>
      <w:r w:rsidR="008E3137" w:rsidRPr="00886A78">
        <w:rPr>
          <w:rFonts w:cs="Arial"/>
        </w:rPr>
        <w:t xml:space="preserve"> 201</w:t>
      </w:r>
      <w:r w:rsidRPr="00886A78">
        <w:rPr>
          <w:rFonts w:cs="Arial"/>
        </w:rPr>
        <w:t>8</w:t>
      </w:r>
      <w:r w:rsidR="008E3137" w:rsidRPr="00886A78">
        <w:rPr>
          <w:rFonts w:cs="Arial"/>
        </w:rPr>
        <w:t xml:space="preserve"> г.</w:t>
      </w:r>
      <w:r w:rsidR="008E3137" w:rsidRPr="00886A78">
        <w:rPr>
          <w:rFonts w:cs="Arial"/>
        </w:rPr>
        <w:tab/>
      </w:r>
      <w:r w:rsidR="008E3137" w:rsidRPr="00886A78">
        <w:rPr>
          <w:rFonts w:cs="Arial"/>
        </w:rPr>
        <w:tab/>
      </w:r>
      <w:r w:rsidR="008E3137" w:rsidRPr="00886A78">
        <w:rPr>
          <w:rFonts w:cs="Arial"/>
        </w:rPr>
        <w:tab/>
      </w:r>
      <w:r w:rsidR="008E3137" w:rsidRPr="00886A78">
        <w:rPr>
          <w:rFonts w:cs="Arial"/>
        </w:rPr>
        <w:tab/>
      </w:r>
      <w:r w:rsidR="008E3137" w:rsidRPr="00886A78">
        <w:rPr>
          <w:rFonts w:cs="Arial"/>
        </w:rPr>
        <w:tab/>
      </w:r>
      <w:r w:rsidR="008E3137" w:rsidRPr="00886A78">
        <w:rPr>
          <w:rFonts w:cs="Arial"/>
        </w:rPr>
        <w:tab/>
        <w:t xml:space="preserve">              </w:t>
      </w:r>
      <w:r w:rsidRPr="00886A78">
        <w:rPr>
          <w:rFonts w:cs="Arial"/>
        </w:rPr>
        <w:t xml:space="preserve">                     </w:t>
      </w:r>
      <w:r w:rsidR="00206701">
        <w:rPr>
          <w:rFonts w:cs="Arial"/>
        </w:rPr>
        <w:t xml:space="preserve">                 </w:t>
      </w:r>
      <w:r w:rsidR="008E3137" w:rsidRPr="00886A78">
        <w:rPr>
          <w:rFonts w:cs="Arial"/>
        </w:rPr>
        <w:t xml:space="preserve">№ </w:t>
      </w:r>
      <w:r w:rsidR="00FD24B8" w:rsidRPr="00886A78">
        <w:rPr>
          <w:rFonts w:cs="Arial"/>
        </w:rPr>
        <w:t>19</w:t>
      </w:r>
    </w:p>
    <w:p w:rsidR="00206701" w:rsidRDefault="00206701" w:rsidP="008E3137">
      <w:pPr>
        <w:ind w:firstLine="0"/>
        <w:jc w:val="left"/>
        <w:rPr>
          <w:rFonts w:cs="Arial"/>
        </w:rPr>
      </w:pPr>
    </w:p>
    <w:p w:rsidR="00206701" w:rsidRDefault="00206701" w:rsidP="008E3137">
      <w:pPr>
        <w:ind w:firstLine="0"/>
        <w:jc w:val="left"/>
        <w:rPr>
          <w:rFonts w:cs="Arial"/>
        </w:rPr>
      </w:pPr>
    </w:p>
    <w:p w:rsidR="008E3137" w:rsidRDefault="00206701" w:rsidP="008E3137">
      <w:pPr>
        <w:ind w:firstLine="0"/>
        <w:jc w:val="center"/>
        <w:rPr>
          <w:rFonts w:cs="Arial"/>
        </w:rPr>
      </w:pPr>
      <w:r>
        <w:rPr>
          <w:rFonts w:cs="Arial"/>
        </w:rPr>
        <w:t>с</w:t>
      </w:r>
      <w:r w:rsidR="008E3137" w:rsidRPr="00886A78">
        <w:rPr>
          <w:rFonts w:cs="Arial"/>
        </w:rPr>
        <w:t>. Тупик</w:t>
      </w:r>
    </w:p>
    <w:p w:rsidR="00206701" w:rsidRDefault="00206701" w:rsidP="008E3137">
      <w:pPr>
        <w:ind w:firstLine="0"/>
        <w:jc w:val="center"/>
        <w:rPr>
          <w:rFonts w:cs="Arial"/>
        </w:rPr>
      </w:pPr>
    </w:p>
    <w:p w:rsidR="00206701" w:rsidRDefault="00206701" w:rsidP="008E3137">
      <w:pPr>
        <w:ind w:firstLine="0"/>
        <w:jc w:val="center"/>
        <w:rPr>
          <w:rFonts w:cs="Arial"/>
        </w:rPr>
      </w:pPr>
    </w:p>
    <w:p w:rsidR="00206701" w:rsidRDefault="003F40AE" w:rsidP="00BF3498">
      <w:pPr>
        <w:jc w:val="center"/>
        <w:rPr>
          <w:rFonts w:cs="Arial"/>
          <w:sz w:val="32"/>
          <w:szCs w:val="32"/>
        </w:rPr>
      </w:pPr>
      <w:r w:rsidRPr="00206701">
        <w:rPr>
          <w:rFonts w:cs="Arial"/>
          <w:sz w:val="32"/>
          <w:szCs w:val="32"/>
        </w:rPr>
        <w:t xml:space="preserve">О минимальном перечне услуг и работ, необходимых для обеспечения надлежащего содержания общего имущества в </w:t>
      </w:r>
      <w:r w:rsidR="0038368B" w:rsidRPr="00206701">
        <w:rPr>
          <w:rFonts w:cs="Arial"/>
          <w:sz w:val="32"/>
          <w:szCs w:val="32"/>
        </w:rPr>
        <w:t xml:space="preserve">жилых </w:t>
      </w:r>
      <w:r w:rsidRPr="00206701">
        <w:rPr>
          <w:rFonts w:cs="Arial"/>
          <w:sz w:val="32"/>
          <w:szCs w:val="32"/>
        </w:rPr>
        <w:t>домах</w:t>
      </w:r>
      <w:r w:rsidR="00AB673F" w:rsidRPr="00206701">
        <w:rPr>
          <w:rFonts w:cs="Arial"/>
          <w:sz w:val="32"/>
          <w:szCs w:val="32"/>
        </w:rPr>
        <w:t xml:space="preserve">, и порядке их оказания и выполнения </w:t>
      </w:r>
    </w:p>
    <w:p w:rsidR="00206701" w:rsidRDefault="00206701" w:rsidP="00BF3498">
      <w:pPr>
        <w:jc w:val="center"/>
        <w:rPr>
          <w:rFonts w:cs="Arial"/>
          <w:sz w:val="32"/>
          <w:szCs w:val="32"/>
        </w:rPr>
      </w:pPr>
    </w:p>
    <w:p w:rsidR="00206701" w:rsidRDefault="00206701" w:rsidP="00BF3498">
      <w:pPr>
        <w:jc w:val="center"/>
        <w:rPr>
          <w:rFonts w:cs="Arial"/>
          <w:sz w:val="32"/>
          <w:szCs w:val="32"/>
        </w:rPr>
      </w:pPr>
    </w:p>
    <w:p w:rsidR="008E3137" w:rsidRPr="00886A78" w:rsidRDefault="00AB673F" w:rsidP="002D1265">
      <w:pPr>
        <w:rPr>
          <w:rFonts w:cs="Arial"/>
        </w:rPr>
      </w:pPr>
      <w:r w:rsidRPr="00886A78">
        <w:rPr>
          <w:rFonts w:cs="Arial"/>
        </w:rPr>
        <w:t xml:space="preserve">В соответствии с частью 1.2 статьи 161 Жилищного кодекса </w:t>
      </w:r>
      <w:r w:rsidR="0038368B" w:rsidRPr="00886A78">
        <w:rPr>
          <w:rFonts w:cs="Arial"/>
        </w:rPr>
        <w:t xml:space="preserve">Российской Федерации Правительства </w:t>
      </w:r>
      <w:r w:rsidR="003844B3" w:rsidRPr="00886A78">
        <w:rPr>
          <w:rFonts w:cs="Arial"/>
        </w:rPr>
        <w:t xml:space="preserve">Российской Федерации, совет сельского поселения решил: </w:t>
      </w:r>
    </w:p>
    <w:p w:rsidR="003844B3" w:rsidRPr="00886A78" w:rsidRDefault="003844B3" w:rsidP="002D1265">
      <w:pPr>
        <w:rPr>
          <w:rFonts w:cs="Arial"/>
        </w:rPr>
      </w:pPr>
    </w:p>
    <w:p w:rsidR="0080406A" w:rsidRPr="00886A78" w:rsidRDefault="006F2C24" w:rsidP="0080406A">
      <w:pPr>
        <w:pStyle w:val="ac"/>
        <w:numPr>
          <w:ilvl w:val="0"/>
          <w:numId w:val="5"/>
        </w:numPr>
        <w:rPr>
          <w:rFonts w:cs="Arial"/>
        </w:rPr>
      </w:pPr>
      <w:r w:rsidRPr="00886A78">
        <w:rPr>
          <w:rFonts w:cs="Arial"/>
        </w:rPr>
        <w:t xml:space="preserve">Утвердить </w:t>
      </w:r>
      <w:r w:rsidR="0080406A" w:rsidRPr="00886A78">
        <w:rPr>
          <w:rFonts w:cs="Arial"/>
        </w:rPr>
        <w:t xml:space="preserve">прилагаемые: </w:t>
      </w:r>
    </w:p>
    <w:p w:rsidR="00E74CF5" w:rsidRPr="00886A78" w:rsidRDefault="00C17D88" w:rsidP="0080406A">
      <w:pPr>
        <w:rPr>
          <w:rFonts w:cs="Arial"/>
        </w:rPr>
      </w:pPr>
      <w:r w:rsidRPr="00886A78">
        <w:rPr>
          <w:rFonts w:cs="Arial"/>
        </w:rPr>
        <w:t>м</w:t>
      </w:r>
      <w:r w:rsidR="0080406A" w:rsidRPr="00886A78">
        <w:rPr>
          <w:rFonts w:cs="Arial"/>
        </w:rPr>
        <w:t xml:space="preserve">инимальный перечень услуг и работ, необходимых для обеспечения </w:t>
      </w:r>
      <w:r w:rsidR="00E74CF5" w:rsidRPr="00886A78">
        <w:rPr>
          <w:rFonts w:cs="Arial"/>
        </w:rPr>
        <w:t>надлежащего содержания общего имущества в жилых домах;</w:t>
      </w:r>
    </w:p>
    <w:p w:rsidR="008E3137" w:rsidRPr="00886A78" w:rsidRDefault="008E3137" w:rsidP="002D1265">
      <w:pPr>
        <w:rPr>
          <w:rFonts w:cs="Arial"/>
        </w:rPr>
      </w:pPr>
    </w:p>
    <w:p w:rsidR="00383C41" w:rsidRPr="00886A78" w:rsidRDefault="00363CE2" w:rsidP="00563F78">
      <w:pPr>
        <w:pStyle w:val="ac"/>
        <w:numPr>
          <w:ilvl w:val="0"/>
          <w:numId w:val="5"/>
        </w:numPr>
        <w:rPr>
          <w:rFonts w:cs="Arial"/>
        </w:rPr>
      </w:pPr>
      <w:r w:rsidRPr="00886A78">
        <w:rPr>
          <w:rFonts w:cs="Arial"/>
        </w:rPr>
        <w:t>Настоящее решение опубликовать (обнародовать) на официальном стенде сельского поселения «Тупикское» «Муниципальный вестник».</w:t>
      </w:r>
    </w:p>
    <w:p w:rsidR="00563F78" w:rsidRPr="00886A78" w:rsidRDefault="00563F78" w:rsidP="00563F78">
      <w:pPr>
        <w:pStyle w:val="ac"/>
        <w:ind w:left="927" w:firstLine="0"/>
        <w:rPr>
          <w:rFonts w:cs="Arial"/>
        </w:rPr>
      </w:pPr>
    </w:p>
    <w:p w:rsidR="00563F78" w:rsidRPr="00886A78" w:rsidRDefault="00563F78" w:rsidP="00563F78">
      <w:pPr>
        <w:pStyle w:val="ac"/>
        <w:numPr>
          <w:ilvl w:val="0"/>
          <w:numId w:val="5"/>
        </w:numPr>
        <w:rPr>
          <w:rFonts w:cs="Arial"/>
        </w:rPr>
      </w:pPr>
      <w:r w:rsidRPr="00886A78">
        <w:rPr>
          <w:rFonts w:cs="Arial"/>
        </w:rPr>
        <w:t xml:space="preserve">Настоящее решение направить </w:t>
      </w:r>
      <w:bookmarkStart w:id="0" w:name="_GoBack"/>
      <w:bookmarkEnd w:id="0"/>
      <w:r w:rsidRPr="00886A78">
        <w:rPr>
          <w:rFonts w:cs="Arial"/>
        </w:rPr>
        <w:t>главе сельского поселения «Тупикское» для подписания и обнародования.</w:t>
      </w:r>
    </w:p>
    <w:p w:rsidR="00563F78" w:rsidRPr="00886A78" w:rsidRDefault="00563F78" w:rsidP="00563F78">
      <w:pPr>
        <w:pStyle w:val="ac"/>
        <w:rPr>
          <w:rFonts w:cs="Arial"/>
        </w:rPr>
      </w:pPr>
    </w:p>
    <w:p w:rsidR="00383C41" w:rsidRPr="00BD1185" w:rsidRDefault="00383C41" w:rsidP="00BD1185">
      <w:pPr>
        <w:pStyle w:val="ac"/>
        <w:numPr>
          <w:ilvl w:val="0"/>
          <w:numId w:val="5"/>
        </w:numPr>
        <w:rPr>
          <w:rFonts w:cs="Arial"/>
        </w:rPr>
      </w:pPr>
      <w:r w:rsidRPr="00BD1185">
        <w:rPr>
          <w:rFonts w:cs="Arial"/>
        </w:rPr>
        <w:t>Настоящее решение вступает в силу на следующий день после дня его официального обнародования.</w:t>
      </w:r>
    </w:p>
    <w:p w:rsidR="00BD1185" w:rsidRPr="00BD1185" w:rsidRDefault="00BD1185" w:rsidP="00BD1185">
      <w:pPr>
        <w:pStyle w:val="ac"/>
        <w:rPr>
          <w:rFonts w:cs="Arial"/>
        </w:rPr>
      </w:pPr>
    </w:p>
    <w:p w:rsidR="00BD1185" w:rsidRDefault="00BD1185" w:rsidP="00BD1185">
      <w:pPr>
        <w:rPr>
          <w:rFonts w:cs="Arial"/>
        </w:rPr>
      </w:pPr>
    </w:p>
    <w:p w:rsidR="00BD1185" w:rsidRDefault="00BD1185" w:rsidP="00BD1185">
      <w:pPr>
        <w:ind w:firstLine="0"/>
        <w:rPr>
          <w:rFonts w:cs="Arial"/>
        </w:rPr>
      </w:pPr>
    </w:p>
    <w:p w:rsidR="00CE5D78" w:rsidRPr="00BD1185" w:rsidRDefault="00CE5D78" w:rsidP="00BD1185">
      <w:pPr>
        <w:ind w:firstLine="0"/>
        <w:rPr>
          <w:rFonts w:cs="Arial"/>
        </w:rPr>
      </w:pPr>
      <w:r w:rsidRPr="00886A78">
        <w:rPr>
          <w:rFonts w:cs="Arial"/>
        </w:rPr>
        <w:t xml:space="preserve">Глава сельского </w:t>
      </w:r>
      <w:r w:rsidR="00BD1185">
        <w:rPr>
          <w:rFonts w:cs="Arial"/>
        </w:rPr>
        <w:t xml:space="preserve">поселения «Тупикское»      </w:t>
      </w:r>
      <w:r w:rsidRPr="00886A78">
        <w:rPr>
          <w:rFonts w:cs="Arial"/>
        </w:rPr>
        <w:tab/>
      </w:r>
      <w:r w:rsidRPr="00886A78">
        <w:rPr>
          <w:rFonts w:cs="Arial"/>
        </w:rPr>
        <w:tab/>
      </w:r>
      <w:r w:rsidRPr="00886A78">
        <w:rPr>
          <w:rFonts w:cs="Arial"/>
        </w:rPr>
        <w:tab/>
      </w:r>
      <w:r w:rsidRPr="00886A78">
        <w:rPr>
          <w:rFonts w:cs="Arial"/>
        </w:rPr>
        <w:tab/>
      </w:r>
      <w:r w:rsidR="004D3681" w:rsidRPr="00886A78">
        <w:rPr>
          <w:rFonts w:cs="Arial"/>
        </w:rPr>
        <w:tab/>
      </w:r>
      <w:r w:rsidR="004D3681" w:rsidRPr="00886A78">
        <w:rPr>
          <w:rFonts w:cs="Arial"/>
        </w:rPr>
        <w:tab/>
      </w:r>
      <w:r w:rsidR="00BD1185">
        <w:rPr>
          <w:rFonts w:cs="Arial"/>
        </w:rPr>
        <w:t xml:space="preserve">     </w:t>
      </w:r>
      <w:r w:rsidRPr="00886A78">
        <w:rPr>
          <w:rFonts w:cs="Arial"/>
        </w:rPr>
        <w:t>О.И. Селезнёв</w:t>
      </w:r>
    </w:p>
    <w:p w:rsidR="00CE5D78" w:rsidRPr="00886A78" w:rsidRDefault="00CE5D78" w:rsidP="002D1265">
      <w:pPr>
        <w:rPr>
          <w:rFonts w:cs="Arial"/>
          <w:b/>
        </w:rPr>
      </w:pPr>
    </w:p>
    <w:p w:rsidR="00CE5D78" w:rsidRPr="00886A78" w:rsidRDefault="00CE5D78" w:rsidP="002D1265">
      <w:pPr>
        <w:rPr>
          <w:rFonts w:cs="Arial"/>
          <w:b/>
        </w:rPr>
      </w:pPr>
    </w:p>
    <w:p w:rsidR="00383C41" w:rsidRPr="00886A78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886A78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886A78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886A78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886A78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886A78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886A78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886A78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C56970" w:rsidRPr="00886A78" w:rsidRDefault="00C56970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  <w:r w:rsidRPr="00886A78">
        <w:rPr>
          <w:rFonts w:ascii="Arial" w:hAnsi="Arial" w:cs="Arial"/>
          <w:sz w:val="24"/>
          <w:szCs w:val="24"/>
        </w:rPr>
        <w:tab/>
      </w:r>
      <w:r w:rsidRPr="00886A78">
        <w:rPr>
          <w:rFonts w:ascii="Arial" w:hAnsi="Arial" w:cs="Arial"/>
          <w:sz w:val="24"/>
          <w:szCs w:val="24"/>
        </w:rPr>
        <w:tab/>
      </w:r>
      <w:r w:rsidRPr="00886A78">
        <w:rPr>
          <w:rFonts w:ascii="Arial" w:hAnsi="Arial" w:cs="Arial"/>
          <w:sz w:val="24"/>
          <w:szCs w:val="24"/>
        </w:rPr>
        <w:tab/>
      </w:r>
      <w:r w:rsidRPr="00886A78">
        <w:rPr>
          <w:rFonts w:ascii="Arial" w:hAnsi="Arial" w:cs="Arial"/>
          <w:sz w:val="24"/>
          <w:szCs w:val="24"/>
        </w:rPr>
        <w:tab/>
      </w:r>
      <w:r w:rsidRPr="00886A78">
        <w:rPr>
          <w:rFonts w:ascii="Arial" w:hAnsi="Arial" w:cs="Arial"/>
          <w:sz w:val="24"/>
          <w:szCs w:val="24"/>
        </w:rPr>
        <w:tab/>
      </w:r>
      <w:r w:rsidRPr="00886A78">
        <w:rPr>
          <w:rFonts w:ascii="Arial" w:hAnsi="Arial" w:cs="Arial"/>
          <w:sz w:val="24"/>
          <w:szCs w:val="24"/>
        </w:rPr>
        <w:tab/>
      </w:r>
      <w:r w:rsidRPr="00886A78">
        <w:rPr>
          <w:rFonts w:ascii="Arial" w:hAnsi="Arial" w:cs="Arial"/>
          <w:sz w:val="24"/>
          <w:szCs w:val="24"/>
        </w:rPr>
        <w:tab/>
      </w:r>
      <w:r w:rsidRPr="00886A78">
        <w:rPr>
          <w:rFonts w:ascii="Arial" w:hAnsi="Arial" w:cs="Arial"/>
          <w:sz w:val="24"/>
          <w:szCs w:val="24"/>
        </w:rPr>
        <w:tab/>
        <w:t xml:space="preserve">  </w:t>
      </w:r>
    </w:p>
    <w:p w:rsidR="00C56970" w:rsidRPr="00886A78" w:rsidRDefault="00C56970" w:rsidP="00C56970">
      <w:pPr>
        <w:pStyle w:val="ad"/>
        <w:jc w:val="right"/>
        <w:rPr>
          <w:rFonts w:ascii="Arial" w:hAnsi="Arial" w:cs="Arial"/>
          <w:sz w:val="24"/>
          <w:szCs w:val="24"/>
        </w:rPr>
      </w:pPr>
    </w:p>
    <w:p w:rsidR="00F576B5" w:rsidRPr="00886A78" w:rsidRDefault="00C56970" w:rsidP="009B2816">
      <w:pPr>
        <w:pStyle w:val="ad"/>
        <w:jc w:val="right"/>
        <w:rPr>
          <w:rFonts w:ascii="Arial" w:hAnsi="Arial" w:cs="Arial"/>
          <w:sz w:val="24"/>
          <w:szCs w:val="24"/>
        </w:rPr>
      </w:pPr>
      <w:r w:rsidRPr="00886A78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F576B5" w:rsidRPr="00886A78" w:rsidRDefault="00F576B5" w:rsidP="009B2816">
      <w:pPr>
        <w:pStyle w:val="ad"/>
        <w:jc w:val="right"/>
        <w:rPr>
          <w:rFonts w:ascii="Arial" w:hAnsi="Arial" w:cs="Arial"/>
          <w:sz w:val="24"/>
          <w:szCs w:val="24"/>
        </w:rPr>
      </w:pPr>
    </w:p>
    <w:p w:rsidR="00F576B5" w:rsidRPr="00886A78" w:rsidRDefault="00F576B5" w:rsidP="009B2816">
      <w:pPr>
        <w:pStyle w:val="ad"/>
        <w:jc w:val="right"/>
        <w:rPr>
          <w:rFonts w:ascii="Arial" w:hAnsi="Arial" w:cs="Arial"/>
          <w:sz w:val="24"/>
          <w:szCs w:val="24"/>
        </w:rPr>
      </w:pPr>
    </w:p>
    <w:p w:rsidR="00563F78" w:rsidRPr="00886A78" w:rsidRDefault="00C56970" w:rsidP="009B2816">
      <w:pPr>
        <w:pStyle w:val="ad"/>
        <w:jc w:val="right"/>
        <w:rPr>
          <w:rFonts w:ascii="Arial" w:hAnsi="Arial" w:cs="Arial"/>
          <w:sz w:val="24"/>
          <w:szCs w:val="24"/>
        </w:rPr>
      </w:pPr>
      <w:r w:rsidRPr="00886A78">
        <w:rPr>
          <w:rFonts w:ascii="Arial" w:hAnsi="Arial" w:cs="Arial"/>
          <w:sz w:val="24"/>
          <w:szCs w:val="24"/>
        </w:rPr>
        <w:t xml:space="preserve"> </w:t>
      </w:r>
    </w:p>
    <w:p w:rsidR="00563F78" w:rsidRPr="00886A78" w:rsidRDefault="00563F78" w:rsidP="009B2816">
      <w:pPr>
        <w:pStyle w:val="ad"/>
        <w:jc w:val="right"/>
        <w:rPr>
          <w:rFonts w:ascii="Arial" w:hAnsi="Arial" w:cs="Arial"/>
          <w:sz w:val="24"/>
          <w:szCs w:val="24"/>
        </w:rPr>
      </w:pPr>
    </w:p>
    <w:p w:rsidR="00563F78" w:rsidRPr="00886A78" w:rsidRDefault="00563F78" w:rsidP="009B2816">
      <w:pPr>
        <w:pStyle w:val="ad"/>
        <w:jc w:val="right"/>
        <w:rPr>
          <w:rFonts w:ascii="Arial" w:hAnsi="Arial" w:cs="Arial"/>
          <w:sz w:val="24"/>
          <w:szCs w:val="24"/>
        </w:rPr>
      </w:pPr>
    </w:p>
    <w:p w:rsidR="00C56970" w:rsidRPr="00AE7CCA" w:rsidRDefault="00C56970" w:rsidP="009B2816">
      <w:pPr>
        <w:pStyle w:val="ad"/>
        <w:jc w:val="right"/>
        <w:rPr>
          <w:rFonts w:ascii="Courier New" w:hAnsi="Courier New" w:cs="Courier New"/>
        </w:rPr>
      </w:pPr>
      <w:r w:rsidRPr="00886A78">
        <w:rPr>
          <w:rFonts w:ascii="Arial" w:hAnsi="Arial" w:cs="Arial"/>
          <w:sz w:val="24"/>
          <w:szCs w:val="24"/>
        </w:rPr>
        <w:lastRenderedPageBreak/>
        <w:t xml:space="preserve"> </w:t>
      </w:r>
      <w:r w:rsidRPr="00AE7CCA">
        <w:rPr>
          <w:rFonts w:ascii="Courier New" w:hAnsi="Courier New" w:cs="Courier New"/>
        </w:rPr>
        <w:t>Приложение 1</w:t>
      </w:r>
    </w:p>
    <w:p w:rsidR="009B2816" w:rsidRPr="00AE7CCA" w:rsidRDefault="00C56970" w:rsidP="009B2816">
      <w:pPr>
        <w:pStyle w:val="ad"/>
        <w:jc w:val="right"/>
        <w:rPr>
          <w:rFonts w:ascii="Courier New" w:hAnsi="Courier New" w:cs="Courier New"/>
        </w:rPr>
      </w:pPr>
      <w:r w:rsidRPr="00AE7CCA">
        <w:rPr>
          <w:rFonts w:ascii="Courier New" w:hAnsi="Courier New" w:cs="Courier New"/>
        </w:rPr>
        <w:t xml:space="preserve">                                          к решению Совета </w:t>
      </w:r>
      <w:r w:rsidR="009B2816" w:rsidRPr="00AE7CCA">
        <w:rPr>
          <w:rFonts w:ascii="Courier New" w:hAnsi="Courier New" w:cs="Courier New"/>
        </w:rPr>
        <w:t xml:space="preserve">сельского </w:t>
      </w:r>
    </w:p>
    <w:p w:rsidR="00C56970" w:rsidRPr="00AE7CCA" w:rsidRDefault="009B2816" w:rsidP="009B2816">
      <w:pPr>
        <w:pStyle w:val="ad"/>
        <w:jc w:val="right"/>
        <w:rPr>
          <w:rFonts w:ascii="Courier New" w:hAnsi="Courier New" w:cs="Courier New"/>
        </w:rPr>
      </w:pPr>
      <w:r w:rsidRPr="00AE7CCA">
        <w:rPr>
          <w:rFonts w:ascii="Courier New" w:hAnsi="Courier New" w:cs="Courier New"/>
        </w:rPr>
        <w:t>поселения «Тупикское»</w:t>
      </w:r>
    </w:p>
    <w:p w:rsidR="00C56970" w:rsidRPr="00AE7CCA" w:rsidRDefault="00C56970" w:rsidP="009B2816">
      <w:pPr>
        <w:pStyle w:val="ad"/>
        <w:jc w:val="right"/>
        <w:rPr>
          <w:rFonts w:ascii="Courier New" w:hAnsi="Courier New" w:cs="Courier New"/>
        </w:rPr>
      </w:pPr>
      <w:r w:rsidRPr="00AE7CCA">
        <w:rPr>
          <w:rFonts w:ascii="Courier New" w:hAnsi="Courier New" w:cs="Courier New"/>
        </w:rPr>
        <w:t xml:space="preserve">                                      </w:t>
      </w:r>
      <w:r w:rsidR="00AE7CCA">
        <w:rPr>
          <w:rFonts w:ascii="Courier New" w:hAnsi="Courier New" w:cs="Courier New"/>
        </w:rPr>
        <w:t xml:space="preserve">             от </w:t>
      </w:r>
      <w:r w:rsidR="00FD24B8" w:rsidRPr="00AE7CCA">
        <w:rPr>
          <w:rFonts w:ascii="Courier New" w:hAnsi="Courier New" w:cs="Courier New"/>
        </w:rPr>
        <w:t xml:space="preserve">06 февраля </w:t>
      </w:r>
      <w:r w:rsidRPr="00AE7CCA">
        <w:rPr>
          <w:rFonts w:ascii="Courier New" w:hAnsi="Courier New" w:cs="Courier New"/>
        </w:rPr>
        <w:t>2018г. №</w:t>
      </w:r>
      <w:r w:rsidR="00FD24B8" w:rsidRPr="00AE7CCA">
        <w:rPr>
          <w:rFonts w:ascii="Courier New" w:hAnsi="Courier New" w:cs="Courier New"/>
        </w:rPr>
        <w:t xml:space="preserve"> 19</w:t>
      </w:r>
      <w:r w:rsidRPr="00AE7CCA">
        <w:rPr>
          <w:rFonts w:ascii="Courier New" w:hAnsi="Courier New" w:cs="Courier New"/>
        </w:rPr>
        <w:t xml:space="preserve">    </w:t>
      </w:r>
    </w:p>
    <w:p w:rsidR="00C56970" w:rsidRPr="00AE7CCA" w:rsidRDefault="00C56970" w:rsidP="009B2816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270BF" w:rsidRPr="000D3758" w:rsidRDefault="007270BF" w:rsidP="00C56970">
      <w:pPr>
        <w:shd w:val="clear" w:color="auto" w:fill="FFFFFF"/>
        <w:spacing w:before="240" w:after="240" w:line="270" w:lineRule="atLeast"/>
        <w:jc w:val="center"/>
        <w:rPr>
          <w:rStyle w:val="af"/>
          <w:rFonts w:cs="Arial"/>
          <w:b w:val="0"/>
          <w:shd w:val="clear" w:color="auto" w:fill="F5F5F5"/>
        </w:rPr>
      </w:pPr>
      <w:r w:rsidRPr="000D3758">
        <w:rPr>
          <w:rStyle w:val="af"/>
          <w:rFonts w:cs="Arial"/>
          <w:b w:val="0"/>
          <w:shd w:val="clear" w:color="auto" w:fill="F5F5F5"/>
        </w:rPr>
        <w:t>Минимальный перечень</w:t>
      </w:r>
    </w:p>
    <w:p w:rsidR="00484539" w:rsidRPr="000D3758" w:rsidRDefault="007270BF" w:rsidP="00C56970">
      <w:pPr>
        <w:shd w:val="clear" w:color="auto" w:fill="FFFFFF"/>
        <w:spacing w:before="240" w:after="240" w:line="270" w:lineRule="atLeast"/>
        <w:jc w:val="center"/>
        <w:rPr>
          <w:rStyle w:val="af"/>
          <w:rFonts w:cs="Arial"/>
          <w:b w:val="0"/>
          <w:shd w:val="clear" w:color="auto" w:fill="F5F5F5"/>
        </w:rPr>
      </w:pPr>
      <w:r w:rsidRPr="000D3758">
        <w:rPr>
          <w:rStyle w:val="af"/>
          <w:rFonts w:cs="Arial"/>
          <w:b w:val="0"/>
          <w:shd w:val="clear" w:color="auto" w:fill="F5F5F5"/>
        </w:rPr>
        <w:t xml:space="preserve"> услуг и работ, необходимых для обеспечения надлежащего содержания общего имущества в жилых домах</w:t>
      </w:r>
    </w:p>
    <w:p w:rsidR="00CC6333" w:rsidRPr="000D3758" w:rsidRDefault="00CC6333" w:rsidP="000C0D4A">
      <w:pPr>
        <w:pStyle w:val="af0"/>
        <w:shd w:val="clear" w:color="auto" w:fill="FFFFFF"/>
        <w:jc w:val="both"/>
        <w:rPr>
          <w:rFonts w:ascii="Arial" w:hAnsi="Arial" w:cs="Arial"/>
        </w:rPr>
      </w:pPr>
      <w:r w:rsidRPr="000D3758">
        <w:rPr>
          <w:rFonts w:ascii="Arial" w:hAnsi="Arial" w:cs="Arial"/>
        </w:rPr>
        <w:t>I. Работы, необходимые для надлежащего содержания несущих конструкций (фундаментов, стен, колонн и столбов, перекрытий и покрытий, б</w:t>
      </w:r>
      <w:r w:rsidR="00DE6F3D" w:rsidRPr="000D3758">
        <w:rPr>
          <w:rFonts w:ascii="Arial" w:hAnsi="Arial" w:cs="Arial"/>
        </w:rPr>
        <w:t xml:space="preserve">алок, ригелей, </w:t>
      </w:r>
      <w:r w:rsidRPr="000D3758">
        <w:rPr>
          <w:rFonts w:ascii="Arial" w:hAnsi="Arial" w:cs="Arial"/>
        </w:rPr>
        <w:t>несущих элементов крыш) и нене</w:t>
      </w:r>
      <w:r w:rsidR="00DE6F3D" w:rsidRPr="000D3758">
        <w:rPr>
          <w:rFonts w:ascii="Arial" w:hAnsi="Arial" w:cs="Arial"/>
        </w:rPr>
        <w:t xml:space="preserve">сущих конструкций (перегородок, </w:t>
      </w:r>
      <w:r w:rsidRPr="000D3758">
        <w:rPr>
          <w:rFonts w:ascii="Arial" w:hAnsi="Arial" w:cs="Arial"/>
        </w:rPr>
        <w:t xml:space="preserve">внутренней отделки, полов) </w:t>
      </w:r>
      <w:r w:rsidR="00DE6F3D" w:rsidRPr="000D3758">
        <w:rPr>
          <w:rFonts w:ascii="Arial" w:hAnsi="Arial" w:cs="Arial"/>
        </w:rPr>
        <w:t>жилых домах</w:t>
      </w:r>
    </w:p>
    <w:p w:rsidR="00DE6F3D" w:rsidRPr="000D3758" w:rsidRDefault="00CC6333" w:rsidP="000C0D4A">
      <w:pPr>
        <w:pStyle w:val="af0"/>
        <w:shd w:val="clear" w:color="auto" w:fill="FFFFFF"/>
        <w:jc w:val="both"/>
        <w:rPr>
          <w:rFonts w:ascii="Arial" w:hAnsi="Arial" w:cs="Arial"/>
        </w:rPr>
      </w:pPr>
      <w:r w:rsidRPr="000D3758">
        <w:rPr>
          <w:rFonts w:ascii="Arial" w:hAnsi="Arial" w:cs="Arial"/>
        </w:rPr>
        <w:t>1. Работы, выполняемые в от</w:t>
      </w:r>
      <w:r w:rsidR="00DE6F3D" w:rsidRPr="000D3758">
        <w:rPr>
          <w:rFonts w:ascii="Arial" w:hAnsi="Arial" w:cs="Arial"/>
        </w:rPr>
        <w:t>ношении всех видов фундаментов:</w:t>
      </w:r>
    </w:p>
    <w:p w:rsidR="00CC6333" w:rsidRPr="000D3758" w:rsidRDefault="00CC6333" w:rsidP="000C0D4A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0D3758">
        <w:rPr>
          <w:rFonts w:ascii="Arial" w:hAnsi="Arial" w:cs="Arial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CC6333" w:rsidRPr="00886A78" w:rsidRDefault="000C0D4A" w:rsidP="000C0D4A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проверка</w:t>
      </w:r>
      <w:r w:rsidR="00CC6333" w:rsidRPr="00886A78">
        <w:rPr>
          <w:rFonts w:ascii="Arial" w:hAnsi="Arial" w:cs="Arial"/>
        </w:rPr>
        <w:t xml:space="preserve"> технического состояния видимых частей конструкций с выявлением:</w:t>
      </w:r>
    </w:p>
    <w:p w:rsidR="00CC6333" w:rsidRPr="00886A78" w:rsidRDefault="00CC6333" w:rsidP="000C0D4A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признаков неравномерных осадок фундаментов всех типов;</w:t>
      </w:r>
    </w:p>
    <w:p w:rsidR="00CC6333" w:rsidRPr="00886A78" w:rsidRDefault="000C0D4A" w:rsidP="00DE6678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к</w:t>
      </w:r>
      <w:r w:rsidR="00CC6333" w:rsidRPr="00886A78">
        <w:rPr>
          <w:rFonts w:ascii="Arial" w:hAnsi="Arial" w:cs="Arial"/>
        </w:rPr>
        <w:t>оррозии арматуры, расслаивания, тре</w:t>
      </w:r>
      <w:r w:rsidRPr="00886A78">
        <w:rPr>
          <w:rFonts w:ascii="Arial" w:hAnsi="Arial" w:cs="Arial"/>
        </w:rPr>
        <w:t xml:space="preserve">щин, выпучивания, отклонения от </w:t>
      </w:r>
      <w:r w:rsidR="00CC6333" w:rsidRPr="00886A78">
        <w:rPr>
          <w:rFonts w:ascii="Arial" w:hAnsi="Arial" w:cs="Arial"/>
        </w:rPr>
        <w:t>вертикали в домах с бетонными, железобетонными и каменными фундаментами;</w:t>
      </w:r>
    </w:p>
    <w:p w:rsidR="00CC6333" w:rsidRPr="00886A78" w:rsidRDefault="00CC6333" w:rsidP="000C0D4A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CC6333" w:rsidRPr="00886A78" w:rsidRDefault="00CC6333" w:rsidP="00DE6678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CC6333" w:rsidRPr="00886A78" w:rsidRDefault="00CC6333" w:rsidP="00DE6678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CC6333" w:rsidRPr="00886A78" w:rsidRDefault="00CC6333" w:rsidP="00DE6678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CC6333" w:rsidRPr="00886A78" w:rsidRDefault="00DE6678" w:rsidP="00DE6678">
      <w:pPr>
        <w:pStyle w:val="af0"/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886A78">
        <w:rPr>
          <w:rFonts w:ascii="Arial" w:hAnsi="Arial" w:cs="Arial"/>
          <w:b/>
        </w:rPr>
        <w:t>2</w:t>
      </w:r>
      <w:r w:rsidR="00CC6333" w:rsidRPr="00886A78">
        <w:rPr>
          <w:rFonts w:ascii="Arial" w:hAnsi="Arial" w:cs="Arial"/>
          <w:b/>
        </w:rPr>
        <w:t xml:space="preserve">. Работы, выполняемые для надлежащего содержания стен </w:t>
      </w:r>
      <w:r w:rsidR="00736499" w:rsidRPr="00886A78">
        <w:rPr>
          <w:rFonts w:ascii="Arial" w:hAnsi="Arial" w:cs="Arial"/>
          <w:b/>
        </w:rPr>
        <w:t>жилых</w:t>
      </w:r>
      <w:r w:rsidR="00CC6333" w:rsidRPr="00886A78">
        <w:rPr>
          <w:rFonts w:ascii="Arial" w:hAnsi="Arial" w:cs="Arial"/>
          <w:b/>
        </w:rPr>
        <w:t xml:space="preserve"> дом</w:t>
      </w:r>
      <w:r w:rsidR="00736499" w:rsidRPr="00886A78">
        <w:rPr>
          <w:rFonts w:ascii="Arial" w:hAnsi="Arial" w:cs="Arial"/>
          <w:b/>
        </w:rPr>
        <w:t>ах</w:t>
      </w:r>
      <w:r w:rsidR="00CC6333" w:rsidRPr="00886A78">
        <w:rPr>
          <w:rFonts w:ascii="Arial" w:hAnsi="Arial" w:cs="Arial"/>
          <w:b/>
        </w:rPr>
        <w:t>:</w:t>
      </w:r>
    </w:p>
    <w:p w:rsidR="00CC6333" w:rsidRPr="00886A78" w:rsidRDefault="00CC6333" w:rsidP="00DE6678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CC6333" w:rsidRPr="00886A78" w:rsidRDefault="00CC6333" w:rsidP="00244EBF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CC6333" w:rsidRPr="00886A78" w:rsidRDefault="00CC6333" w:rsidP="00244EBF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CC6333" w:rsidRPr="00886A78" w:rsidRDefault="00563F78" w:rsidP="00244EBF">
      <w:pPr>
        <w:pStyle w:val="af0"/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886A78">
        <w:rPr>
          <w:rFonts w:ascii="Arial" w:hAnsi="Arial" w:cs="Arial"/>
          <w:b/>
        </w:rPr>
        <w:lastRenderedPageBreak/>
        <w:t>3</w:t>
      </w:r>
      <w:r w:rsidR="00CC6333" w:rsidRPr="00886A78">
        <w:rPr>
          <w:rFonts w:ascii="Arial" w:hAnsi="Arial" w:cs="Arial"/>
          <w:b/>
        </w:rPr>
        <w:t xml:space="preserve">. Работы, выполняемые в целях надлежащего содержания перекрытий и покрытий </w:t>
      </w:r>
      <w:r w:rsidR="004329ED" w:rsidRPr="00886A78">
        <w:rPr>
          <w:rFonts w:ascii="Arial" w:hAnsi="Arial" w:cs="Arial"/>
          <w:b/>
        </w:rPr>
        <w:t>жилого дома</w:t>
      </w:r>
      <w:r w:rsidR="00CC6333" w:rsidRPr="00886A78">
        <w:rPr>
          <w:rFonts w:ascii="Arial" w:hAnsi="Arial" w:cs="Arial"/>
          <w:b/>
        </w:rPr>
        <w:t>:</w:t>
      </w:r>
    </w:p>
    <w:p w:rsidR="00CC6333" w:rsidRPr="00886A78" w:rsidRDefault="00CC6333" w:rsidP="00244EBF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CC6333" w:rsidRPr="00886A78" w:rsidRDefault="00CC6333" w:rsidP="00810D7F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 xml:space="preserve">выявление наличия, характера и величины трещин в сводах, изменений состояния кладки, коррозии балок в домах с перекрытиями из </w:t>
      </w:r>
      <w:r w:rsidR="004329ED" w:rsidRPr="00886A78">
        <w:rPr>
          <w:rFonts w:ascii="Arial" w:hAnsi="Arial" w:cs="Arial"/>
        </w:rPr>
        <w:t>деревянных</w:t>
      </w:r>
      <w:r w:rsidRPr="00886A78">
        <w:rPr>
          <w:rFonts w:ascii="Arial" w:hAnsi="Arial" w:cs="Arial"/>
        </w:rPr>
        <w:t xml:space="preserve"> сводов;</w:t>
      </w:r>
    </w:p>
    <w:p w:rsidR="00CC6333" w:rsidRPr="00886A78" w:rsidRDefault="00CC6333" w:rsidP="00810D7F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CC6333" w:rsidRPr="00886A78" w:rsidRDefault="00CC6333" w:rsidP="00810D7F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C6333" w:rsidRPr="00886A78" w:rsidRDefault="00563F78" w:rsidP="00810D7F">
      <w:pPr>
        <w:pStyle w:val="af0"/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886A78">
        <w:rPr>
          <w:rFonts w:ascii="Arial" w:hAnsi="Arial" w:cs="Arial"/>
          <w:b/>
        </w:rPr>
        <w:t>4</w:t>
      </w:r>
      <w:r w:rsidR="00CC6333" w:rsidRPr="00886A78">
        <w:rPr>
          <w:rFonts w:ascii="Arial" w:hAnsi="Arial" w:cs="Arial"/>
          <w:b/>
        </w:rPr>
        <w:t xml:space="preserve">. Работы, выполняемые в целях надлежащего содержания колонн и столбов </w:t>
      </w:r>
      <w:r w:rsidR="004329ED" w:rsidRPr="00886A78">
        <w:rPr>
          <w:rFonts w:ascii="Arial" w:hAnsi="Arial" w:cs="Arial"/>
          <w:b/>
        </w:rPr>
        <w:t>жилых домах</w:t>
      </w:r>
      <w:r w:rsidR="00CC6333" w:rsidRPr="00886A78">
        <w:rPr>
          <w:rFonts w:ascii="Arial" w:hAnsi="Arial" w:cs="Arial"/>
          <w:b/>
        </w:rPr>
        <w:t>:</w:t>
      </w:r>
    </w:p>
    <w:p w:rsidR="00CC6333" w:rsidRPr="00886A78" w:rsidRDefault="00CC6333" w:rsidP="00810D7F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CC6333" w:rsidRPr="00886A78" w:rsidRDefault="00563F78" w:rsidP="00964917">
      <w:pPr>
        <w:pStyle w:val="af0"/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886A78">
        <w:rPr>
          <w:rFonts w:ascii="Arial" w:hAnsi="Arial" w:cs="Arial"/>
          <w:b/>
        </w:rPr>
        <w:t>5</w:t>
      </w:r>
      <w:r w:rsidR="00CC6333" w:rsidRPr="00886A78">
        <w:rPr>
          <w:rFonts w:ascii="Arial" w:hAnsi="Arial" w:cs="Arial"/>
          <w:b/>
        </w:rPr>
        <w:t xml:space="preserve">. Работы, выполняемые в целях надлежащего содержания балок (ригелей) перекрытий и покрытий </w:t>
      </w:r>
      <w:r w:rsidR="00964917" w:rsidRPr="00886A78">
        <w:rPr>
          <w:rFonts w:ascii="Arial" w:hAnsi="Arial" w:cs="Arial"/>
          <w:b/>
        </w:rPr>
        <w:t>в жилых домах</w:t>
      </w:r>
      <w:r w:rsidR="00CC6333" w:rsidRPr="00886A78">
        <w:rPr>
          <w:rFonts w:ascii="Arial" w:hAnsi="Arial" w:cs="Arial"/>
          <w:b/>
        </w:rPr>
        <w:t>:</w:t>
      </w:r>
    </w:p>
    <w:p w:rsidR="00CC6333" w:rsidRPr="00886A78" w:rsidRDefault="00CC6333" w:rsidP="0087164D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CC6333" w:rsidRPr="00886A78" w:rsidRDefault="00CC6333" w:rsidP="0087164D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CC6333" w:rsidRPr="00886A78" w:rsidRDefault="00CC6333" w:rsidP="0087164D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C6333" w:rsidRPr="00886A78" w:rsidRDefault="00563F78" w:rsidP="0087164D">
      <w:pPr>
        <w:pStyle w:val="af0"/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886A78">
        <w:rPr>
          <w:rFonts w:ascii="Arial" w:hAnsi="Arial" w:cs="Arial"/>
          <w:b/>
        </w:rPr>
        <w:t>6</w:t>
      </w:r>
      <w:r w:rsidR="00CC6333" w:rsidRPr="00886A78">
        <w:rPr>
          <w:rFonts w:ascii="Arial" w:hAnsi="Arial" w:cs="Arial"/>
          <w:b/>
        </w:rPr>
        <w:t xml:space="preserve">. Работы, выполняемые в целях надлежащего содержания крыш </w:t>
      </w:r>
      <w:r w:rsidR="0087164D" w:rsidRPr="00886A78">
        <w:rPr>
          <w:rFonts w:ascii="Arial" w:hAnsi="Arial" w:cs="Arial"/>
          <w:b/>
        </w:rPr>
        <w:t>в жилых домах</w:t>
      </w:r>
      <w:r w:rsidR="00CC6333" w:rsidRPr="00886A78">
        <w:rPr>
          <w:rFonts w:ascii="Arial" w:hAnsi="Arial" w:cs="Arial"/>
          <w:b/>
        </w:rPr>
        <w:t>:</w:t>
      </w:r>
    </w:p>
    <w:p w:rsidR="00CC6333" w:rsidRPr="00886A78" w:rsidRDefault="00CC6333" w:rsidP="000B018F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проверка кровли на отсутствие протечек;</w:t>
      </w:r>
    </w:p>
    <w:p w:rsidR="00CC6333" w:rsidRPr="00886A78" w:rsidRDefault="00CC6333" w:rsidP="00E830BF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проверка молниезащитных устройств, заземления мачт и другого оборудования, расположенного на крыше;</w:t>
      </w:r>
    </w:p>
    <w:p w:rsidR="00CC6333" w:rsidRPr="00886A78" w:rsidRDefault="00CC6333" w:rsidP="00E830BF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CC6333" w:rsidRPr="00886A78" w:rsidRDefault="00CC6333" w:rsidP="00DE4CF7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CC6333" w:rsidRPr="00886A78" w:rsidRDefault="00563F78" w:rsidP="00DE4CF7">
      <w:pPr>
        <w:pStyle w:val="af0"/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886A78">
        <w:rPr>
          <w:rFonts w:ascii="Arial" w:hAnsi="Arial" w:cs="Arial"/>
          <w:b/>
        </w:rPr>
        <w:lastRenderedPageBreak/>
        <w:t>7</w:t>
      </w:r>
      <w:r w:rsidR="00CC6333" w:rsidRPr="00886A78">
        <w:rPr>
          <w:rFonts w:ascii="Arial" w:hAnsi="Arial" w:cs="Arial"/>
          <w:b/>
        </w:rPr>
        <w:t xml:space="preserve">. Работы, выполняемые в целях надлежащего содержания </w:t>
      </w:r>
      <w:r w:rsidR="00DE4CF7" w:rsidRPr="00886A78">
        <w:rPr>
          <w:rFonts w:ascii="Arial" w:hAnsi="Arial" w:cs="Arial"/>
          <w:b/>
        </w:rPr>
        <w:t>крыльца</w:t>
      </w:r>
      <w:r w:rsidR="00CC6333" w:rsidRPr="00886A78">
        <w:rPr>
          <w:rFonts w:ascii="Arial" w:hAnsi="Arial" w:cs="Arial"/>
          <w:b/>
        </w:rPr>
        <w:t xml:space="preserve"> </w:t>
      </w:r>
      <w:r w:rsidR="00DE4CF7" w:rsidRPr="00886A78">
        <w:rPr>
          <w:rFonts w:ascii="Arial" w:hAnsi="Arial" w:cs="Arial"/>
          <w:b/>
        </w:rPr>
        <w:t>в жилых домах</w:t>
      </w:r>
      <w:r w:rsidR="00CC6333" w:rsidRPr="00886A78">
        <w:rPr>
          <w:rFonts w:ascii="Arial" w:hAnsi="Arial" w:cs="Arial"/>
          <w:b/>
        </w:rPr>
        <w:t>:</w:t>
      </w:r>
    </w:p>
    <w:p w:rsidR="00CC6333" w:rsidRPr="00886A78" w:rsidRDefault="00CC6333" w:rsidP="00DE4CF7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CC6333" w:rsidRPr="00886A78" w:rsidRDefault="00CC6333" w:rsidP="00DE4CF7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CC6333" w:rsidRPr="00886A78" w:rsidRDefault="00CC6333" w:rsidP="00821077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CC6333" w:rsidRPr="00886A78" w:rsidRDefault="00563F78" w:rsidP="00821077">
      <w:pPr>
        <w:pStyle w:val="af0"/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886A78">
        <w:rPr>
          <w:rFonts w:ascii="Arial" w:hAnsi="Arial" w:cs="Arial"/>
          <w:b/>
        </w:rPr>
        <w:t>8</w:t>
      </w:r>
      <w:r w:rsidR="00CC6333" w:rsidRPr="00886A78">
        <w:rPr>
          <w:rFonts w:ascii="Arial" w:hAnsi="Arial" w:cs="Arial"/>
          <w:b/>
        </w:rPr>
        <w:t xml:space="preserve">. Работы, выполняемые в целях надлежащего содержания фасадов </w:t>
      </w:r>
      <w:r w:rsidR="000C1B87" w:rsidRPr="00886A78">
        <w:rPr>
          <w:rFonts w:ascii="Arial" w:hAnsi="Arial" w:cs="Arial"/>
          <w:b/>
        </w:rPr>
        <w:t>в жилых домах</w:t>
      </w:r>
      <w:r w:rsidR="00CC6333" w:rsidRPr="00886A78">
        <w:rPr>
          <w:rFonts w:ascii="Arial" w:hAnsi="Arial" w:cs="Arial"/>
          <w:b/>
        </w:rPr>
        <w:t>:</w:t>
      </w:r>
    </w:p>
    <w:p w:rsidR="00CC6333" w:rsidRPr="00886A78" w:rsidRDefault="00CC6333" w:rsidP="00D62FCB">
      <w:pPr>
        <w:pStyle w:val="af0"/>
        <w:shd w:val="clear" w:color="auto" w:fill="FFFFFF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 xml:space="preserve">контроль состояния и восстановление или замена отдельных элементов крылец и зонтов над входами в </w:t>
      </w:r>
      <w:r w:rsidR="00D62FCB" w:rsidRPr="00886A78">
        <w:rPr>
          <w:rFonts w:ascii="Arial" w:hAnsi="Arial" w:cs="Arial"/>
        </w:rPr>
        <w:t>жилой дом</w:t>
      </w:r>
      <w:r w:rsidRPr="00886A78">
        <w:rPr>
          <w:rFonts w:ascii="Arial" w:hAnsi="Arial" w:cs="Arial"/>
        </w:rPr>
        <w:t>;</w:t>
      </w:r>
    </w:p>
    <w:p w:rsidR="00CC6333" w:rsidRPr="00886A78" w:rsidRDefault="00563F78" w:rsidP="00D62FCB">
      <w:pPr>
        <w:pStyle w:val="af0"/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886A78">
        <w:rPr>
          <w:rFonts w:ascii="Arial" w:hAnsi="Arial" w:cs="Arial"/>
          <w:b/>
        </w:rPr>
        <w:t>9</w:t>
      </w:r>
      <w:r w:rsidR="00CC6333" w:rsidRPr="00886A78">
        <w:rPr>
          <w:rFonts w:ascii="Arial" w:hAnsi="Arial" w:cs="Arial"/>
          <w:b/>
        </w:rPr>
        <w:t xml:space="preserve">. Работы, выполняемые в целях надлежащего содержания перегородок в </w:t>
      </w:r>
      <w:r w:rsidR="00B931F9" w:rsidRPr="00886A78">
        <w:rPr>
          <w:rFonts w:ascii="Arial" w:hAnsi="Arial" w:cs="Arial"/>
          <w:b/>
        </w:rPr>
        <w:t>жилых домах</w:t>
      </w:r>
      <w:r w:rsidR="00CC6333" w:rsidRPr="00886A78">
        <w:rPr>
          <w:rFonts w:ascii="Arial" w:hAnsi="Arial" w:cs="Arial"/>
          <w:b/>
        </w:rPr>
        <w:t>:</w:t>
      </w:r>
    </w:p>
    <w:p w:rsidR="00CC6333" w:rsidRPr="00886A78" w:rsidRDefault="00CC6333" w:rsidP="00B931F9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коробками;</w:t>
      </w:r>
    </w:p>
    <w:p w:rsidR="00CC6333" w:rsidRPr="00886A78" w:rsidRDefault="00CC6333" w:rsidP="00B931F9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проверка звукоизоляции и огнезащиты;</w:t>
      </w:r>
    </w:p>
    <w:p w:rsidR="00CC6333" w:rsidRPr="00886A78" w:rsidRDefault="00CC6333" w:rsidP="00B931F9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C6333" w:rsidRPr="00886A78" w:rsidRDefault="00563F78" w:rsidP="00B931F9">
      <w:pPr>
        <w:pStyle w:val="af0"/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886A78">
        <w:rPr>
          <w:rFonts w:ascii="Arial" w:hAnsi="Arial" w:cs="Arial"/>
          <w:b/>
        </w:rPr>
        <w:t>10</w:t>
      </w:r>
      <w:r w:rsidR="00CC6333" w:rsidRPr="00886A78">
        <w:rPr>
          <w:rFonts w:ascii="Arial" w:hAnsi="Arial" w:cs="Arial"/>
          <w:b/>
        </w:rPr>
        <w:t xml:space="preserve">. Работы, выполняемые в целях надлежащего содержания внутренней отделки </w:t>
      </w:r>
      <w:r w:rsidR="0093386F" w:rsidRPr="00886A78">
        <w:rPr>
          <w:rFonts w:ascii="Arial" w:hAnsi="Arial" w:cs="Arial"/>
          <w:b/>
        </w:rPr>
        <w:t>жилых домов</w:t>
      </w:r>
      <w:r w:rsidR="00CC6333" w:rsidRPr="00886A78">
        <w:rPr>
          <w:rFonts w:ascii="Arial" w:hAnsi="Arial" w:cs="Arial"/>
          <w:b/>
        </w:rPr>
        <w:t>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CC6333" w:rsidRPr="00886A78" w:rsidRDefault="00563F78" w:rsidP="00B931F9">
      <w:pPr>
        <w:pStyle w:val="af0"/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886A78">
        <w:rPr>
          <w:rFonts w:ascii="Arial" w:hAnsi="Arial" w:cs="Arial"/>
          <w:b/>
        </w:rPr>
        <w:t>11</w:t>
      </w:r>
      <w:r w:rsidR="00CC6333" w:rsidRPr="00886A78">
        <w:rPr>
          <w:rFonts w:ascii="Arial" w:hAnsi="Arial" w:cs="Arial"/>
          <w:b/>
        </w:rPr>
        <w:t xml:space="preserve">. Работы, выполняемые в целях надлежащего содержания полов помещений, относящихся к общему имуществу в </w:t>
      </w:r>
      <w:r w:rsidR="00B931F9" w:rsidRPr="00886A78">
        <w:rPr>
          <w:rFonts w:ascii="Arial" w:hAnsi="Arial" w:cs="Arial"/>
          <w:b/>
        </w:rPr>
        <w:t>жилом доме</w:t>
      </w:r>
      <w:r w:rsidR="00CC6333" w:rsidRPr="00886A78">
        <w:rPr>
          <w:rFonts w:ascii="Arial" w:hAnsi="Arial" w:cs="Arial"/>
          <w:b/>
        </w:rPr>
        <w:t>:</w:t>
      </w:r>
    </w:p>
    <w:p w:rsidR="00CC6333" w:rsidRPr="00886A78" w:rsidRDefault="00CC6333" w:rsidP="005668B1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5668B1" w:rsidRPr="00886A78" w:rsidRDefault="00CC6333" w:rsidP="005668B1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C6333" w:rsidRPr="00886A78" w:rsidRDefault="00CC6333" w:rsidP="005668B1">
      <w:pPr>
        <w:pStyle w:val="af0"/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886A78">
        <w:rPr>
          <w:rFonts w:ascii="Arial" w:hAnsi="Arial" w:cs="Arial"/>
          <w:b/>
        </w:rPr>
        <w:t>1</w:t>
      </w:r>
      <w:r w:rsidR="00563F78" w:rsidRPr="00886A78">
        <w:rPr>
          <w:rFonts w:ascii="Arial" w:hAnsi="Arial" w:cs="Arial"/>
          <w:b/>
        </w:rPr>
        <w:t>2</w:t>
      </w:r>
      <w:r w:rsidRPr="00886A78">
        <w:rPr>
          <w:rFonts w:ascii="Arial" w:hAnsi="Arial" w:cs="Arial"/>
          <w:b/>
        </w:rPr>
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CC6333" w:rsidRPr="00886A78" w:rsidRDefault="00CC6333" w:rsidP="005668B1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</w:t>
      </w:r>
      <w:r w:rsidR="0093386F" w:rsidRPr="00886A78">
        <w:rPr>
          <w:rFonts w:ascii="Arial" w:hAnsi="Arial" w:cs="Arial"/>
        </w:rPr>
        <w:t>жилом</w:t>
      </w:r>
      <w:r w:rsidRPr="00886A78">
        <w:rPr>
          <w:rFonts w:ascii="Arial" w:hAnsi="Arial" w:cs="Arial"/>
        </w:rPr>
        <w:t xml:space="preserve"> доме;</w:t>
      </w:r>
    </w:p>
    <w:p w:rsidR="00CC6333" w:rsidRPr="00886A78" w:rsidRDefault="00CC6333" w:rsidP="005668B1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lastRenderedPageBreak/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CC6333" w:rsidRPr="00886A78" w:rsidRDefault="00CC6333" w:rsidP="005668B1">
      <w:pPr>
        <w:pStyle w:val="af0"/>
        <w:shd w:val="clear" w:color="auto" w:fill="FFFFFF"/>
        <w:jc w:val="center"/>
        <w:rPr>
          <w:rFonts w:ascii="Arial" w:hAnsi="Arial" w:cs="Arial"/>
          <w:b/>
        </w:rPr>
      </w:pPr>
      <w:r w:rsidRPr="00886A78">
        <w:rPr>
          <w:rFonts w:ascii="Arial" w:hAnsi="Arial" w:cs="Arial"/>
          <w:b/>
        </w:rPr>
        <w:t>II. Работы, необходимые для надлежащего содержания</w:t>
      </w:r>
      <w:r w:rsidR="005668B1" w:rsidRPr="00886A78">
        <w:rPr>
          <w:rFonts w:ascii="Arial" w:hAnsi="Arial" w:cs="Arial"/>
          <w:b/>
        </w:rPr>
        <w:t xml:space="preserve"> </w:t>
      </w:r>
      <w:r w:rsidRPr="00886A78">
        <w:rPr>
          <w:rFonts w:ascii="Arial" w:hAnsi="Arial" w:cs="Arial"/>
          <w:b/>
        </w:rPr>
        <w:t>оборудования и систем инже</w:t>
      </w:r>
      <w:r w:rsidR="005668B1" w:rsidRPr="00886A78">
        <w:rPr>
          <w:rFonts w:ascii="Arial" w:hAnsi="Arial" w:cs="Arial"/>
          <w:b/>
        </w:rPr>
        <w:t xml:space="preserve">нерно-технического обеспечения, </w:t>
      </w:r>
      <w:r w:rsidRPr="00886A78">
        <w:rPr>
          <w:rFonts w:ascii="Arial" w:hAnsi="Arial" w:cs="Arial"/>
          <w:b/>
        </w:rPr>
        <w:t xml:space="preserve">входящих в состав общего имущества в </w:t>
      </w:r>
      <w:r w:rsidR="005668B1" w:rsidRPr="00886A78">
        <w:rPr>
          <w:rFonts w:ascii="Arial" w:hAnsi="Arial" w:cs="Arial"/>
          <w:b/>
        </w:rPr>
        <w:t>жилом доме</w:t>
      </w:r>
    </w:p>
    <w:p w:rsidR="00CC6333" w:rsidRPr="00886A78" w:rsidRDefault="00D2498F" w:rsidP="00D2498F">
      <w:pPr>
        <w:pStyle w:val="af0"/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886A78">
        <w:rPr>
          <w:rFonts w:ascii="Arial" w:hAnsi="Arial" w:cs="Arial"/>
          <w:b/>
        </w:rPr>
        <w:t>1</w:t>
      </w:r>
      <w:r w:rsidR="00563F78" w:rsidRPr="00886A78">
        <w:rPr>
          <w:rFonts w:ascii="Arial" w:hAnsi="Arial" w:cs="Arial"/>
          <w:b/>
        </w:rPr>
        <w:t>3</w:t>
      </w:r>
      <w:r w:rsidR="00CC6333" w:rsidRPr="00886A78">
        <w:rPr>
          <w:rFonts w:ascii="Arial" w:hAnsi="Arial" w:cs="Arial"/>
          <w:b/>
        </w:rPr>
        <w:t>. Работы, выполняемые в целях надлежащего содержания печей, каминов и очагов в многоквартирных домах:</w:t>
      </w:r>
    </w:p>
    <w:p w:rsidR="00CC6333" w:rsidRPr="00886A78" w:rsidRDefault="00CC6333" w:rsidP="00D2498F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определение целостности конструкций и проверка ра</w:t>
      </w:r>
      <w:r w:rsidR="00D2498F" w:rsidRPr="00886A78">
        <w:rPr>
          <w:rFonts w:ascii="Arial" w:hAnsi="Arial" w:cs="Arial"/>
        </w:rPr>
        <w:t>ботоспособности дымоходов печей</w:t>
      </w:r>
      <w:r w:rsidRPr="00886A78">
        <w:rPr>
          <w:rFonts w:ascii="Arial" w:hAnsi="Arial" w:cs="Arial"/>
        </w:rPr>
        <w:t>;</w:t>
      </w:r>
    </w:p>
    <w:p w:rsidR="00CC6333" w:rsidRPr="00886A78" w:rsidRDefault="00CC6333" w:rsidP="00D2498F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устранение неисправностей печей, влекущих к нарушению противопожарных требований, а также обледенение оголовков дымовых труб (дымоходов);</w:t>
      </w:r>
    </w:p>
    <w:p w:rsidR="00CC6333" w:rsidRPr="00886A78" w:rsidRDefault="00CC6333" w:rsidP="00A963FA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очистка от сажи дымоходов и труб печей;</w:t>
      </w:r>
    </w:p>
    <w:p w:rsidR="00CC6333" w:rsidRPr="00886A78" w:rsidRDefault="00CC6333" w:rsidP="00A963FA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устранение завалов в дымовых каналах.</w:t>
      </w:r>
    </w:p>
    <w:p w:rsidR="00CC6333" w:rsidRPr="00886A78" w:rsidRDefault="006133CB" w:rsidP="00F92A0E">
      <w:pPr>
        <w:pStyle w:val="af0"/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886A78">
        <w:rPr>
          <w:rFonts w:ascii="Arial" w:hAnsi="Arial" w:cs="Arial"/>
          <w:b/>
        </w:rPr>
        <w:t>1</w:t>
      </w:r>
      <w:r w:rsidR="00563F78" w:rsidRPr="00886A78">
        <w:rPr>
          <w:rFonts w:ascii="Arial" w:hAnsi="Arial" w:cs="Arial"/>
          <w:b/>
        </w:rPr>
        <w:t>4</w:t>
      </w:r>
      <w:r w:rsidR="00CC6333" w:rsidRPr="00886A78">
        <w:rPr>
          <w:rFonts w:ascii="Arial" w:hAnsi="Arial" w:cs="Arial"/>
          <w:b/>
        </w:rPr>
        <w:t>. Работы, выполняемые в целях надлежащего содержания э</w:t>
      </w:r>
      <w:r w:rsidR="00A404CB" w:rsidRPr="00886A78">
        <w:rPr>
          <w:rFonts w:ascii="Arial" w:hAnsi="Arial" w:cs="Arial"/>
          <w:b/>
        </w:rPr>
        <w:t>лектроснабжения</w:t>
      </w:r>
      <w:r w:rsidR="00793FF6" w:rsidRPr="00886A78">
        <w:rPr>
          <w:rFonts w:ascii="Arial" w:hAnsi="Arial" w:cs="Arial"/>
          <w:b/>
        </w:rPr>
        <w:t xml:space="preserve"> </w:t>
      </w:r>
      <w:r w:rsidR="00CC6333" w:rsidRPr="00886A78">
        <w:rPr>
          <w:rFonts w:ascii="Arial" w:hAnsi="Arial" w:cs="Arial"/>
          <w:b/>
        </w:rPr>
        <w:t xml:space="preserve">в </w:t>
      </w:r>
      <w:r w:rsidR="00F92A0E" w:rsidRPr="00886A78">
        <w:rPr>
          <w:rFonts w:ascii="Arial" w:hAnsi="Arial" w:cs="Arial"/>
          <w:b/>
        </w:rPr>
        <w:t>жилом</w:t>
      </w:r>
      <w:r w:rsidR="00CC6333" w:rsidRPr="00886A78">
        <w:rPr>
          <w:rFonts w:ascii="Arial" w:hAnsi="Arial" w:cs="Arial"/>
          <w:b/>
        </w:rPr>
        <w:t xml:space="preserve"> доме</w:t>
      </w:r>
      <w:r w:rsidR="00B51A65" w:rsidRPr="00886A78">
        <w:rPr>
          <w:rFonts w:ascii="Arial" w:hAnsi="Arial" w:cs="Arial"/>
          <w:b/>
        </w:rPr>
        <w:t xml:space="preserve"> (кроме мест общего пользования коммунальных квартир)</w:t>
      </w:r>
      <w:r w:rsidR="00CC6333" w:rsidRPr="00886A78">
        <w:rPr>
          <w:rFonts w:ascii="Arial" w:hAnsi="Arial" w:cs="Arial"/>
          <w:b/>
        </w:rPr>
        <w:t>:</w:t>
      </w:r>
    </w:p>
    <w:p w:rsidR="00CC6333" w:rsidRPr="00886A78" w:rsidRDefault="000A10AD" w:rsidP="00FD24B8">
      <w:pPr>
        <w:pStyle w:val="af0"/>
        <w:shd w:val="clear" w:color="auto" w:fill="FFFFFF"/>
        <w:ind w:firstLine="708"/>
        <w:jc w:val="both"/>
        <w:rPr>
          <w:rFonts w:ascii="Arial" w:hAnsi="Arial" w:cs="Arial"/>
        </w:rPr>
      </w:pPr>
      <w:r w:rsidRPr="00886A78">
        <w:rPr>
          <w:rFonts w:ascii="Arial" w:hAnsi="Arial" w:cs="Arial"/>
        </w:rPr>
        <w:t>з</w:t>
      </w:r>
      <w:r w:rsidR="00A404CB" w:rsidRPr="00886A78">
        <w:rPr>
          <w:rFonts w:ascii="Arial" w:hAnsi="Arial" w:cs="Arial"/>
        </w:rPr>
        <w:t>амена неисправных участков электрической сети в жилом доме</w:t>
      </w:r>
      <w:r w:rsidR="00B51A65" w:rsidRPr="00886A78">
        <w:rPr>
          <w:rFonts w:ascii="Arial" w:hAnsi="Arial" w:cs="Arial"/>
        </w:rPr>
        <w:t xml:space="preserve"> (до ввода</w:t>
      </w:r>
      <w:r w:rsidR="006133CB" w:rsidRPr="00886A78">
        <w:rPr>
          <w:rFonts w:ascii="Arial" w:hAnsi="Arial" w:cs="Arial"/>
        </w:rPr>
        <w:t>)</w:t>
      </w:r>
      <w:r w:rsidRPr="00886A78">
        <w:rPr>
          <w:rFonts w:ascii="Arial" w:hAnsi="Arial" w:cs="Arial"/>
        </w:rPr>
        <w:t>, исключ</w:t>
      </w:r>
      <w:r w:rsidR="004D2F57" w:rsidRPr="00886A78">
        <w:rPr>
          <w:rFonts w:ascii="Arial" w:hAnsi="Arial" w:cs="Arial"/>
        </w:rPr>
        <w:t>ая электрические сети жилых ква</w:t>
      </w:r>
      <w:r w:rsidRPr="00886A78">
        <w:rPr>
          <w:rFonts w:ascii="Arial" w:hAnsi="Arial" w:cs="Arial"/>
        </w:rPr>
        <w:t>ртир</w:t>
      </w:r>
      <w:r w:rsidR="006133CB" w:rsidRPr="00886A78">
        <w:rPr>
          <w:rFonts w:ascii="Arial" w:hAnsi="Arial" w:cs="Arial"/>
        </w:rPr>
        <w:t>, работы по замене и ремонте электрических сетей (в счет нанимателя)</w:t>
      </w:r>
      <w:r w:rsidRPr="00886A78">
        <w:rPr>
          <w:rFonts w:ascii="Arial" w:hAnsi="Arial" w:cs="Arial"/>
        </w:rPr>
        <w:t>;</w:t>
      </w:r>
    </w:p>
    <w:sectPr w:rsidR="00CC6333" w:rsidRPr="00886A78" w:rsidSect="00886A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23" w:rsidRDefault="004E4623" w:rsidP="002D1265">
      <w:r>
        <w:separator/>
      </w:r>
    </w:p>
  </w:endnote>
  <w:endnote w:type="continuationSeparator" w:id="0">
    <w:p w:rsidR="004E4623" w:rsidRDefault="004E4623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23" w:rsidRDefault="004E4623" w:rsidP="002D1265">
      <w:r>
        <w:separator/>
      </w:r>
    </w:p>
  </w:footnote>
  <w:footnote w:type="continuationSeparator" w:id="0">
    <w:p w:rsidR="004E4623" w:rsidRDefault="004E4623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8725E0"/>
    <w:multiLevelType w:val="hybridMultilevel"/>
    <w:tmpl w:val="FC223E34"/>
    <w:lvl w:ilvl="0" w:tplc="6FC41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467E"/>
    <w:rsid w:val="00030CCC"/>
    <w:rsid w:val="00034826"/>
    <w:rsid w:val="000348D8"/>
    <w:rsid w:val="000502FE"/>
    <w:rsid w:val="0005642F"/>
    <w:rsid w:val="00060BFF"/>
    <w:rsid w:val="000658D6"/>
    <w:rsid w:val="00073863"/>
    <w:rsid w:val="000935C2"/>
    <w:rsid w:val="000939CF"/>
    <w:rsid w:val="00095878"/>
    <w:rsid w:val="000962E1"/>
    <w:rsid w:val="000A10AD"/>
    <w:rsid w:val="000A3398"/>
    <w:rsid w:val="000A3960"/>
    <w:rsid w:val="000B018F"/>
    <w:rsid w:val="000C0D4A"/>
    <w:rsid w:val="000C1B87"/>
    <w:rsid w:val="000C57AD"/>
    <w:rsid w:val="000C7D57"/>
    <w:rsid w:val="000D1385"/>
    <w:rsid w:val="000D1652"/>
    <w:rsid w:val="000D3758"/>
    <w:rsid w:val="000D3E5D"/>
    <w:rsid w:val="000E1639"/>
    <w:rsid w:val="000E6D67"/>
    <w:rsid w:val="000E76BC"/>
    <w:rsid w:val="000F2E10"/>
    <w:rsid w:val="000F3549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819D6"/>
    <w:rsid w:val="00182FB9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06701"/>
    <w:rsid w:val="00216E31"/>
    <w:rsid w:val="00220931"/>
    <w:rsid w:val="00231D10"/>
    <w:rsid w:val="00233E10"/>
    <w:rsid w:val="00235AAB"/>
    <w:rsid w:val="00244EBF"/>
    <w:rsid w:val="002631E6"/>
    <w:rsid w:val="00263BFA"/>
    <w:rsid w:val="0027227B"/>
    <w:rsid w:val="00273841"/>
    <w:rsid w:val="00276D44"/>
    <w:rsid w:val="00276E57"/>
    <w:rsid w:val="002843E2"/>
    <w:rsid w:val="00284D80"/>
    <w:rsid w:val="00287795"/>
    <w:rsid w:val="002A7195"/>
    <w:rsid w:val="002B103E"/>
    <w:rsid w:val="002B3967"/>
    <w:rsid w:val="002C0BFD"/>
    <w:rsid w:val="002C1FA1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3CE2"/>
    <w:rsid w:val="00365560"/>
    <w:rsid w:val="00372076"/>
    <w:rsid w:val="00376A9F"/>
    <w:rsid w:val="003808C3"/>
    <w:rsid w:val="00383437"/>
    <w:rsid w:val="0038368B"/>
    <w:rsid w:val="00383C41"/>
    <w:rsid w:val="003844B3"/>
    <w:rsid w:val="00384F26"/>
    <w:rsid w:val="00391A47"/>
    <w:rsid w:val="00391DE8"/>
    <w:rsid w:val="00393491"/>
    <w:rsid w:val="003A2314"/>
    <w:rsid w:val="003C4E6E"/>
    <w:rsid w:val="003C5606"/>
    <w:rsid w:val="003C6F21"/>
    <w:rsid w:val="003D1978"/>
    <w:rsid w:val="003D3DD1"/>
    <w:rsid w:val="003D4DE7"/>
    <w:rsid w:val="003D70CB"/>
    <w:rsid w:val="003F2A16"/>
    <w:rsid w:val="003F40AE"/>
    <w:rsid w:val="00404182"/>
    <w:rsid w:val="00414CC8"/>
    <w:rsid w:val="004163D6"/>
    <w:rsid w:val="004168E1"/>
    <w:rsid w:val="00417457"/>
    <w:rsid w:val="004205C9"/>
    <w:rsid w:val="004239AF"/>
    <w:rsid w:val="004329ED"/>
    <w:rsid w:val="00437B85"/>
    <w:rsid w:val="004448E2"/>
    <w:rsid w:val="004458CA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4539"/>
    <w:rsid w:val="00486D34"/>
    <w:rsid w:val="0049262F"/>
    <w:rsid w:val="00492B7C"/>
    <w:rsid w:val="004A1B87"/>
    <w:rsid w:val="004B2A97"/>
    <w:rsid w:val="004B652B"/>
    <w:rsid w:val="004C1BB5"/>
    <w:rsid w:val="004C4140"/>
    <w:rsid w:val="004D2F57"/>
    <w:rsid w:val="004D3681"/>
    <w:rsid w:val="004D441E"/>
    <w:rsid w:val="004D653E"/>
    <w:rsid w:val="004E0E0D"/>
    <w:rsid w:val="004E2AD2"/>
    <w:rsid w:val="004E4623"/>
    <w:rsid w:val="004E4704"/>
    <w:rsid w:val="004E4E5C"/>
    <w:rsid w:val="004F2487"/>
    <w:rsid w:val="004F7C53"/>
    <w:rsid w:val="005004B8"/>
    <w:rsid w:val="00510E0C"/>
    <w:rsid w:val="00514E75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4238A"/>
    <w:rsid w:val="00546900"/>
    <w:rsid w:val="00556C08"/>
    <w:rsid w:val="00563F78"/>
    <w:rsid w:val="005668B1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3321"/>
    <w:rsid w:val="006133CB"/>
    <w:rsid w:val="00616E8F"/>
    <w:rsid w:val="00620A89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64EC0"/>
    <w:rsid w:val="00672CDC"/>
    <w:rsid w:val="00677BBA"/>
    <w:rsid w:val="00681B80"/>
    <w:rsid w:val="00687D76"/>
    <w:rsid w:val="006927CF"/>
    <w:rsid w:val="006A51E6"/>
    <w:rsid w:val="006A6508"/>
    <w:rsid w:val="006B50B1"/>
    <w:rsid w:val="006B6342"/>
    <w:rsid w:val="006C495E"/>
    <w:rsid w:val="006C69E3"/>
    <w:rsid w:val="006D3074"/>
    <w:rsid w:val="006D51ED"/>
    <w:rsid w:val="006E010B"/>
    <w:rsid w:val="006E0310"/>
    <w:rsid w:val="006E6DF1"/>
    <w:rsid w:val="006F255D"/>
    <w:rsid w:val="006F2C24"/>
    <w:rsid w:val="007005C4"/>
    <w:rsid w:val="00704789"/>
    <w:rsid w:val="007131C6"/>
    <w:rsid w:val="007164E3"/>
    <w:rsid w:val="00721119"/>
    <w:rsid w:val="00723E3C"/>
    <w:rsid w:val="007257B1"/>
    <w:rsid w:val="007270BF"/>
    <w:rsid w:val="00730288"/>
    <w:rsid w:val="00732CAC"/>
    <w:rsid w:val="00736310"/>
    <w:rsid w:val="00736499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432E"/>
    <w:rsid w:val="00774CFB"/>
    <w:rsid w:val="007870F0"/>
    <w:rsid w:val="007873B0"/>
    <w:rsid w:val="0079205D"/>
    <w:rsid w:val="007930FB"/>
    <w:rsid w:val="00793FF6"/>
    <w:rsid w:val="00794E2C"/>
    <w:rsid w:val="0079741C"/>
    <w:rsid w:val="007C319C"/>
    <w:rsid w:val="007C459A"/>
    <w:rsid w:val="007D0DA1"/>
    <w:rsid w:val="007D440A"/>
    <w:rsid w:val="007D63D3"/>
    <w:rsid w:val="007D6D16"/>
    <w:rsid w:val="007E3EE7"/>
    <w:rsid w:val="007E5060"/>
    <w:rsid w:val="0080406A"/>
    <w:rsid w:val="008059C6"/>
    <w:rsid w:val="00810D7F"/>
    <w:rsid w:val="00811ED4"/>
    <w:rsid w:val="0081669E"/>
    <w:rsid w:val="00821077"/>
    <w:rsid w:val="00821389"/>
    <w:rsid w:val="00824072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164D"/>
    <w:rsid w:val="00874E83"/>
    <w:rsid w:val="0088240E"/>
    <w:rsid w:val="00886183"/>
    <w:rsid w:val="00886A78"/>
    <w:rsid w:val="008911C4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411"/>
    <w:rsid w:val="008F7DB9"/>
    <w:rsid w:val="00900A7B"/>
    <w:rsid w:val="00903A10"/>
    <w:rsid w:val="00904549"/>
    <w:rsid w:val="00911B1C"/>
    <w:rsid w:val="00927C68"/>
    <w:rsid w:val="0093386F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4917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4D5"/>
    <w:rsid w:val="009A3B9E"/>
    <w:rsid w:val="009A4E75"/>
    <w:rsid w:val="009A70C2"/>
    <w:rsid w:val="009B2816"/>
    <w:rsid w:val="009B2821"/>
    <w:rsid w:val="009C6ADA"/>
    <w:rsid w:val="009D3E35"/>
    <w:rsid w:val="009D5C7B"/>
    <w:rsid w:val="009D5ED5"/>
    <w:rsid w:val="009D692F"/>
    <w:rsid w:val="009D7537"/>
    <w:rsid w:val="009D7C73"/>
    <w:rsid w:val="009E1B23"/>
    <w:rsid w:val="009E7ACA"/>
    <w:rsid w:val="009F1626"/>
    <w:rsid w:val="009F4D55"/>
    <w:rsid w:val="009F5D91"/>
    <w:rsid w:val="009F61D0"/>
    <w:rsid w:val="00A002A2"/>
    <w:rsid w:val="00A06088"/>
    <w:rsid w:val="00A14B67"/>
    <w:rsid w:val="00A153EE"/>
    <w:rsid w:val="00A16A9D"/>
    <w:rsid w:val="00A26B18"/>
    <w:rsid w:val="00A32B72"/>
    <w:rsid w:val="00A35415"/>
    <w:rsid w:val="00A37F02"/>
    <w:rsid w:val="00A404CB"/>
    <w:rsid w:val="00A40D8A"/>
    <w:rsid w:val="00A45D02"/>
    <w:rsid w:val="00A52120"/>
    <w:rsid w:val="00A52F39"/>
    <w:rsid w:val="00A5610A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63FA"/>
    <w:rsid w:val="00A97033"/>
    <w:rsid w:val="00AA1C70"/>
    <w:rsid w:val="00AB2770"/>
    <w:rsid w:val="00AB48F5"/>
    <w:rsid w:val="00AB673F"/>
    <w:rsid w:val="00AC7832"/>
    <w:rsid w:val="00AD0AAB"/>
    <w:rsid w:val="00AD4110"/>
    <w:rsid w:val="00AD50BF"/>
    <w:rsid w:val="00AD60DB"/>
    <w:rsid w:val="00AE7CCA"/>
    <w:rsid w:val="00AF0F68"/>
    <w:rsid w:val="00AF24D1"/>
    <w:rsid w:val="00AF3541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3E5D"/>
    <w:rsid w:val="00B4495C"/>
    <w:rsid w:val="00B4501D"/>
    <w:rsid w:val="00B45DD6"/>
    <w:rsid w:val="00B51A65"/>
    <w:rsid w:val="00B54894"/>
    <w:rsid w:val="00B55179"/>
    <w:rsid w:val="00B57183"/>
    <w:rsid w:val="00B67975"/>
    <w:rsid w:val="00B81F5A"/>
    <w:rsid w:val="00B84D09"/>
    <w:rsid w:val="00B8716C"/>
    <w:rsid w:val="00B931F9"/>
    <w:rsid w:val="00B96038"/>
    <w:rsid w:val="00BA56D3"/>
    <w:rsid w:val="00BB02D5"/>
    <w:rsid w:val="00BB2FBF"/>
    <w:rsid w:val="00BB4ABD"/>
    <w:rsid w:val="00BC6E68"/>
    <w:rsid w:val="00BC7E3A"/>
    <w:rsid w:val="00BD07DF"/>
    <w:rsid w:val="00BD1185"/>
    <w:rsid w:val="00BD5303"/>
    <w:rsid w:val="00BE1CCA"/>
    <w:rsid w:val="00BE4CF0"/>
    <w:rsid w:val="00BF3126"/>
    <w:rsid w:val="00BF3498"/>
    <w:rsid w:val="00BF5E95"/>
    <w:rsid w:val="00BF7257"/>
    <w:rsid w:val="00C067F9"/>
    <w:rsid w:val="00C11648"/>
    <w:rsid w:val="00C11EB5"/>
    <w:rsid w:val="00C15684"/>
    <w:rsid w:val="00C17D88"/>
    <w:rsid w:val="00C259FD"/>
    <w:rsid w:val="00C27185"/>
    <w:rsid w:val="00C272D6"/>
    <w:rsid w:val="00C37A83"/>
    <w:rsid w:val="00C460B7"/>
    <w:rsid w:val="00C47B46"/>
    <w:rsid w:val="00C56970"/>
    <w:rsid w:val="00C608D4"/>
    <w:rsid w:val="00C7295B"/>
    <w:rsid w:val="00C74C0B"/>
    <w:rsid w:val="00C776D9"/>
    <w:rsid w:val="00C857AB"/>
    <w:rsid w:val="00C91FFE"/>
    <w:rsid w:val="00C92F4E"/>
    <w:rsid w:val="00C97042"/>
    <w:rsid w:val="00CA1174"/>
    <w:rsid w:val="00CA389C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6333"/>
    <w:rsid w:val="00CC798A"/>
    <w:rsid w:val="00CD2D13"/>
    <w:rsid w:val="00CE27FF"/>
    <w:rsid w:val="00CE5D78"/>
    <w:rsid w:val="00CF232E"/>
    <w:rsid w:val="00CF7DE8"/>
    <w:rsid w:val="00D026D4"/>
    <w:rsid w:val="00D0380F"/>
    <w:rsid w:val="00D055AF"/>
    <w:rsid w:val="00D120DE"/>
    <w:rsid w:val="00D15423"/>
    <w:rsid w:val="00D20EC0"/>
    <w:rsid w:val="00D2498F"/>
    <w:rsid w:val="00D33A3F"/>
    <w:rsid w:val="00D35D85"/>
    <w:rsid w:val="00D4220C"/>
    <w:rsid w:val="00D4589F"/>
    <w:rsid w:val="00D51FE4"/>
    <w:rsid w:val="00D5392A"/>
    <w:rsid w:val="00D57603"/>
    <w:rsid w:val="00D626AE"/>
    <w:rsid w:val="00D62FCB"/>
    <w:rsid w:val="00D63D98"/>
    <w:rsid w:val="00D7004C"/>
    <w:rsid w:val="00D7214C"/>
    <w:rsid w:val="00D72F2E"/>
    <w:rsid w:val="00D73096"/>
    <w:rsid w:val="00D74A2B"/>
    <w:rsid w:val="00D76C90"/>
    <w:rsid w:val="00D81A18"/>
    <w:rsid w:val="00D83A06"/>
    <w:rsid w:val="00D83FB7"/>
    <w:rsid w:val="00D90C20"/>
    <w:rsid w:val="00D940B0"/>
    <w:rsid w:val="00DA1B9E"/>
    <w:rsid w:val="00DA3615"/>
    <w:rsid w:val="00DA75B8"/>
    <w:rsid w:val="00DB34AC"/>
    <w:rsid w:val="00DC1022"/>
    <w:rsid w:val="00DC2948"/>
    <w:rsid w:val="00DD3212"/>
    <w:rsid w:val="00DD47C0"/>
    <w:rsid w:val="00DD6494"/>
    <w:rsid w:val="00DD6F23"/>
    <w:rsid w:val="00DE261A"/>
    <w:rsid w:val="00DE2ACA"/>
    <w:rsid w:val="00DE4CF7"/>
    <w:rsid w:val="00DE6678"/>
    <w:rsid w:val="00DE6F3D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72866"/>
    <w:rsid w:val="00E74CF5"/>
    <w:rsid w:val="00E74DCC"/>
    <w:rsid w:val="00E75F71"/>
    <w:rsid w:val="00E76105"/>
    <w:rsid w:val="00E76B95"/>
    <w:rsid w:val="00E777B5"/>
    <w:rsid w:val="00E77AD4"/>
    <w:rsid w:val="00E811F6"/>
    <w:rsid w:val="00E82613"/>
    <w:rsid w:val="00E830BF"/>
    <w:rsid w:val="00E847C0"/>
    <w:rsid w:val="00E84E3A"/>
    <w:rsid w:val="00E86F10"/>
    <w:rsid w:val="00E87E1A"/>
    <w:rsid w:val="00E96081"/>
    <w:rsid w:val="00E97DFE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F16F7"/>
    <w:rsid w:val="00EF2622"/>
    <w:rsid w:val="00EF55FD"/>
    <w:rsid w:val="00F03F78"/>
    <w:rsid w:val="00F13F95"/>
    <w:rsid w:val="00F230F0"/>
    <w:rsid w:val="00F238AE"/>
    <w:rsid w:val="00F243B9"/>
    <w:rsid w:val="00F24F28"/>
    <w:rsid w:val="00F2602C"/>
    <w:rsid w:val="00F41F0B"/>
    <w:rsid w:val="00F4495A"/>
    <w:rsid w:val="00F45A4F"/>
    <w:rsid w:val="00F47EB7"/>
    <w:rsid w:val="00F5099A"/>
    <w:rsid w:val="00F55D5D"/>
    <w:rsid w:val="00F576B5"/>
    <w:rsid w:val="00F57A49"/>
    <w:rsid w:val="00F60646"/>
    <w:rsid w:val="00F60DFB"/>
    <w:rsid w:val="00F66FD2"/>
    <w:rsid w:val="00F71323"/>
    <w:rsid w:val="00F716BA"/>
    <w:rsid w:val="00F72828"/>
    <w:rsid w:val="00F776F2"/>
    <w:rsid w:val="00F80015"/>
    <w:rsid w:val="00F85423"/>
    <w:rsid w:val="00F8664B"/>
    <w:rsid w:val="00F8698D"/>
    <w:rsid w:val="00F8767C"/>
    <w:rsid w:val="00F87E29"/>
    <w:rsid w:val="00F90E5D"/>
    <w:rsid w:val="00F92A0E"/>
    <w:rsid w:val="00F94715"/>
    <w:rsid w:val="00F95E81"/>
    <w:rsid w:val="00F96D36"/>
    <w:rsid w:val="00F973D4"/>
    <w:rsid w:val="00F978EB"/>
    <w:rsid w:val="00FB6E23"/>
    <w:rsid w:val="00FC15D7"/>
    <w:rsid w:val="00FD24B8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  <w:style w:type="paragraph" w:styleId="ad">
    <w:name w:val="No Spacing"/>
    <w:uiPriority w:val="99"/>
    <w:qFormat/>
    <w:rsid w:val="00C56970"/>
    <w:rPr>
      <w:rFonts w:eastAsia="Times New Roman" w:cs="Calibri"/>
    </w:rPr>
  </w:style>
  <w:style w:type="character" w:customStyle="1" w:styleId="ae">
    <w:name w:val="Основной текст_"/>
    <w:basedOn w:val="a0"/>
    <w:link w:val="21"/>
    <w:uiPriority w:val="99"/>
    <w:locked/>
    <w:rsid w:val="00C5697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C56970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sz w:val="26"/>
      <w:szCs w:val="26"/>
    </w:rPr>
  </w:style>
  <w:style w:type="character" w:styleId="af">
    <w:name w:val="Strong"/>
    <w:basedOn w:val="a0"/>
    <w:uiPriority w:val="99"/>
    <w:qFormat/>
    <w:locked/>
    <w:rsid w:val="00C56970"/>
    <w:rPr>
      <w:rFonts w:cs="Times New Roman"/>
      <w:b/>
      <w:bCs/>
    </w:rPr>
  </w:style>
  <w:style w:type="paragraph" w:styleId="af0">
    <w:name w:val="Normal (Web)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78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SNTD2051</cp:lastModifiedBy>
  <cp:revision>9</cp:revision>
  <cp:lastPrinted>2018-02-09T05:25:00Z</cp:lastPrinted>
  <dcterms:created xsi:type="dcterms:W3CDTF">2018-02-09T00:40:00Z</dcterms:created>
  <dcterms:modified xsi:type="dcterms:W3CDTF">2018-02-23T03:36:00Z</dcterms:modified>
</cp:coreProperties>
</file>