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37" w:rsidRPr="00C0049A" w:rsidRDefault="008E3137" w:rsidP="00D4220C">
      <w:pPr>
        <w:ind w:firstLine="0"/>
        <w:jc w:val="center"/>
        <w:rPr>
          <w:rFonts w:cs="Arial"/>
          <w:sz w:val="32"/>
          <w:szCs w:val="32"/>
        </w:rPr>
      </w:pPr>
      <w:r w:rsidRPr="00C0049A">
        <w:rPr>
          <w:rFonts w:cs="Arial"/>
          <w:sz w:val="32"/>
          <w:szCs w:val="32"/>
        </w:rPr>
        <w:t>Совет сельского поселения</w:t>
      </w:r>
      <w:r w:rsidR="00D4220C" w:rsidRPr="00C0049A">
        <w:rPr>
          <w:rFonts w:cs="Arial"/>
          <w:sz w:val="32"/>
          <w:szCs w:val="32"/>
        </w:rPr>
        <w:t xml:space="preserve"> </w:t>
      </w:r>
      <w:r w:rsidRPr="00C0049A">
        <w:rPr>
          <w:rFonts w:cs="Arial"/>
          <w:sz w:val="32"/>
          <w:szCs w:val="32"/>
        </w:rPr>
        <w:t>«Тупикское»</w:t>
      </w:r>
    </w:p>
    <w:p w:rsidR="008E3137" w:rsidRPr="00C0049A" w:rsidRDefault="008E3137" w:rsidP="008E3137">
      <w:pPr>
        <w:ind w:firstLine="0"/>
        <w:jc w:val="center"/>
        <w:rPr>
          <w:rFonts w:cs="Arial"/>
        </w:rPr>
      </w:pPr>
    </w:p>
    <w:p w:rsidR="008E3137" w:rsidRDefault="00C0049A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  <w:r w:rsidRPr="00EF4008">
        <w:rPr>
          <w:rFonts w:cs="Arial"/>
          <w:sz w:val="32"/>
          <w:szCs w:val="32"/>
        </w:rPr>
        <w:t>Р</w:t>
      </w:r>
      <w:r w:rsidR="008E3137" w:rsidRPr="00EF4008">
        <w:rPr>
          <w:rFonts w:cs="Arial"/>
          <w:sz w:val="32"/>
          <w:szCs w:val="32"/>
        </w:rPr>
        <w:t>ЕШЕНИЕ</w:t>
      </w: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EF4008" w:rsidRDefault="00EF4008" w:rsidP="008E3137">
      <w:pPr>
        <w:tabs>
          <w:tab w:val="left" w:pos="480"/>
          <w:tab w:val="center" w:pos="4819"/>
        </w:tabs>
        <w:ind w:firstLine="0"/>
        <w:jc w:val="center"/>
        <w:rPr>
          <w:rFonts w:cs="Arial"/>
          <w:sz w:val="32"/>
          <w:szCs w:val="32"/>
        </w:rPr>
      </w:pPr>
    </w:p>
    <w:p w:rsidR="008E3137" w:rsidRDefault="00D96DE7" w:rsidP="008E3137">
      <w:pPr>
        <w:ind w:firstLine="0"/>
        <w:jc w:val="left"/>
        <w:rPr>
          <w:rFonts w:cs="Arial"/>
        </w:rPr>
      </w:pPr>
      <w:r>
        <w:rPr>
          <w:rFonts w:cs="Arial"/>
        </w:rPr>
        <w:t>1</w:t>
      </w:r>
      <w:r w:rsidR="004920CB">
        <w:rPr>
          <w:rFonts w:cs="Arial"/>
        </w:rPr>
        <w:t>8</w:t>
      </w:r>
      <w:r w:rsidR="000D1385" w:rsidRPr="00C0049A">
        <w:rPr>
          <w:rFonts w:cs="Arial"/>
        </w:rPr>
        <w:t xml:space="preserve"> </w:t>
      </w:r>
      <w:r w:rsidR="004920CB">
        <w:rPr>
          <w:rFonts w:cs="Arial"/>
        </w:rPr>
        <w:t>апреля</w:t>
      </w:r>
      <w:r w:rsidR="008E3137" w:rsidRPr="00C0049A">
        <w:rPr>
          <w:rFonts w:cs="Arial"/>
        </w:rPr>
        <w:t xml:space="preserve"> 201</w:t>
      </w:r>
      <w:r w:rsidR="004920CB">
        <w:rPr>
          <w:rFonts w:cs="Arial"/>
        </w:rPr>
        <w:t>9</w:t>
      </w:r>
      <w:r w:rsidR="008E3137" w:rsidRPr="00C0049A">
        <w:rPr>
          <w:rFonts w:cs="Arial"/>
        </w:rPr>
        <w:t xml:space="preserve"> г.</w:t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</w:r>
      <w:r w:rsidR="008E3137" w:rsidRPr="00C0049A">
        <w:rPr>
          <w:rFonts w:cs="Arial"/>
        </w:rPr>
        <w:tab/>
        <w:t xml:space="preserve">              </w:t>
      </w:r>
      <w:r w:rsidR="000D1385" w:rsidRPr="00C0049A">
        <w:rPr>
          <w:rFonts w:cs="Arial"/>
        </w:rPr>
        <w:t xml:space="preserve">                     </w:t>
      </w:r>
      <w:r w:rsidR="00EF4008">
        <w:rPr>
          <w:rFonts w:cs="Arial"/>
        </w:rPr>
        <w:t xml:space="preserve">                </w:t>
      </w:r>
      <w:r w:rsidR="006A2C18">
        <w:rPr>
          <w:rFonts w:cs="Arial"/>
        </w:rPr>
        <w:t xml:space="preserve">          </w:t>
      </w:r>
      <w:r w:rsidR="00EF4008">
        <w:rPr>
          <w:rFonts w:cs="Arial"/>
        </w:rPr>
        <w:t xml:space="preserve"> </w:t>
      </w:r>
      <w:r w:rsidR="008E3137" w:rsidRPr="00C0049A">
        <w:rPr>
          <w:rFonts w:cs="Arial"/>
        </w:rPr>
        <w:t xml:space="preserve">№ </w:t>
      </w:r>
      <w:r w:rsidR="004920CB">
        <w:rPr>
          <w:rFonts w:cs="Arial"/>
        </w:rPr>
        <w:t>56</w:t>
      </w:r>
    </w:p>
    <w:p w:rsidR="00AC677F" w:rsidRDefault="00AC677F" w:rsidP="008E3137">
      <w:pPr>
        <w:ind w:firstLine="0"/>
        <w:jc w:val="left"/>
        <w:rPr>
          <w:rFonts w:cs="Arial"/>
        </w:rPr>
      </w:pPr>
    </w:p>
    <w:p w:rsidR="00AC677F" w:rsidRDefault="00AC677F" w:rsidP="008E3137">
      <w:pPr>
        <w:ind w:firstLine="0"/>
        <w:jc w:val="left"/>
        <w:rPr>
          <w:rFonts w:cs="Arial"/>
        </w:rPr>
      </w:pPr>
    </w:p>
    <w:p w:rsidR="008E3137" w:rsidRDefault="00AC677F" w:rsidP="008E3137">
      <w:pPr>
        <w:ind w:firstLine="0"/>
        <w:jc w:val="center"/>
        <w:rPr>
          <w:rFonts w:cs="Arial"/>
        </w:rPr>
      </w:pPr>
      <w:r>
        <w:rPr>
          <w:rFonts w:cs="Arial"/>
        </w:rPr>
        <w:t>с</w:t>
      </w:r>
      <w:r w:rsidR="008E3137" w:rsidRPr="00C0049A">
        <w:rPr>
          <w:rFonts w:cs="Arial"/>
        </w:rPr>
        <w:t>. Тупик</w:t>
      </w: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AC677F" w:rsidRDefault="00AC677F" w:rsidP="008E3137">
      <w:pPr>
        <w:ind w:firstLine="0"/>
        <w:jc w:val="center"/>
        <w:rPr>
          <w:rFonts w:cs="Arial"/>
        </w:rPr>
      </w:pP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bookmarkStart w:id="0" w:name="_GoBack"/>
      <w:r w:rsidRPr="00064005">
        <w:rPr>
          <w:rFonts w:cs="Arial"/>
          <w:sz w:val="32"/>
          <w:szCs w:val="32"/>
        </w:rPr>
        <w:t xml:space="preserve">О принятии части полномочий, относящихся к вопросам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 xml:space="preserve">местного значения муниципального района </w:t>
      </w:r>
    </w:p>
    <w:p w:rsidR="00064005" w:rsidRPr="00064005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Тунгиро-Олёкминский район на уровень</w:t>
      </w:r>
    </w:p>
    <w:p w:rsidR="0081455E" w:rsidRDefault="00064005" w:rsidP="00064005">
      <w:pPr>
        <w:jc w:val="center"/>
        <w:rPr>
          <w:rFonts w:cs="Arial"/>
          <w:sz w:val="32"/>
          <w:szCs w:val="32"/>
        </w:rPr>
      </w:pPr>
      <w:r w:rsidRPr="00064005">
        <w:rPr>
          <w:rFonts w:cs="Arial"/>
          <w:sz w:val="32"/>
          <w:szCs w:val="32"/>
        </w:rPr>
        <w:t>сельского поселения «Тупикское» на 201</w:t>
      </w:r>
      <w:r w:rsidR="004920CB">
        <w:rPr>
          <w:rFonts w:cs="Arial"/>
          <w:sz w:val="32"/>
          <w:szCs w:val="32"/>
        </w:rPr>
        <w:t>9</w:t>
      </w:r>
      <w:r w:rsidRPr="00064005">
        <w:rPr>
          <w:rFonts w:cs="Arial"/>
          <w:sz w:val="32"/>
          <w:szCs w:val="32"/>
        </w:rPr>
        <w:t xml:space="preserve"> год</w:t>
      </w:r>
      <w:bookmarkEnd w:id="0"/>
    </w:p>
    <w:p w:rsidR="00064005" w:rsidRDefault="00064005" w:rsidP="00064005">
      <w:pPr>
        <w:jc w:val="center"/>
        <w:rPr>
          <w:rFonts w:cs="Arial"/>
          <w:sz w:val="32"/>
          <w:szCs w:val="32"/>
        </w:rPr>
      </w:pPr>
    </w:p>
    <w:p w:rsidR="008E3137" w:rsidRDefault="00FC5F19" w:rsidP="002D1265">
      <w:pPr>
        <w:rPr>
          <w:rFonts w:cs="Arial"/>
        </w:rPr>
      </w:pPr>
      <w:r w:rsidRPr="00FC5F19">
        <w:rPr>
          <w:rFonts w:cs="Arial"/>
        </w:rPr>
        <w:t>На основании Федерального закона от 06 октября 2003 года № 131-ФЗ «Об общих принципах организации местного самоуправления в РФ», устава сельского поселения «Тупикское», Совет сельского поселения решил:</w:t>
      </w:r>
    </w:p>
    <w:p w:rsidR="003864D7" w:rsidRDefault="003864D7" w:rsidP="002D1265">
      <w:pPr>
        <w:rPr>
          <w:rFonts w:cs="Arial"/>
        </w:rPr>
      </w:pPr>
    </w:p>
    <w:p w:rsidR="003864D7" w:rsidRDefault="003864D7" w:rsidP="003864D7">
      <w:pPr>
        <w:pStyle w:val="ac"/>
        <w:numPr>
          <w:ilvl w:val="0"/>
          <w:numId w:val="5"/>
        </w:numPr>
        <w:rPr>
          <w:rFonts w:cs="Arial"/>
        </w:rPr>
      </w:pPr>
      <w:r w:rsidRPr="003864D7">
        <w:rPr>
          <w:rFonts w:cs="Arial"/>
        </w:rPr>
        <w:t xml:space="preserve">Принять от Администрации муниципального </w:t>
      </w:r>
      <w:r w:rsidR="009E5211">
        <w:rPr>
          <w:rFonts w:cs="Arial"/>
        </w:rPr>
        <w:t>района «Тунгиро-Олекминский рай</w:t>
      </w:r>
      <w:r w:rsidRPr="003864D7">
        <w:rPr>
          <w:rFonts w:cs="Arial"/>
        </w:rPr>
        <w:t>он» следующие части полномочия:</w:t>
      </w:r>
    </w:p>
    <w:p w:rsidR="00F42F93" w:rsidRDefault="00F42F93" w:rsidP="00F42F93">
      <w:pPr>
        <w:pStyle w:val="ac"/>
        <w:ind w:left="1407" w:firstLine="0"/>
        <w:rPr>
          <w:rFonts w:cs="Arial"/>
        </w:rPr>
      </w:pP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обеспечение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3864D7">
        <w:rPr>
          <w:rFonts w:cs="Arial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участие в предупреждении и ликвидации последствий чрезвычайных ситуаций в границах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lastRenderedPageBreak/>
        <w:t xml:space="preserve">создание условий для массового отдыха </w:t>
      </w:r>
      <w:r w:rsidR="004920CB" w:rsidRPr="00613481">
        <w:rPr>
          <w:rFonts w:cs="Arial"/>
        </w:rPr>
        <w:t>жителей поселения,</w:t>
      </w:r>
      <w:r w:rsidRPr="00613481">
        <w:rPr>
          <w:rFonts w:cs="Arial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организация ритуальных услуг и содержание мест захоронения;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 w:rsidRPr="00613481">
        <w:rPr>
          <w:rFonts w:cs="Arial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Pr="00613481">
        <w:rPr>
          <w:rFonts w:cs="Arial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613481" w:rsidRDefault="00613481" w:rsidP="0061348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Pr="00613481">
        <w:rPr>
          <w:rFonts w:cs="Arial"/>
        </w:rPr>
        <w:t>осуществление муниципального лесного контроля;</w:t>
      </w:r>
    </w:p>
    <w:p w:rsidR="00613481" w:rsidRPr="009E5211" w:rsidRDefault="009E5211" w:rsidP="009E5211">
      <w:pPr>
        <w:pStyle w:val="ac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 </w:t>
      </w:r>
      <w:r w:rsidR="00613481" w:rsidRPr="009E5211">
        <w:rPr>
          <w:rFonts w:cs="Arial"/>
        </w:rPr>
        <w:t>осуществление мер по противодействию коррупции в границах поселения.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 xml:space="preserve">Настоящее решение направить главе </w:t>
      </w:r>
      <w:r w:rsidR="00C11EB5" w:rsidRPr="00F42F93">
        <w:rPr>
          <w:rFonts w:cs="Arial"/>
        </w:rPr>
        <w:t xml:space="preserve">сельского поселения «Тупикское» </w:t>
      </w:r>
      <w:r w:rsidRPr="00F42F93">
        <w:rPr>
          <w:rFonts w:cs="Arial"/>
        </w:rPr>
        <w:t>муниципального района «Тунгиро-Олекминский район» для подписания и обнародования.</w:t>
      </w:r>
    </w:p>
    <w:p w:rsidR="00CE5D78" w:rsidRDefault="000D3E5D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обнародовать путем размещения на официальном сайте www.тунгир.забайкальскийкрай.рф муниципального района «Тунгиро-Олекминский район» Забайкальского края в информационно-телекоммуникационной сети «Интернет».</w:t>
      </w:r>
    </w:p>
    <w:p w:rsidR="00383C41" w:rsidRPr="00F42F93" w:rsidRDefault="00383C41" w:rsidP="00F42F93">
      <w:pPr>
        <w:pStyle w:val="ac"/>
        <w:numPr>
          <w:ilvl w:val="0"/>
          <w:numId w:val="5"/>
        </w:numPr>
        <w:rPr>
          <w:rFonts w:cs="Arial"/>
        </w:rPr>
      </w:pPr>
      <w:r w:rsidRPr="00F42F93">
        <w:rPr>
          <w:rFonts w:cs="Arial"/>
        </w:rPr>
        <w:t>Настоящее решение вступает в силу на следующий день после дня его официального обнародования.</w:t>
      </w: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2D1265">
      <w:pPr>
        <w:rPr>
          <w:rFonts w:cs="Arial"/>
        </w:rPr>
      </w:pPr>
    </w:p>
    <w:p w:rsidR="0081455E" w:rsidRDefault="0081455E" w:rsidP="0081455E">
      <w:pPr>
        <w:ind w:firstLine="0"/>
        <w:rPr>
          <w:rFonts w:cs="Arial"/>
        </w:rPr>
      </w:pPr>
    </w:p>
    <w:p w:rsidR="00CE5D78" w:rsidRPr="0081455E" w:rsidRDefault="00CE5D78" w:rsidP="0081455E">
      <w:pPr>
        <w:ind w:firstLine="0"/>
        <w:rPr>
          <w:rFonts w:cs="Arial"/>
        </w:rPr>
      </w:pPr>
      <w:r w:rsidRPr="00C0049A">
        <w:rPr>
          <w:rFonts w:cs="Arial"/>
        </w:rPr>
        <w:t xml:space="preserve">Глава </w:t>
      </w:r>
      <w:r w:rsidR="004920CB">
        <w:rPr>
          <w:rFonts w:cs="Arial"/>
        </w:rPr>
        <w:t xml:space="preserve">сельского поселения «Тупикское»    </w:t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Pr="00C0049A">
        <w:rPr>
          <w:rFonts w:cs="Arial"/>
        </w:rPr>
        <w:tab/>
      </w:r>
      <w:r w:rsidR="0081455E">
        <w:rPr>
          <w:rFonts w:cs="Arial"/>
        </w:rPr>
        <w:t xml:space="preserve">          </w:t>
      </w:r>
      <w:r w:rsidR="004D3681" w:rsidRPr="00C0049A">
        <w:rPr>
          <w:rFonts w:cs="Arial"/>
        </w:rPr>
        <w:tab/>
      </w:r>
      <w:r w:rsidR="004D3681" w:rsidRPr="00C0049A">
        <w:rPr>
          <w:rFonts w:cs="Arial"/>
        </w:rPr>
        <w:tab/>
      </w:r>
      <w:r w:rsidR="004920CB">
        <w:rPr>
          <w:rFonts w:cs="Arial"/>
        </w:rPr>
        <w:t xml:space="preserve">     </w:t>
      </w:r>
      <w:r w:rsidRPr="00C0049A">
        <w:rPr>
          <w:rFonts w:cs="Arial"/>
        </w:rPr>
        <w:t>О.И. Селезнёв</w:t>
      </w:r>
    </w:p>
    <w:p w:rsidR="00CE5D78" w:rsidRPr="00C0049A" w:rsidRDefault="00CE5D78" w:rsidP="002D1265">
      <w:pPr>
        <w:rPr>
          <w:rFonts w:cs="Arial"/>
          <w:b/>
        </w:rPr>
      </w:pPr>
    </w:p>
    <w:p w:rsidR="00CE5D78" w:rsidRPr="00C0049A" w:rsidRDefault="00CE5D78" w:rsidP="002D1265">
      <w:pPr>
        <w:rPr>
          <w:rFonts w:cs="Arial"/>
          <w:b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383C41" w:rsidRPr="00C0049A" w:rsidRDefault="00383C41" w:rsidP="00C56970">
      <w:pPr>
        <w:pStyle w:val="21"/>
        <w:shd w:val="clear" w:color="auto" w:fill="auto"/>
        <w:spacing w:line="260" w:lineRule="exact"/>
        <w:ind w:left="60"/>
        <w:jc w:val="both"/>
        <w:rPr>
          <w:rFonts w:ascii="Arial" w:hAnsi="Arial" w:cs="Arial"/>
          <w:sz w:val="24"/>
          <w:szCs w:val="24"/>
        </w:rPr>
      </w:pPr>
    </w:p>
    <w:p w:rsidR="00C56970" w:rsidRPr="00C0049A" w:rsidRDefault="00C56970" w:rsidP="00CD666C">
      <w:pPr>
        <w:pStyle w:val="21"/>
        <w:shd w:val="clear" w:color="auto" w:fill="auto"/>
        <w:spacing w:line="260" w:lineRule="exact"/>
        <w:ind w:left="60"/>
        <w:jc w:val="both"/>
        <w:rPr>
          <w:rFonts w:cs="Arial"/>
          <w:kern w:val="3"/>
          <w:lang w:eastAsia="en-US"/>
        </w:rPr>
      </w:pP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  <w:r w:rsidRPr="00C0049A">
        <w:rPr>
          <w:rFonts w:ascii="Arial" w:hAnsi="Arial" w:cs="Arial"/>
          <w:sz w:val="24"/>
          <w:szCs w:val="24"/>
        </w:rPr>
        <w:tab/>
      </w:r>
    </w:p>
    <w:p w:rsidR="00C56970" w:rsidRPr="00C0049A" w:rsidRDefault="00C56970" w:rsidP="00C56970">
      <w:pPr>
        <w:widowControl w:val="0"/>
        <w:suppressAutoHyphens/>
        <w:autoSpaceDN w:val="0"/>
        <w:textAlignment w:val="baseline"/>
        <w:rPr>
          <w:rFonts w:cs="Arial"/>
          <w:kern w:val="3"/>
          <w:lang w:eastAsia="en-US"/>
        </w:rPr>
      </w:pPr>
    </w:p>
    <w:sectPr w:rsidR="00C56970" w:rsidRPr="00C0049A" w:rsidSect="00C004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24A" w:rsidRDefault="00F8324A" w:rsidP="002D1265">
      <w:r>
        <w:separator/>
      </w:r>
    </w:p>
  </w:endnote>
  <w:endnote w:type="continuationSeparator" w:id="0">
    <w:p w:rsidR="00F8324A" w:rsidRDefault="00F8324A" w:rsidP="002D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24A" w:rsidRDefault="00F8324A" w:rsidP="002D1265">
      <w:r>
        <w:separator/>
      </w:r>
    </w:p>
  </w:footnote>
  <w:footnote w:type="continuationSeparator" w:id="0">
    <w:p w:rsidR="00F8324A" w:rsidRDefault="00F8324A" w:rsidP="002D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433C"/>
    <w:multiLevelType w:val="hybridMultilevel"/>
    <w:tmpl w:val="8ED6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155A57"/>
    <w:multiLevelType w:val="multilevel"/>
    <w:tmpl w:val="DCD2E6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9774362"/>
    <w:multiLevelType w:val="hybridMultilevel"/>
    <w:tmpl w:val="CD48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1C73A4"/>
    <w:multiLevelType w:val="hybridMultilevel"/>
    <w:tmpl w:val="D20A5FCC"/>
    <w:lvl w:ilvl="0" w:tplc="8D4E9182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5">
    <w:nsid w:val="73670555"/>
    <w:multiLevelType w:val="hybridMultilevel"/>
    <w:tmpl w:val="73D095BC"/>
    <w:lvl w:ilvl="0" w:tplc="96E68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CE"/>
    <w:rsid w:val="00005FF0"/>
    <w:rsid w:val="0001288E"/>
    <w:rsid w:val="0001564F"/>
    <w:rsid w:val="000158D2"/>
    <w:rsid w:val="00015ABF"/>
    <w:rsid w:val="00016862"/>
    <w:rsid w:val="00021463"/>
    <w:rsid w:val="0002467E"/>
    <w:rsid w:val="00030CCC"/>
    <w:rsid w:val="00034826"/>
    <w:rsid w:val="000348D8"/>
    <w:rsid w:val="000502FE"/>
    <w:rsid w:val="0005642F"/>
    <w:rsid w:val="00060BFF"/>
    <w:rsid w:val="00064005"/>
    <w:rsid w:val="000658D6"/>
    <w:rsid w:val="00073863"/>
    <w:rsid w:val="00084258"/>
    <w:rsid w:val="000935C2"/>
    <w:rsid w:val="000939CF"/>
    <w:rsid w:val="00095878"/>
    <w:rsid w:val="000962E1"/>
    <w:rsid w:val="000A3398"/>
    <w:rsid w:val="000A3960"/>
    <w:rsid w:val="000C57AD"/>
    <w:rsid w:val="000C7D57"/>
    <w:rsid w:val="000D1385"/>
    <w:rsid w:val="000D1652"/>
    <w:rsid w:val="000D3E5D"/>
    <w:rsid w:val="000E1639"/>
    <w:rsid w:val="000E6D67"/>
    <w:rsid w:val="000E76BC"/>
    <w:rsid w:val="000F2E10"/>
    <w:rsid w:val="000F3549"/>
    <w:rsid w:val="001036D2"/>
    <w:rsid w:val="00106038"/>
    <w:rsid w:val="00113621"/>
    <w:rsid w:val="00115757"/>
    <w:rsid w:val="00116549"/>
    <w:rsid w:val="0012069B"/>
    <w:rsid w:val="001258D8"/>
    <w:rsid w:val="00126ACC"/>
    <w:rsid w:val="00133170"/>
    <w:rsid w:val="00142ACA"/>
    <w:rsid w:val="00145A6E"/>
    <w:rsid w:val="001522CE"/>
    <w:rsid w:val="00153E4C"/>
    <w:rsid w:val="00156BD6"/>
    <w:rsid w:val="001819D6"/>
    <w:rsid w:val="00182FB9"/>
    <w:rsid w:val="00195DFC"/>
    <w:rsid w:val="00195F5D"/>
    <w:rsid w:val="001A1ABE"/>
    <w:rsid w:val="001B235A"/>
    <w:rsid w:val="001B2367"/>
    <w:rsid w:val="001B2F83"/>
    <w:rsid w:val="001C04DA"/>
    <w:rsid w:val="001C2A60"/>
    <w:rsid w:val="001C6893"/>
    <w:rsid w:val="001C6A74"/>
    <w:rsid w:val="001E2D5F"/>
    <w:rsid w:val="001F285A"/>
    <w:rsid w:val="001F29ED"/>
    <w:rsid w:val="001F5794"/>
    <w:rsid w:val="001F6366"/>
    <w:rsid w:val="00200FEB"/>
    <w:rsid w:val="00201020"/>
    <w:rsid w:val="00201914"/>
    <w:rsid w:val="00204DDB"/>
    <w:rsid w:val="00216E31"/>
    <w:rsid w:val="00220931"/>
    <w:rsid w:val="00231D10"/>
    <w:rsid w:val="00233E10"/>
    <w:rsid w:val="00235AAB"/>
    <w:rsid w:val="002631E6"/>
    <w:rsid w:val="00263BFA"/>
    <w:rsid w:val="0027227B"/>
    <w:rsid w:val="00273841"/>
    <w:rsid w:val="00276D44"/>
    <w:rsid w:val="00276E57"/>
    <w:rsid w:val="002843E2"/>
    <w:rsid w:val="00284D80"/>
    <w:rsid w:val="00287795"/>
    <w:rsid w:val="002A6ACB"/>
    <w:rsid w:val="002A7195"/>
    <w:rsid w:val="002B103E"/>
    <w:rsid w:val="002B3967"/>
    <w:rsid w:val="002C0BFD"/>
    <w:rsid w:val="002C29D6"/>
    <w:rsid w:val="002C2B7D"/>
    <w:rsid w:val="002D1265"/>
    <w:rsid w:val="002D4E16"/>
    <w:rsid w:val="002D55BC"/>
    <w:rsid w:val="002D5AC4"/>
    <w:rsid w:val="002D67B6"/>
    <w:rsid w:val="002F11D0"/>
    <w:rsid w:val="002F2CF1"/>
    <w:rsid w:val="002F568E"/>
    <w:rsid w:val="00324BA1"/>
    <w:rsid w:val="00324EDE"/>
    <w:rsid w:val="00326A85"/>
    <w:rsid w:val="003441A4"/>
    <w:rsid w:val="00346970"/>
    <w:rsid w:val="00346C0A"/>
    <w:rsid w:val="00356C9D"/>
    <w:rsid w:val="00357630"/>
    <w:rsid w:val="003579EB"/>
    <w:rsid w:val="003615B8"/>
    <w:rsid w:val="00365560"/>
    <w:rsid w:val="00372076"/>
    <w:rsid w:val="00376A9F"/>
    <w:rsid w:val="003808C3"/>
    <w:rsid w:val="00383437"/>
    <w:rsid w:val="00383C41"/>
    <w:rsid w:val="00384F26"/>
    <w:rsid w:val="003864D7"/>
    <w:rsid w:val="00391A47"/>
    <w:rsid w:val="00391DE8"/>
    <w:rsid w:val="00393491"/>
    <w:rsid w:val="003A2314"/>
    <w:rsid w:val="003C4E6E"/>
    <w:rsid w:val="003C5606"/>
    <w:rsid w:val="003C6F21"/>
    <w:rsid w:val="003D1978"/>
    <w:rsid w:val="003D3DD1"/>
    <w:rsid w:val="003D4DE7"/>
    <w:rsid w:val="003D70CB"/>
    <w:rsid w:val="003F2A16"/>
    <w:rsid w:val="00404182"/>
    <w:rsid w:val="00414CC8"/>
    <w:rsid w:val="004163D6"/>
    <w:rsid w:val="004168E1"/>
    <w:rsid w:val="00417457"/>
    <w:rsid w:val="004239AF"/>
    <w:rsid w:val="00437B85"/>
    <w:rsid w:val="004448E2"/>
    <w:rsid w:val="004458CA"/>
    <w:rsid w:val="00447ED9"/>
    <w:rsid w:val="00452472"/>
    <w:rsid w:val="00453704"/>
    <w:rsid w:val="00454066"/>
    <w:rsid w:val="00460029"/>
    <w:rsid w:val="004602A3"/>
    <w:rsid w:val="0046583D"/>
    <w:rsid w:val="00467250"/>
    <w:rsid w:val="004803D3"/>
    <w:rsid w:val="00486D34"/>
    <w:rsid w:val="004920CB"/>
    <w:rsid w:val="0049262F"/>
    <w:rsid w:val="00492B7C"/>
    <w:rsid w:val="004A1B87"/>
    <w:rsid w:val="004B2A97"/>
    <w:rsid w:val="004B652B"/>
    <w:rsid w:val="004C1BB5"/>
    <w:rsid w:val="004C4140"/>
    <w:rsid w:val="004D3681"/>
    <w:rsid w:val="004D653E"/>
    <w:rsid w:val="004E0E0D"/>
    <w:rsid w:val="004E2AD2"/>
    <w:rsid w:val="004E4704"/>
    <w:rsid w:val="004E4E5C"/>
    <w:rsid w:val="004F2487"/>
    <w:rsid w:val="004F7C53"/>
    <w:rsid w:val="005004B8"/>
    <w:rsid w:val="00510E0C"/>
    <w:rsid w:val="00512721"/>
    <w:rsid w:val="00514E75"/>
    <w:rsid w:val="00522448"/>
    <w:rsid w:val="005236F9"/>
    <w:rsid w:val="00523B3C"/>
    <w:rsid w:val="005312BA"/>
    <w:rsid w:val="005315BF"/>
    <w:rsid w:val="00532264"/>
    <w:rsid w:val="005334D8"/>
    <w:rsid w:val="005340FE"/>
    <w:rsid w:val="00534DEE"/>
    <w:rsid w:val="0054238A"/>
    <w:rsid w:val="00546900"/>
    <w:rsid w:val="00556C08"/>
    <w:rsid w:val="005701EC"/>
    <w:rsid w:val="00571207"/>
    <w:rsid w:val="00575936"/>
    <w:rsid w:val="0058510D"/>
    <w:rsid w:val="005857DA"/>
    <w:rsid w:val="00586E49"/>
    <w:rsid w:val="00592182"/>
    <w:rsid w:val="00592C76"/>
    <w:rsid w:val="005967DC"/>
    <w:rsid w:val="00596A64"/>
    <w:rsid w:val="00597F6B"/>
    <w:rsid w:val="005A0A89"/>
    <w:rsid w:val="005A33FB"/>
    <w:rsid w:val="005A593D"/>
    <w:rsid w:val="005A761E"/>
    <w:rsid w:val="005B479D"/>
    <w:rsid w:val="005C2E18"/>
    <w:rsid w:val="005C32B9"/>
    <w:rsid w:val="005C3E49"/>
    <w:rsid w:val="005C44E4"/>
    <w:rsid w:val="005D0569"/>
    <w:rsid w:val="005D3DAF"/>
    <w:rsid w:val="005D5BCB"/>
    <w:rsid w:val="005D5EB3"/>
    <w:rsid w:val="005E64E7"/>
    <w:rsid w:val="005F10A9"/>
    <w:rsid w:val="005F1429"/>
    <w:rsid w:val="005F1805"/>
    <w:rsid w:val="005F22B3"/>
    <w:rsid w:val="005F38D8"/>
    <w:rsid w:val="005F3D3C"/>
    <w:rsid w:val="005F543E"/>
    <w:rsid w:val="005F69BF"/>
    <w:rsid w:val="00605BD6"/>
    <w:rsid w:val="00610517"/>
    <w:rsid w:val="00612EEA"/>
    <w:rsid w:val="00613321"/>
    <w:rsid w:val="00613481"/>
    <w:rsid w:val="00616E8F"/>
    <w:rsid w:val="00620A89"/>
    <w:rsid w:val="00626AA5"/>
    <w:rsid w:val="00637721"/>
    <w:rsid w:val="00643E40"/>
    <w:rsid w:val="006448E0"/>
    <w:rsid w:val="00651430"/>
    <w:rsid w:val="006536C7"/>
    <w:rsid w:val="00654A9A"/>
    <w:rsid w:val="006563D4"/>
    <w:rsid w:val="00664847"/>
    <w:rsid w:val="00664EC0"/>
    <w:rsid w:val="00672CDC"/>
    <w:rsid w:val="00677BBA"/>
    <w:rsid w:val="00680D15"/>
    <w:rsid w:val="00681B80"/>
    <w:rsid w:val="00687D76"/>
    <w:rsid w:val="006927CF"/>
    <w:rsid w:val="006A2C18"/>
    <w:rsid w:val="006A51E6"/>
    <w:rsid w:val="006A6508"/>
    <w:rsid w:val="006B50B1"/>
    <w:rsid w:val="006B6342"/>
    <w:rsid w:val="006C495E"/>
    <w:rsid w:val="006C69E3"/>
    <w:rsid w:val="006D3074"/>
    <w:rsid w:val="006D51ED"/>
    <w:rsid w:val="006E010B"/>
    <w:rsid w:val="006E0310"/>
    <w:rsid w:val="006E6DF1"/>
    <w:rsid w:val="006F255D"/>
    <w:rsid w:val="006F2C24"/>
    <w:rsid w:val="007005C4"/>
    <w:rsid w:val="00704789"/>
    <w:rsid w:val="007131C6"/>
    <w:rsid w:val="007164E3"/>
    <w:rsid w:val="00721119"/>
    <w:rsid w:val="00723E3C"/>
    <w:rsid w:val="007257B1"/>
    <w:rsid w:val="00730288"/>
    <w:rsid w:val="00732CAC"/>
    <w:rsid w:val="00736310"/>
    <w:rsid w:val="0073694E"/>
    <w:rsid w:val="00737CAE"/>
    <w:rsid w:val="00741B3F"/>
    <w:rsid w:val="00744506"/>
    <w:rsid w:val="007465F8"/>
    <w:rsid w:val="00750C91"/>
    <w:rsid w:val="00753B9F"/>
    <w:rsid w:val="0075637F"/>
    <w:rsid w:val="00760638"/>
    <w:rsid w:val="00760B92"/>
    <w:rsid w:val="00764B5C"/>
    <w:rsid w:val="007659C6"/>
    <w:rsid w:val="00774CFB"/>
    <w:rsid w:val="007870F0"/>
    <w:rsid w:val="007873B0"/>
    <w:rsid w:val="0079205D"/>
    <w:rsid w:val="007930FB"/>
    <w:rsid w:val="00794E2C"/>
    <w:rsid w:val="0079741C"/>
    <w:rsid w:val="007A51BA"/>
    <w:rsid w:val="007C319C"/>
    <w:rsid w:val="007C459A"/>
    <w:rsid w:val="007D0DA1"/>
    <w:rsid w:val="007D440A"/>
    <w:rsid w:val="007D63D3"/>
    <w:rsid w:val="007D6D16"/>
    <w:rsid w:val="007E3EE7"/>
    <w:rsid w:val="007E5060"/>
    <w:rsid w:val="008059C6"/>
    <w:rsid w:val="00811ED4"/>
    <w:rsid w:val="0081455E"/>
    <w:rsid w:val="0081669E"/>
    <w:rsid w:val="00821389"/>
    <w:rsid w:val="00824072"/>
    <w:rsid w:val="0082476A"/>
    <w:rsid w:val="008263A3"/>
    <w:rsid w:val="00827321"/>
    <w:rsid w:val="00843D2C"/>
    <w:rsid w:val="008444C2"/>
    <w:rsid w:val="0084721E"/>
    <w:rsid w:val="0085175F"/>
    <w:rsid w:val="00855D48"/>
    <w:rsid w:val="00857C07"/>
    <w:rsid w:val="00860228"/>
    <w:rsid w:val="00860B73"/>
    <w:rsid w:val="00874E83"/>
    <w:rsid w:val="00886183"/>
    <w:rsid w:val="008911C4"/>
    <w:rsid w:val="008A1DA4"/>
    <w:rsid w:val="008A3BC3"/>
    <w:rsid w:val="008A5AD3"/>
    <w:rsid w:val="008C1DCA"/>
    <w:rsid w:val="008C28F8"/>
    <w:rsid w:val="008C36E6"/>
    <w:rsid w:val="008D59CB"/>
    <w:rsid w:val="008D6395"/>
    <w:rsid w:val="008D6C25"/>
    <w:rsid w:val="008E2B36"/>
    <w:rsid w:val="008E3137"/>
    <w:rsid w:val="008E4FCE"/>
    <w:rsid w:val="008E5506"/>
    <w:rsid w:val="008E68E4"/>
    <w:rsid w:val="008F4B78"/>
    <w:rsid w:val="008F656C"/>
    <w:rsid w:val="008F7411"/>
    <w:rsid w:val="008F7DB9"/>
    <w:rsid w:val="00900A7B"/>
    <w:rsid w:val="00903A10"/>
    <w:rsid w:val="00904549"/>
    <w:rsid w:val="00911B1C"/>
    <w:rsid w:val="00927C68"/>
    <w:rsid w:val="00933D02"/>
    <w:rsid w:val="00934383"/>
    <w:rsid w:val="0095152C"/>
    <w:rsid w:val="00952FA7"/>
    <w:rsid w:val="00953B2E"/>
    <w:rsid w:val="00957E40"/>
    <w:rsid w:val="00961DB3"/>
    <w:rsid w:val="0096353A"/>
    <w:rsid w:val="00963F3C"/>
    <w:rsid w:val="00967BC3"/>
    <w:rsid w:val="009733BC"/>
    <w:rsid w:val="009828CB"/>
    <w:rsid w:val="00982C7D"/>
    <w:rsid w:val="00984D98"/>
    <w:rsid w:val="00990DC8"/>
    <w:rsid w:val="00993253"/>
    <w:rsid w:val="0099340B"/>
    <w:rsid w:val="009A0587"/>
    <w:rsid w:val="009A2493"/>
    <w:rsid w:val="009A34D5"/>
    <w:rsid w:val="009A3B9E"/>
    <w:rsid w:val="009A4E75"/>
    <w:rsid w:val="009A70C2"/>
    <w:rsid w:val="009B2816"/>
    <w:rsid w:val="009B2821"/>
    <w:rsid w:val="009C6ADA"/>
    <w:rsid w:val="009D3E35"/>
    <w:rsid w:val="009D5C7B"/>
    <w:rsid w:val="009D5ED5"/>
    <w:rsid w:val="009D692F"/>
    <w:rsid w:val="009D7537"/>
    <w:rsid w:val="009D7C73"/>
    <w:rsid w:val="009E1B23"/>
    <w:rsid w:val="009E5211"/>
    <w:rsid w:val="009E7ACA"/>
    <w:rsid w:val="009F1626"/>
    <w:rsid w:val="009F4D55"/>
    <w:rsid w:val="009F5D91"/>
    <w:rsid w:val="009F61D0"/>
    <w:rsid w:val="00A002A2"/>
    <w:rsid w:val="00A06088"/>
    <w:rsid w:val="00A14B67"/>
    <w:rsid w:val="00A153EE"/>
    <w:rsid w:val="00A16A9D"/>
    <w:rsid w:val="00A32B72"/>
    <w:rsid w:val="00A37F02"/>
    <w:rsid w:val="00A40D8A"/>
    <w:rsid w:val="00A45D02"/>
    <w:rsid w:val="00A52120"/>
    <w:rsid w:val="00A52F39"/>
    <w:rsid w:val="00A5610A"/>
    <w:rsid w:val="00A6265E"/>
    <w:rsid w:val="00A676A7"/>
    <w:rsid w:val="00A70B37"/>
    <w:rsid w:val="00A712E9"/>
    <w:rsid w:val="00A714CE"/>
    <w:rsid w:val="00A73230"/>
    <w:rsid w:val="00A82255"/>
    <w:rsid w:val="00A82C1D"/>
    <w:rsid w:val="00A83AB9"/>
    <w:rsid w:val="00A83C71"/>
    <w:rsid w:val="00A85F18"/>
    <w:rsid w:val="00A92A25"/>
    <w:rsid w:val="00A93D9A"/>
    <w:rsid w:val="00A94A6D"/>
    <w:rsid w:val="00A96071"/>
    <w:rsid w:val="00A97033"/>
    <w:rsid w:val="00AA1C70"/>
    <w:rsid w:val="00AB2770"/>
    <w:rsid w:val="00AB48F5"/>
    <w:rsid w:val="00AC677F"/>
    <w:rsid w:val="00AC7832"/>
    <w:rsid w:val="00AD0AAB"/>
    <w:rsid w:val="00AD4110"/>
    <w:rsid w:val="00AD50BF"/>
    <w:rsid w:val="00AD60DB"/>
    <w:rsid w:val="00AF0F68"/>
    <w:rsid w:val="00AF24D1"/>
    <w:rsid w:val="00AF3541"/>
    <w:rsid w:val="00AF5ABF"/>
    <w:rsid w:val="00B11847"/>
    <w:rsid w:val="00B150DF"/>
    <w:rsid w:val="00B175A0"/>
    <w:rsid w:val="00B221CC"/>
    <w:rsid w:val="00B233C2"/>
    <w:rsid w:val="00B2610C"/>
    <w:rsid w:val="00B32F53"/>
    <w:rsid w:val="00B373B4"/>
    <w:rsid w:val="00B42AB0"/>
    <w:rsid w:val="00B43E5D"/>
    <w:rsid w:val="00B4495C"/>
    <w:rsid w:val="00B4501D"/>
    <w:rsid w:val="00B45DD6"/>
    <w:rsid w:val="00B54894"/>
    <w:rsid w:val="00B55179"/>
    <w:rsid w:val="00B57183"/>
    <w:rsid w:val="00B67975"/>
    <w:rsid w:val="00B84D09"/>
    <w:rsid w:val="00B8716C"/>
    <w:rsid w:val="00B96038"/>
    <w:rsid w:val="00BA56D3"/>
    <w:rsid w:val="00BB02D5"/>
    <w:rsid w:val="00BB2FBF"/>
    <w:rsid w:val="00BB4ABD"/>
    <w:rsid w:val="00BC6E68"/>
    <w:rsid w:val="00BC7E3A"/>
    <w:rsid w:val="00BD07DF"/>
    <w:rsid w:val="00BE1CCA"/>
    <w:rsid w:val="00BE4CF0"/>
    <w:rsid w:val="00BF3126"/>
    <w:rsid w:val="00BF3498"/>
    <w:rsid w:val="00BF5E95"/>
    <w:rsid w:val="00BF7257"/>
    <w:rsid w:val="00C0049A"/>
    <w:rsid w:val="00C067F9"/>
    <w:rsid w:val="00C11648"/>
    <w:rsid w:val="00C11EB5"/>
    <w:rsid w:val="00C15684"/>
    <w:rsid w:val="00C259FD"/>
    <w:rsid w:val="00C27185"/>
    <w:rsid w:val="00C272D6"/>
    <w:rsid w:val="00C37A83"/>
    <w:rsid w:val="00C460B7"/>
    <w:rsid w:val="00C47B46"/>
    <w:rsid w:val="00C56970"/>
    <w:rsid w:val="00C608D4"/>
    <w:rsid w:val="00C7295B"/>
    <w:rsid w:val="00C74C0B"/>
    <w:rsid w:val="00C776D9"/>
    <w:rsid w:val="00C857AB"/>
    <w:rsid w:val="00C90A94"/>
    <w:rsid w:val="00C92F4E"/>
    <w:rsid w:val="00C97042"/>
    <w:rsid w:val="00CA1174"/>
    <w:rsid w:val="00CA389C"/>
    <w:rsid w:val="00CA6CD7"/>
    <w:rsid w:val="00CB0EA1"/>
    <w:rsid w:val="00CB11D5"/>
    <w:rsid w:val="00CB1910"/>
    <w:rsid w:val="00CB2194"/>
    <w:rsid w:val="00CB2981"/>
    <w:rsid w:val="00CB6039"/>
    <w:rsid w:val="00CB6960"/>
    <w:rsid w:val="00CC525B"/>
    <w:rsid w:val="00CC798A"/>
    <w:rsid w:val="00CD2D13"/>
    <w:rsid w:val="00CD666C"/>
    <w:rsid w:val="00CE27FF"/>
    <w:rsid w:val="00CE5D78"/>
    <w:rsid w:val="00CF232E"/>
    <w:rsid w:val="00D026D4"/>
    <w:rsid w:val="00D0380F"/>
    <w:rsid w:val="00D055AF"/>
    <w:rsid w:val="00D120DE"/>
    <w:rsid w:val="00D15423"/>
    <w:rsid w:val="00D20EC0"/>
    <w:rsid w:val="00D33A3F"/>
    <w:rsid w:val="00D35D85"/>
    <w:rsid w:val="00D4220C"/>
    <w:rsid w:val="00D4589F"/>
    <w:rsid w:val="00D51FE4"/>
    <w:rsid w:val="00D5392A"/>
    <w:rsid w:val="00D57603"/>
    <w:rsid w:val="00D626AE"/>
    <w:rsid w:val="00D63D98"/>
    <w:rsid w:val="00D7004C"/>
    <w:rsid w:val="00D7214C"/>
    <w:rsid w:val="00D72F2E"/>
    <w:rsid w:val="00D73096"/>
    <w:rsid w:val="00D74A2B"/>
    <w:rsid w:val="00D76C90"/>
    <w:rsid w:val="00D81A18"/>
    <w:rsid w:val="00D83A06"/>
    <w:rsid w:val="00D83FB7"/>
    <w:rsid w:val="00D90C20"/>
    <w:rsid w:val="00D940B0"/>
    <w:rsid w:val="00D96DE7"/>
    <w:rsid w:val="00DA1B9E"/>
    <w:rsid w:val="00DA3615"/>
    <w:rsid w:val="00DA75B8"/>
    <w:rsid w:val="00DB34AC"/>
    <w:rsid w:val="00DC1022"/>
    <w:rsid w:val="00DD3212"/>
    <w:rsid w:val="00DD450E"/>
    <w:rsid w:val="00DD47C0"/>
    <w:rsid w:val="00DD6494"/>
    <w:rsid w:val="00DD6F23"/>
    <w:rsid w:val="00DE261A"/>
    <w:rsid w:val="00DE2ACA"/>
    <w:rsid w:val="00DF503A"/>
    <w:rsid w:val="00DF516D"/>
    <w:rsid w:val="00DF7C98"/>
    <w:rsid w:val="00E05A96"/>
    <w:rsid w:val="00E05C51"/>
    <w:rsid w:val="00E075FE"/>
    <w:rsid w:val="00E1013B"/>
    <w:rsid w:val="00E12738"/>
    <w:rsid w:val="00E12E47"/>
    <w:rsid w:val="00E14C70"/>
    <w:rsid w:val="00E15C74"/>
    <w:rsid w:val="00E2326F"/>
    <w:rsid w:val="00E236FB"/>
    <w:rsid w:val="00E31DBD"/>
    <w:rsid w:val="00E3383F"/>
    <w:rsid w:val="00E40456"/>
    <w:rsid w:val="00E431D0"/>
    <w:rsid w:val="00E4417A"/>
    <w:rsid w:val="00E50115"/>
    <w:rsid w:val="00E50179"/>
    <w:rsid w:val="00E5131F"/>
    <w:rsid w:val="00E52505"/>
    <w:rsid w:val="00E535A6"/>
    <w:rsid w:val="00E6308A"/>
    <w:rsid w:val="00E6485B"/>
    <w:rsid w:val="00E72866"/>
    <w:rsid w:val="00E74DCC"/>
    <w:rsid w:val="00E76105"/>
    <w:rsid w:val="00E76B95"/>
    <w:rsid w:val="00E777B5"/>
    <w:rsid w:val="00E77AD4"/>
    <w:rsid w:val="00E811F6"/>
    <w:rsid w:val="00E82613"/>
    <w:rsid w:val="00E847C0"/>
    <w:rsid w:val="00E84E3A"/>
    <w:rsid w:val="00E86F10"/>
    <w:rsid w:val="00E87E1A"/>
    <w:rsid w:val="00EA14F6"/>
    <w:rsid w:val="00EB4F6A"/>
    <w:rsid w:val="00EB5F46"/>
    <w:rsid w:val="00EC1277"/>
    <w:rsid w:val="00EC1882"/>
    <w:rsid w:val="00EC27F3"/>
    <w:rsid w:val="00EC60A7"/>
    <w:rsid w:val="00EC7DA2"/>
    <w:rsid w:val="00ED5E46"/>
    <w:rsid w:val="00EE54E2"/>
    <w:rsid w:val="00EF16F7"/>
    <w:rsid w:val="00EF2622"/>
    <w:rsid w:val="00EF4008"/>
    <w:rsid w:val="00EF55FD"/>
    <w:rsid w:val="00F03F78"/>
    <w:rsid w:val="00F13F95"/>
    <w:rsid w:val="00F230F0"/>
    <w:rsid w:val="00F238AE"/>
    <w:rsid w:val="00F243B9"/>
    <w:rsid w:val="00F24F28"/>
    <w:rsid w:val="00F2602C"/>
    <w:rsid w:val="00F33F3D"/>
    <w:rsid w:val="00F41F0B"/>
    <w:rsid w:val="00F42F93"/>
    <w:rsid w:val="00F4495A"/>
    <w:rsid w:val="00F45A4F"/>
    <w:rsid w:val="00F47EB7"/>
    <w:rsid w:val="00F5099A"/>
    <w:rsid w:val="00F55D5D"/>
    <w:rsid w:val="00F57A49"/>
    <w:rsid w:val="00F60646"/>
    <w:rsid w:val="00F60DFB"/>
    <w:rsid w:val="00F648E7"/>
    <w:rsid w:val="00F66FD2"/>
    <w:rsid w:val="00F71323"/>
    <w:rsid w:val="00F716BA"/>
    <w:rsid w:val="00F72828"/>
    <w:rsid w:val="00F776F2"/>
    <w:rsid w:val="00F80015"/>
    <w:rsid w:val="00F8324A"/>
    <w:rsid w:val="00F85423"/>
    <w:rsid w:val="00F8664B"/>
    <w:rsid w:val="00F8698D"/>
    <w:rsid w:val="00F8767C"/>
    <w:rsid w:val="00F87E29"/>
    <w:rsid w:val="00F90E5D"/>
    <w:rsid w:val="00F94715"/>
    <w:rsid w:val="00F95E81"/>
    <w:rsid w:val="00F96D36"/>
    <w:rsid w:val="00F978EB"/>
    <w:rsid w:val="00FB6E23"/>
    <w:rsid w:val="00FC15D7"/>
    <w:rsid w:val="00FC5F19"/>
    <w:rsid w:val="00FE11FD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31D61-497B-48FF-9617-92A8B58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D126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D126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D126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D126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D126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9932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993253"/>
    <w:rPr>
      <w:rFonts w:ascii="Arial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9932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93253"/>
    <w:rPr>
      <w:rFonts w:ascii="Arial" w:hAnsi="Arial" w:cs="Times New Roman"/>
      <w:b/>
      <w:bCs/>
      <w:sz w:val="28"/>
      <w:szCs w:val="28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2D1265"/>
    <w:rPr>
      <w:rFonts w:ascii="Arial" w:hAnsi="Arial" w:cs="Times New Roman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uiPriority w:val="99"/>
    <w:semiHidden/>
    <w:rsid w:val="002D126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uiPriority w:val="99"/>
    <w:semiHidden/>
    <w:locked/>
    <w:rsid w:val="00993253"/>
    <w:rPr>
      <w:rFonts w:ascii="Courier" w:hAnsi="Courier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2D126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2D1265"/>
    <w:rPr>
      <w:rFonts w:cs="Times New Roman"/>
      <w:color w:val="0000FF"/>
      <w:u w:val="none"/>
    </w:rPr>
  </w:style>
  <w:style w:type="paragraph" w:styleId="a6">
    <w:name w:val="header"/>
    <w:basedOn w:val="a"/>
    <w:link w:val="a7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2D12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D1265"/>
    <w:rPr>
      <w:rFonts w:ascii="Arial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055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055AF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15423"/>
    <w:pPr>
      <w:ind w:left="720"/>
      <w:contextualSpacing/>
    </w:pPr>
  </w:style>
  <w:style w:type="paragraph" w:styleId="ad">
    <w:name w:val="No Spacing"/>
    <w:uiPriority w:val="99"/>
    <w:qFormat/>
    <w:rsid w:val="00C56970"/>
    <w:rPr>
      <w:rFonts w:eastAsia="Times New Roman" w:cs="Calibri"/>
    </w:rPr>
  </w:style>
  <w:style w:type="character" w:customStyle="1" w:styleId="ae">
    <w:name w:val="Основной текст_"/>
    <w:basedOn w:val="a0"/>
    <w:link w:val="21"/>
    <w:uiPriority w:val="99"/>
    <w:locked/>
    <w:rsid w:val="00C5697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e"/>
    <w:uiPriority w:val="99"/>
    <w:rsid w:val="00C56970"/>
    <w:pPr>
      <w:widowControl w:val="0"/>
      <w:shd w:val="clear" w:color="auto" w:fill="FFFFFF"/>
      <w:spacing w:line="240" w:lineRule="atLeast"/>
      <w:ind w:firstLine="0"/>
      <w:jc w:val="left"/>
    </w:pPr>
    <w:rPr>
      <w:rFonts w:ascii="Calibri" w:eastAsia="Calibri" w:hAnsi="Calibri"/>
      <w:sz w:val="26"/>
      <w:szCs w:val="26"/>
    </w:rPr>
  </w:style>
  <w:style w:type="character" w:styleId="af">
    <w:name w:val="Strong"/>
    <w:basedOn w:val="a0"/>
    <w:uiPriority w:val="99"/>
    <w:qFormat/>
    <w:locked/>
    <w:rsid w:val="00C56970"/>
    <w:rPr>
      <w:rFonts w:cs="Times New Roman"/>
      <w:b/>
      <w:bCs/>
    </w:rPr>
  </w:style>
  <w:style w:type="paragraph" w:styleId="af0">
    <w:name w:val="Normal (Web)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C5697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8)\UI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poselenie</cp:lastModifiedBy>
  <cp:revision>3</cp:revision>
  <cp:lastPrinted>2019-04-19T00:47:00Z</cp:lastPrinted>
  <dcterms:created xsi:type="dcterms:W3CDTF">2019-04-19T00:46:00Z</dcterms:created>
  <dcterms:modified xsi:type="dcterms:W3CDTF">2019-04-19T00:49:00Z</dcterms:modified>
</cp:coreProperties>
</file>