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101875" w:rsidRDefault="008E3137" w:rsidP="00D4220C">
      <w:pPr>
        <w:ind w:firstLine="0"/>
        <w:jc w:val="center"/>
        <w:rPr>
          <w:rFonts w:cs="Arial"/>
          <w:b/>
          <w:sz w:val="32"/>
          <w:szCs w:val="32"/>
        </w:rPr>
      </w:pPr>
      <w:bookmarkStart w:id="0" w:name="_GoBack"/>
      <w:r w:rsidRPr="00101875">
        <w:rPr>
          <w:rFonts w:cs="Arial"/>
          <w:b/>
          <w:sz w:val="32"/>
          <w:szCs w:val="32"/>
        </w:rPr>
        <w:t>Совет сельского поселения</w:t>
      </w:r>
      <w:r w:rsidR="00D4220C" w:rsidRPr="00101875">
        <w:rPr>
          <w:rFonts w:cs="Arial"/>
          <w:b/>
          <w:sz w:val="32"/>
          <w:szCs w:val="32"/>
        </w:rPr>
        <w:t xml:space="preserve"> </w:t>
      </w:r>
      <w:r w:rsidRPr="00101875">
        <w:rPr>
          <w:rFonts w:cs="Arial"/>
          <w:b/>
          <w:sz w:val="32"/>
          <w:szCs w:val="32"/>
        </w:rPr>
        <w:t>«Тупикское»</w:t>
      </w:r>
    </w:p>
    <w:bookmarkEnd w:id="0"/>
    <w:p w:rsidR="008E3137" w:rsidRPr="00101875" w:rsidRDefault="008E3137" w:rsidP="008E3137">
      <w:pPr>
        <w:ind w:firstLine="0"/>
        <w:jc w:val="center"/>
        <w:rPr>
          <w:rFonts w:cs="Arial"/>
          <w:b/>
        </w:rPr>
      </w:pPr>
    </w:p>
    <w:p w:rsidR="008E3137" w:rsidRPr="00101875" w:rsidRDefault="00C0049A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Р</w:t>
      </w:r>
      <w:r w:rsidR="008E3137" w:rsidRPr="00101875">
        <w:rPr>
          <w:rFonts w:cs="Arial"/>
          <w:b/>
          <w:sz w:val="32"/>
          <w:szCs w:val="32"/>
        </w:rPr>
        <w:t>ЕШЕНИЕ</w:t>
      </w:r>
    </w:p>
    <w:p w:rsidR="00EF4008" w:rsidRPr="00101875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b/>
          <w:sz w:val="32"/>
          <w:szCs w:val="32"/>
        </w:rPr>
      </w:pP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8E3137" w:rsidRDefault="00CD4A06" w:rsidP="008E3137">
      <w:pPr>
        <w:ind w:firstLine="0"/>
        <w:jc w:val="left"/>
        <w:rPr>
          <w:rFonts w:cs="Arial"/>
        </w:rPr>
      </w:pPr>
      <w:r>
        <w:rPr>
          <w:rFonts w:cs="Arial"/>
        </w:rPr>
        <w:t>14 февраля</w:t>
      </w:r>
      <w:r w:rsidR="00023DAB">
        <w:rPr>
          <w:rFonts w:cs="Arial"/>
        </w:rPr>
        <w:t xml:space="preserve"> 202</w:t>
      </w:r>
      <w:r>
        <w:rPr>
          <w:rFonts w:cs="Arial"/>
        </w:rPr>
        <w:t>2</w:t>
      </w:r>
      <w:r w:rsidR="008E3137" w:rsidRPr="00C0049A">
        <w:rPr>
          <w:rFonts w:cs="Arial"/>
        </w:rPr>
        <w:t xml:space="preserve"> г.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>
        <w:rPr>
          <w:rFonts w:cs="Arial"/>
        </w:rPr>
        <w:t xml:space="preserve">            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  <w:t xml:space="preserve">              </w:t>
      </w:r>
      <w:r w:rsidR="000D1385" w:rsidRPr="00C0049A">
        <w:rPr>
          <w:rFonts w:cs="Arial"/>
        </w:rPr>
        <w:t xml:space="preserve">                     </w:t>
      </w:r>
      <w:r w:rsidR="00EF4008">
        <w:rPr>
          <w:rFonts w:cs="Arial"/>
        </w:rPr>
        <w:t xml:space="preserve">                </w:t>
      </w:r>
      <w:r w:rsidR="006A2C18">
        <w:rPr>
          <w:rFonts w:cs="Arial"/>
        </w:rPr>
        <w:t xml:space="preserve">          </w:t>
      </w:r>
      <w:r w:rsidR="00EF4008">
        <w:rPr>
          <w:rFonts w:cs="Arial"/>
        </w:rPr>
        <w:t xml:space="preserve"> </w:t>
      </w:r>
      <w:r w:rsidR="008E3137" w:rsidRPr="00C0049A">
        <w:rPr>
          <w:rFonts w:cs="Arial"/>
        </w:rPr>
        <w:t xml:space="preserve">№ </w:t>
      </w:r>
      <w:r>
        <w:rPr>
          <w:rFonts w:cs="Arial"/>
        </w:rPr>
        <w:t>70</w:t>
      </w:r>
    </w:p>
    <w:p w:rsidR="00AC677F" w:rsidRDefault="00AC677F" w:rsidP="008E3137">
      <w:pPr>
        <w:ind w:firstLine="0"/>
        <w:jc w:val="left"/>
        <w:rPr>
          <w:rFonts w:cs="Arial"/>
        </w:rPr>
      </w:pPr>
    </w:p>
    <w:p w:rsidR="00AC677F" w:rsidRDefault="00AC677F" w:rsidP="008E3137">
      <w:pPr>
        <w:ind w:firstLine="0"/>
        <w:jc w:val="left"/>
        <w:rPr>
          <w:rFonts w:cs="Arial"/>
        </w:rPr>
      </w:pPr>
    </w:p>
    <w:p w:rsidR="008E3137" w:rsidRDefault="00AC677F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8E3137" w:rsidRPr="00C0049A">
        <w:rPr>
          <w:rFonts w:cs="Arial"/>
        </w:rPr>
        <w:t>. Тупик</w:t>
      </w: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064005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 xml:space="preserve">О принятии части полномочий, относящихся к вопросам </w:t>
      </w:r>
    </w:p>
    <w:p w:rsidR="00064005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 xml:space="preserve">местного значения муниципального района </w:t>
      </w:r>
    </w:p>
    <w:p w:rsidR="00064005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Тунгиро-Олёкминский район на уровень</w:t>
      </w:r>
    </w:p>
    <w:p w:rsidR="0081455E" w:rsidRPr="00101875" w:rsidRDefault="00064005" w:rsidP="00064005">
      <w:pPr>
        <w:jc w:val="center"/>
        <w:rPr>
          <w:rFonts w:cs="Arial"/>
          <w:b/>
          <w:sz w:val="32"/>
          <w:szCs w:val="32"/>
        </w:rPr>
      </w:pPr>
      <w:r w:rsidRPr="00101875">
        <w:rPr>
          <w:rFonts w:cs="Arial"/>
          <w:b/>
          <w:sz w:val="32"/>
          <w:szCs w:val="32"/>
        </w:rPr>
        <w:t>сельск</w:t>
      </w:r>
      <w:r w:rsidR="00023DAB" w:rsidRPr="00101875">
        <w:rPr>
          <w:rFonts w:cs="Arial"/>
          <w:b/>
          <w:sz w:val="32"/>
          <w:szCs w:val="32"/>
        </w:rPr>
        <w:t>ого поселения «Тупикское» на 202</w:t>
      </w:r>
      <w:r w:rsidR="00CD4A06" w:rsidRPr="00101875">
        <w:rPr>
          <w:rFonts w:cs="Arial"/>
          <w:b/>
          <w:sz w:val="32"/>
          <w:szCs w:val="32"/>
        </w:rPr>
        <w:t>2</w:t>
      </w:r>
      <w:r w:rsidRPr="00101875">
        <w:rPr>
          <w:rFonts w:cs="Arial"/>
          <w:b/>
          <w:sz w:val="32"/>
          <w:szCs w:val="32"/>
        </w:rPr>
        <w:t xml:space="preserve"> год</w:t>
      </w:r>
    </w:p>
    <w:p w:rsidR="00064005" w:rsidRDefault="00064005" w:rsidP="00064005">
      <w:pPr>
        <w:jc w:val="center"/>
        <w:rPr>
          <w:rFonts w:cs="Arial"/>
          <w:sz w:val="32"/>
          <w:szCs w:val="32"/>
        </w:rPr>
      </w:pPr>
    </w:p>
    <w:p w:rsidR="008E3137" w:rsidRDefault="00FC5F19" w:rsidP="002D1265">
      <w:pPr>
        <w:rPr>
          <w:rFonts w:cs="Arial"/>
        </w:rPr>
      </w:pPr>
      <w:r w:rsidRPr="00FC5F19">
        <w:rPr>
          <w:rFonts w:cs="Arial"/>
        </w:rPr>
        <w:t>На основании Федерального закона от 06 октября 2003 года № 131-ФЗ «Об общих принципах организации местного самоуправления в РФ», устава сельского поселения «Тупикское», Совет сельского поселения решил:</w:t>
      </w:r>
    </w:p>
    <w:p w:rsidR="003864D7" w:rsidRDefault="003864D7" w:rsidP="002D1265">
      <w:pPr>
        <w:rPr>
          <w:rFonts w:cs="Arial"/>
        </w:rPr>
      </w:pPr>
    </w:p>
    <w:p w:rsidR="003864D7" w:rsidRDefault="003864D7" w:rsidP="003864D7">
      <w:pPr>
        <w:pStyle w:val="ac"/>
        <w:numPr>
          <w:ilvl w:val="0"/>
          <w:numId w:val="5"/>
        </w:numPr>
        <w:rPr>
          <w:rFonts w:cs="Arial"/>
        </w:rPr>
      </w:pPr>
      <w:r w:rsidRPr="003864D7">
        <w:rPr>
          <w:rFonts w:cs="Arial"/>
        </w:rPr>
        <w:t xml:space="preserve">Принять от Администрации муниципального </w:t>
      </w:r>
      <w:r w:rsidR="009E5211">
        <w:rPr>
          <w:rFonts w:cs="Arial"/>
        </w:rPr>
        <w:t>района «Тунгиро-Олекминский рай</w:t>
      </w:r>
      <w:r w:rsidRPr="003864D7">
        <w:rPr>
          <w:rFonts w:cs="Arial"/>
        </w:rPr>
        <w:t>он» следующие части полномочия:</w:t>
      </w:r>
    </w:p>
    <w:p w:rsidR="00F42F93" w:rsidRDefault="00F42F93" w:rsidP="00F42F93">
      <w:pPr>
        <w:pStyle w:val="ac"/>
        <w:ind w:left="1407" w:firstLine="0"/>
        <w:rPr>
          <w:rFonts w:cs="Arial"/>
        </w:rPr>
      </w:pP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D553C" w:rsidRDefault="006C097B" w:rsidP="0061348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>содержание мест захоронения.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 xml:space="preserve">Настоящее решение направить главе </w:t>
      </w:r>
      <w:r w:rsidR="00C11EB5" w:rsidRPr="00F42F93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муниципального района «Тунгиро-Олекминский район» для подписания и обнародования.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обнародовать путем размещения на официальном са</w:t>
      </w:r>
      <w:r w:rsidR="00023DAB">
        <w:rPr>
          <w:rFonts w:cs="Arial"/>
        </w:rPr>
        <w:t>йте www.тупикское</w:t>
      </w:r>
      <w:r w:rsidRPr="00F42F93">
        <w:rPr>
          <w:rFonts w:cs="Arial"/>
        </w:rPr>
        <w:t xml:space="preserve">.рф </w:t>
      </w:r>
      <w:r w:rsidR="00023DAB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в информационно-телекоммуникационной сети «Интернет».</w:t>
      </w:r>
    </w:p>
    <w:p w:rsidR="00383C41" w:rsidRPr="00F42F93" w:rsidRDefault="00383C41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вступает в силу на следующий день после дня его официального обнародования.</w:t>
      </w: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81455E">
      <w:pPr>
        <w:ind w:firstLine="0"/>
        <w:rPr>
          <w:rFonts w:cs="Arial"/>
        </w:rPr>
      </w:pPr>
    </w:p>
    <w:p w:rsidR="00CE5D78" w:rsidRPr="0081455E" w:rsidRDefault="00CE5D78" w:rsidP="0081455E">
      <w:pPr>
        <w:ind w:firstLine="0"/>
        <w:rPr>
          <w:rFonts w:cs="Arial"/>
        </w:rPr>
      </w:pPr>
      <w:r w:rsidRPr="00C0049A">
        <w:rPr>
          <w:rFonts w:cs="Arial"/>
        </w:rPr>
        <w:t xml:space="preserve">Глава </w:t>
      </w:r>
      <w:r w:rsidR="004920CB">
        <w:rPr>
          <w:rFonts w:cs="Arial"/>
        </w:rPr>
        <w:t xml:space="preserve">сельского поселения «Тупикское»    </w:t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="0081455E">
        <w:rPr>
          <w:rFonts w:cs="Arial"/>
        </w:rPr>
        <w:t xml:space="preserve">          </w:t>
      </w:r>
      <w:r w:rsidR="004D3681" w:rsidRPr="00C0049A">
        <w:rPr>
          <w:rFonts w:cs="Arial"/>
        </w:rPr>
        <w:tab/>
      </w:r>
      <w:r w:rsidR="004D3681" w:rsidRPr="00C0049A">
        <w:rPr>
          <w:rFonts w:cs="Arial"/>
        </w:rPr>
        <w:tab/>
      </w:r>
      <w:r w:rsidR="004920CB">
        <w:rPr>
          <w:rFonts w:cs="Arial"/>
        </w:rPr>
        <w:t xml:space="preserve">     </w:t>
      </w:r>
      <w:r w:rsidRPr="00C0049A">
        <w:rPr>
          <w:rFonts w:cs="Arial"/>
        </w:rPr>
        <w:t>О.И. Селезнёв</w:t>
      </w:r>
    </w:p>
    <w:p w:rsidR="00CE5D78" w:rsidRPr="00C0049A" w:rsidRDefault="00CE5D78" w:rsidP="002D1265">
      <w:pPr>
        <w:rPr>
          <w:rFonts w:cs="Arial"/>
          <w:b/>
        </w:rPr>
      </w:pPr>
    </w:p>
    <w:p w:rsidR="00CE5D78" w:rsidRPr="00C0049A" w:rsidRDefault="00CE5D78" w:rsidP="002D1265">
      <w:pPr>
        <w:rPr>
          <w:rFonts w:cs="Arial"/>
          <w:b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A13403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C56970" w:rsidRPr="00C0049A" w:rsidRDefault="00C56970" w:rsidP="00CD666C">
      <w:pPr>
        <w:pStyle w:val="21"/>
        <w:shd w:val="clear" w:color="auto" w:fill="auto"/>
        <w:spacing w:line="260" w:lineRule="exact"/>
        <w:ind w:left="60"/>
        <w:jc w:val="both"/>
        <w:rPr>
          <w:rFonts w:cs="Arial"/>
          <w:kern w:val="3"/>
          <w:lang w:eastAsia="en-US"/>
        </w:rPr>
      </w:pP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sectPr w:rsidR="00C56970" w:rsidRPr="00C0049A" w:rsidSect="00C0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76" w:rsidRDefault="00E67776" w:rsidP="002D1265">
      <w:r>
        <w:separator/>
      </w:r>
    </w:p>
  </w:endnote>
  <w:endnote w:type="continuationSeparator" w:id="0">
    <w:p w:rsidR="00E67776" w:rsidRDefault="00E67776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76" w:rsidRDefault="00E67776" w:rsidP="002D1265">
      <w:r>
        <w:separator/>
      </w:r>
    </w:p>
  </w:footnote>
  <w:footnote w:type="continuationSeparator" w:id="0">
    <w:p w:rsidR="00E67776" w:rsidRDefault="00E67776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C73A4"/>
    <w:multiLevelType w:val="hybridMultilevel"/>
    <w:tmpl w:val="D20A5FCC"/>
    <w:lvl w:ilvl="0" w:tplc="8D4E9182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3DAB"/>
    <w:rsid w:val="0002467E"/>
    <w:rsid w:val="00030CCC"/>
    <w:rsid w:val="00034826"/>
    <w:rsid w:val="000348D8"/>
    <w:rsid w:val="000502FE"/>
    <w:rsid w:val="0005642F"/>
    <w:rsid w:val="00060BFF"/>
    <w:rsid w:val="00064005"/>
    <w:rsid w:val="000658D6"/>
    <w:rsid w:val="00073863"/>
    <w:rsid w:val="00084258"/>
    <w:rsid w:val="000935C2"/>
    <w:rsid w:val="000939CF"/>
    <w:rsid w:val="00095878"/>
    <w:rsid w:val="000962E1"/>
    <w:rsid w:val="000A3398"/>
    <w:rsid w:val="000A3960"/>
    <w:rsid w:val="000C57AD"/>
    <w:rsid w:val="000C7D57"/>
    <w:rsid w:val="000D1385"/>
    <w:rsid w:val="000D1652"/>
    <w:rsid w:val="000D3E5D"/>
    <w:rsid w:val="000E1639"/>
    <w:rsid w:val="000E6D67"/>
    <w:rsid w:val="000E76BC"/>
    <w:rsid w:val="000F2E10"/>
    <w:rsid w:val="000F3549"/>
    <w:rsid w:val="00101875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819D6"/>
    <w:rsid w:val="00182FB9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6ACB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3C41"/>
    <w:rsid w:val="00384EC9"/>
    <w:rsid w:val="00384F26"/>
    <w:rsid w:val="003864D7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8AA"/>
    <w:rsid w:val="003F2A16"/>
    <w:rsid w:val="00404182"/>
    <w:rsid w:val="00414CC8"/>
    <w:rsid w:val="004163D6"/>
    <w:rsid w:val="004168E1"/>
    <w:rsid w:val="00417457"/>
    <w:rsid w:val="004239AF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0CB"/>
    <w:rsid w:val="0049262F"/>
    <w:rsid w:val="00492B7C"/>
    <w:rsid w:val="004A1B87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2487"/>
    <w:rsid w:val="004F7C53"/>
    <w:rsid w:val="005004B8"/>
    <w:rsid w:val="00510E0C"/>
    <w:rsid w:val="00512721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25FA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D7EF1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2EEA"/>
    <w:rsid w:val="00613321"/>
    <w:rsid w:val="0061348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64EC0"/>
    <w:rsid w:val="00672CDC"/>
    <w:rsid w:val="00677BBA"/>
    <w:rsid w:val="00680D15"/>
    <w:rsid w:val="00681B80"/>
    <w:rsid w:val="00687D76"/>
    <w:rsid w:val="006927CF"/>
    <w:rsid w:val="006A2C18"/>
    <w:rsid w:val="006A51E6"/>
    <w:rsid w:val="006A6508"/>
    <w:rsid w:val="006B50B1"/>
    <w:rsid w:val="006B6342"/>
    <w:rsid w:val="006C097B"/>
    <w:rsid w:val="006C495E"/>
    <w:rsid w:val="006C69E3"/>
    <w:rsid w:val="006D3074"/>
    <w:rsid w:val="006D51ED"/>
    <w:rsid w:val="006E010B"/>
    <w:rsid w:val="006E0310"/>
    <w:rsid w:val="006E6DF1"/>
    <w:rsid w:val="006F255D"/>
    <w:rsid w:val="006F2C24"/>
    <w:rsid w:val="007005C4"/>
    <w:rsid w:val="00704789"/>
    <w:rsid w:val="007131C6"/>
    <w:rsid w:val="007164E3"/>
    <w:rsid w:val="00721119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CFB"/>
    <w:rsid w:val="007870F0"/>
    <w:rsid w:val="007873B0"/>
    <w:rsid w:val="0079205D"/>
    <w:rsid w:val="007930FB"/>
    <w:rsid w:val="00794E2C"/>
    <w:rsid w:val="0079741C"/>
    <w:rsid w:val="007A51BA"/>
    <w:rsid w:val="007C319C"/>
    <w:rsid w:val="007C459A"/>
    <w:rsid w:val="007D0DA1"/>
    <w:rsid w:val="007D440A"/>
    <w:rsid w:val="007D63D3"/>
    <w:rsid w:val="007D6D16"/>
    <w:rsid w:val="007E3EE7"/>
    <w:rsid w:val="007E5060"/>
    <w:rsid w:val="008059C6"/>
    <w:rsid w:val="00811ED4"/>
    <w:rsid w:val="0081455E"/>
    <w:rsid w:val="0081669E"/>
    <w:rsid w:val="00821389"/>
    <w:rsid w:val="00824072"/>
    <w:rsid w:val="008242B6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4E83"/>
    <w:rsid w:val="00886183"/>
    <w:rsid w:val="008911C4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411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4D5"/>
    <w:rsid w:val="009A3B9E"/>
    <w:rsid w:val="009A4E75"/>
    <w:rsid w:val="009A70C2"/>
    <w:rsid w:val="009B2816"/>
    <w:rsid w:val="009B2821"/>
    <w:rsid w:val="009C6ADA"/>
    <w:rsid w:val="009D3E35"/>
    <w:rsid w:val="009D5C7B"/>
    <w:rsid w:val="009D5ED5"/>
    <w:rsid w:val="009D692F"/>
    <w:rsid w:val="009D7537"/>
    <w:rsid w:val="009D7C73"/>
    <w:rsid w:val="009E1B23"/>
    <w:rsid w:val="009E5211"/>
    <w:rsid w:val="009E7ACA"/>
    <w:rsid w:val="009F1626"/>
    <w:rsid w:val="009F4D55"/>
    <w:rsid w:val="009F5D91"/>
    <w:rsid w:val="009F61D0"/>
    <w:rsid w:val="00A002A2"/>
    <w:rsid w:val="00A06088"/>
    <w:rsid w:val="00A13403"/>
    <w:rsid w:val="00A14B67"/>
    <w:rsid w:val="00A153EE"/>
    <w:rsid w:val="00A16A9D"/>
    <w:rsid w:val="00A32B72"/>
    <w:rsid w:val="00A344C9"/>
    <w:rsid w:val="00A37F02"/>
    <w:rsid w:val="00A4028D"/>
    <w:rsid w:val="00A40D8A"/>
    <w:rsid w:val="00A45D02"/>
    <w:rsid w:val="00A52120"/>
    <w:rsid w:val="00A52F39"/>
    <w:rsid w:val="00A5610A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677F"/>
    <w:rsid w:val="00AC7832"/>
    <w:rsid w:val="00AD0AAB"/>
    <w:rsid w:val="00AD4110"/>
    <w:rsid w:val="00AD50BF"/>
    <w:rsid w:val="00AD60DB"/>
    <w:rsid w:val="00AF0F68"/>
    <w:rsid w:val="00AF24D1"/>
    <w:rsid w:val="00AF3541"/>
    <w:rsid w:val="00AF5ABF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3E5D"/>
    <w:rsid w:val="00B4495C"/>
    <w:rsid w:val="00B4501D"/>
    <w:rsid w:val="00B45DD6"/>
    <w:rsid w:val="00B54894"/>
    <w:rsid w:val="00B55179"/>
    <w:rsid w:val="00B57183"/>
    <w:rsid w:val="00B67975"/>
    <w:rsid w:val="00B84D09"/>
    <w:rsid w:val="00B8716C"/>
    <w:rsid w:val="00B96038"/>
    <w:rsid w:val="00BA56D3"/>
    <w:rsid w:val="00BB02D5"/>
    <w:rsid w:val="00BB2FBF"/>
    <w:rsid w:val="00BB4ABD"/>
    <w:rsid w:val="00BC6E68"/>
    <w:rsid w:val="00BC7E3A"/>
    <w:rsid w:val="00BD07DF"/>
    <w:rsid w:val="00BD553C"/>
    <w:rsid w:val="00BE1CCA"/>
    <w:rsid w:val="00BE4CF0"/>
    <w:rsid w:val="00BF3126"/>
    <w:rsid w:val="00BF3498"/>
    <w:rsid w:val="00BF5E95"/>
    <w:rsid w:val="00BF7257"/>
    <w:rsid w:val="00C0049A"/>
    <w:rsid w:val="00C067F9"/>
    <w:rsid w:val="00C11648"/>
    <w:rsid w:val="00C11EB5"/>
    <w:rsid w:val="00C15684"/>
    <w:rsid w:val="00C259FD"/>
    <w:rsid w:val="00C27185"/>
    <w:rsid w:val="00C272D6"/>
    <w:rsid w:val="00C37A83"/>
    <w:rsid w:val="00C460B7"/>
    <w:rsid w:val="00C47B46"/>
    <w:rsid w:val="00C56970"/>
    <w:rsid w:val="00C608D4"/>
    <w:rsid w:val="00C7295B"/>
    <w:rsid w:val="00C74223"/>
    <w:rsid w:val="00C74C0B"/>
    <w:rsid w:val="00C776D9"/>
    <w:rsid w:val="00C857AB"/>
    <w:rsid w:val="00C90A94"/>
    <w:rsid w:val="00C92F4E"/>
    <w:rsid w:val="00C97042"/>
    <w:rsid w:val="00CA1174"/>
    <w:rsid w:val="00CA389C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D4A06"/>
    <w:rsid w:val="00CD666C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220C"/>
    <w:rsid w:val="00D4589F"/>
    <w:rsid w:val="00D51FE4"/>
    <w:rsid w:val="00D5392A"/>
    <w:rsid w:val="00D57603"/>
    <w:rsid w:val="00D626AE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940B0"/>
    <w:rsid w:val="00D96DE7"/>
    <w:rsid w:val="00DA1B9E"/>
    <w:rsid w:val="00DA3615"/>
    <w:rsid w:val="00DA75B8"/>
    <w:rsid w:val="00DB34AC"/>
    <w:rsid w:val="00DC1022"/>
    <w:rsid w:val="00DD3212"/>
    <w:rsid w:val="00DD450E"/>
    <w:rsid w:val="00DD47C0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67776"/>
    <w:rsid w:val="00E72866"/>
    <w:rsid w:val="00E74DCC"/>
    <w:rsid w:val="00E76105"/>
    <w:rsid w:val="00E76B95"/>
    <w:rsid w:val="00E777B5"/>
    <w:rsid w:val="00E77AD4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E54E2"/>
    <w:rsid w:val="00EF16F7"/>
    <w:rsid w:val="00EF2622"/>
    <w:rsid w:val="00EF4008"/>
    <w:rsid w:val="00EF55FD"/>
    <w:rsid w:val="00F03F78"/>
    <w:rsid w:val="00F13F95"/>
    <w:rsid w:val="00F230F0"/>
    <w:rsid w:val="00F238AE"/>
    <w:rsid w:val="00F243B9"/>
    <w:rsid w:val="00F24F28"/>
    <w:rsid w:val="00F2602C"/>
    <w:rsid w:val="00F33F3D"/>
    <w:rsid w:val="00F41F0B"/>
    <w:rsid w:val="00F42F93"/>
    <w:rsid w:val="00F4495A"/>
    <w:rsid w:val="00F45A4F"/>
    <w:rsid w:val="00F473C2"/>
    <w:rsid w:val="00F47EB7"/>
    <w:rsid w:val="00F5099A"/>
    <w:rsid w:val="00F55D5D"/>
    <w:rsid w:val="00F57A49"/>
    <w:rsid w:val="00F60646"/>
    <w:rsid w:val="00F60DFB"/>
    <w:rsid w:val="00F648E7"/>
    <w:rsid w:val="00F66FD2"/>
    <w:rsid w:val="00F71323"/>
    <w:rsid w:val="00F716BA"/>
    <w:rsid w:val="00F72828"/>
    <w:rsid w:val="00F776F2"/>
    <w:rsid w:val="00F80015"/>
    <w:rsid w:val="00F8324A"/>
    <w:rsid w:val="00F85423"/>
    <w:rsid w:val="00F8664B"/>
    <w:rsid w:val="00F8698D"/>
    <w:rsid w:val="00F8767C"/>
    <w:rsid w:val="00F87E29"/>
    <w:rsid w:val="00F90E5D"/>
    <w:rsid w:val="00F94715"/>
    <w:rsid w:val="00F95E81"/>
    <w:rsid w:val="00F96D36"/>
    <w:rsid w:val="00F978EB"/>
    <w:rsid w:val="00FB6E23"/>
    <w:rsid w:val="00FC15D7"/>
    <w:rsid w:val="00FC5F19"/>
    <w:rsid w:val="00FE11FD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8</cp:revision>
  <cp:lastPrinted>2022-02-13T23:30:00Z</cp:lastPrinted>
  <dcterms:created xsi:type="dcterms:W3CDTF">2022-02-11T02:16:00Z</dcterms:created>
  <dcterms:modified xsi:type="dcterms:W3CDTF">2022-02-13T23:30:00Z</dcterms:modified>
</cp:coreProperties>
</file>