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101875" w:rsidRDefault="008E3137" w:rsidP="00D4220C">
      <w:pPr>
        <w:ind w:firstLine="0"/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Совет сельского поселения</w:t>
      </w:r>
      <w:r w:rsidR="00D4220C" w:rsidRPr="00101875">
        <w:rPr>
          <w:rFonts w:cs="Arial"/>
          <w:b/>
          <w:sz w:val="32"/>
          <w:szCs w:val="32"/>
        </w:rPr>
        <w:t xml:space="preserve"> </w:t>
      </w:r>
      <w:r w:rsidRPr="00101875">
        <w:rPr>
          <w:rFonts w:cs="Arial"/>
          <w:b/>
          <w:sz w:val="32"/>
          <w:szCs w:val="32"/>
        </w:rPr>
        <w:t>«Тупикское»</w:t>
      </w:r>
    </w:p>
    <w:p w:rsidR="008E3137" w:rsidRPr="00101875" w:rsidRDefault="008E3137" w:rsidP="008E3137">
      <w:pPr>
        <w:ind w:firstLine="0"/>
        <w:jc w:val="center"/>
        <w:rPr>
          <w:rFonts w:cs="Arial"/>
          <w:b/>
        </w:rPr>
      </w:pPr>
    </w:p>
    <w:p w:rsidR="008E3137" w:rsidRPr="00101875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Р</w:t>
      </w:r>
      <w:r w:rsidR="008E3137" w:rsidRPr="00101875">
        <w:rPr>
          <w:rFonts w:cs="Arial"/>
          <w:b/>
          <w:sz w:val="32"/>
          <w:szCs w:val="32"/>
        </w:rPr>
        <w:t>ЕШЕНИЕ</w:t>
      </w:r>
    </w:p>
    <w:p w:rsidR="00EF4008" w:rsidRPr="00101875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7A204B" w:rsidP="008E3137">
      <w:pPr>
        <w:ind w:firstLine="0"/>
        <w:jc w:val="left"/>
        <w:rPr>
          <w:rFonts w:cs="Arial"/>
        </w:rPr>
      </w:pPr>
      <w:r>
        <w:rPr>
          <w:rFonts w:cs="Arial"/>
        </w:rPr>
        <w:t xml:space="preserve">       2</w:t>
      </w:r>
      <w:r w:rsidR="00170108">
        <w:rPr>
          <w:rFonts w:cs="Arial"/>
        </w:rPr>
        <w:t>9 марта</w:t>
      </w:r>
      <w:r w:rsidR="00023DAB">
        <w:rPr>
          <w:rFonts w:cs="Arial"/>
        </w:rPr>
        <w:t xml:space="preserve"> 202</w:t>
      </w:r>
      <w:r>
        <w:rPr>
          <w:rFonts w:cs="Arial"/>
        </w:rPr>
        <w:t>4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CD4A06">
        <w:rPr>
          <w:rFonts w:cs="Arial"/>
        </w:rPr>
        <w:t xml:space="preserve">            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>
        <w:rPr>
          <w:rFonts w:cs="Arial"/>
        </w:rPr>
        <w:t xml:space="preserve">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>
        <w:rPr>
          <w:rFonts w:cs="Arial"/>
        </w:rPr>
        <w:t>120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местного значения муниципального района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Тунгиро-Олёкминский район на уровень</w:t>
      </w:r>
    </w:p>
    <w:p w:rsidR="0081455E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сельск</w:t>
      </w:r>
      <w:r w:rsidR="00023DAB" w:rsidRPr="00101875">
        <w:rPr>
          <w:rFonts w:cs="Arial"/>
          <w:b/>
          <w:sz w:val="32"/>
          <w:szCs w:val="32"/>
        </w:rPr>
        <w:t>ого поселения «Тупикское» на 202</w:t>
      </w:r>
      <w:r w:rsidR="007A204B">
        <w:rPr>
          <w:rFonts w:cs="Arial"/>
          <w:b/>
          <w:sz w:val="32"/>
          <w:szCs w:val="32"/>
        </w:rPr>
        <w:t>4</w:t>
      </w:r>
      <w:bookmarkStart w:id="0" w:name="_GoBack"/>
      <w:bookmarkEnd w:id="0"/>
      <w:r w:rsidRPr="00101875">
        <w:rPr>
          <w:rFonts w:cs="Arial"/>
          <w:b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 xml:space="preserve">На основании Федерального закона от 06 октября 2003 года № 131-ФЗ «Об общих принципах организации местного самоуправления в РФ», </w:t>
      </w:r>
      <w:r w:rsidR="00170108">
        <w:rPr>
          <w:rFonts w:cs="Arial"/>
        </w:rPr>
        <w:t>У</w:t>
      </w:r>
      <w:r w:rsidRPr="00FC5F19">
        <w:rPr>
          <w:rFonts w:cs="Arial"/>
        </w:rPr>
        <w:t>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Pr="00170108" w:rsidRDefault="00170108" w:rsidP="00170108">
      <w:pPr>
        <w:rPr>
          <w:rFonts w:cs="Arial"/>
        </w:rPr>
      </w:pPr>
      <w:r w:rsidRPr="00170108">
        <w:rPr>
          <w:rFonts w:cs="Arial"/>
        </w:rPr>
        <w:t xml:space="preserve">- </w:t>
      </w:r>
      <w:r w:rsidR="00613481" w:rsidRPr="00170108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D553C" w:rsidRDefault="00170108" w:rsidP="00170108">
      <w:pPr>
        <w:rPr>
          <w:rFonts w:cs="Arial"/>
        </w:rPr>
      </w:pPr>
      <w:r w:rsidRPr="00170108">
        <w:rPr>
          <w:rFonts w:cs="Arial"/>
        </w:rPr>
        <w:t xml:space="preserve">- </w:t>
      </w:r>
      <w:r w:rsidR="003F513B">
        <w:rPr>
          <w:rFonts w:cs="Arial"/>
        </w:rPr>
        <w:t>содержание мест захоронения;</w:t>
      </w:r>
    </w:p>
    <w:p w:rsidR="003F513B" w:rsidRPr="00170108" w:rsidRDefault="003F513B" w:rsidP="00170108">
      <w:pPr>
        <w:rPr>
          <w:rFonts w:cs="Arial"/>
        </w:rPr>
      </w:pPr>
      <w:r>
        <w:rPr>
          <w:rFonts w:cs="Arial"/>
        </w:rPr>
        <w:t>- утверждение Правил землепользования и застройки и изменения, вносимые в эти правила.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A13403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98" w:rsidRDefault="00A64D98" w:rsidP="002D1265">
      <w:r>
        <w:separator/>
      </w:r>
    </w:p>
  </w:endnote>
  <w:endnote w:type="continuationSeparator" w:id="0">
    <w:p w:rsidR="00A64D98" w:rsidRDefault="00A64D98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98" w:rsidRDefault="00A64D98" w:rsidP="002D1265">
      <w:r>
        <w:separator/>
      </w:r>
    </w:p>
  </w:footnote>
  <w:footnote w:type="continuationSeparator" w:id="0">
    <w:p w:rsidR="00A64D98" w:rsidRDefault="00A64D98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1875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70108"/>
    <w:rsid w:val="001819D6"/>
    <w:rsid w:val="00182FB9"/>
    <w:rsid w:val="0019238B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3A67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8AA"/>
    <w:rsid w:val="003F2A16"/>
    <w:rsid w:val="003F513B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25FA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D7EF1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097B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204B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2B6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43F1E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3403"/>
    <w:rsid w:val="00A14B67"/>
    <w:rsid w:val="00A153EE"/>
    <w:rsid w:val="00A16A9D"/>
    <w:rsid w:val="00A32B72"/>
    <w:rsid w:val="00A344C9"/>
    <w:rsid w:val="00A37F02"/>
    <w:rsid w:val="00A4028D"/>
    <w:rsid w:val="00A40D8A"/>
    <w:rsid w:val="00A45D02"/>
    <w:rsid w:val="00A52120"/>
    <w:rsid w:val="00A52F39"/>
    <w:rsid w:val="00A5610A"/>
    <w:rsid w:val="00A6265E"/>
    <w:rsid w:val="00A64D98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D553C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4A06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67776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3C2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D23C7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2022-02-13T23:30:00Z</cp:lastPrinted>
  <dcterms:created xsi:type="dcterms:W3CDTF">2024-03-27T23:58:00Z</dcterms:created>
  <dcterms:modified xsi:type="dcterms:W3CDTF">2024-03-28T04:20:00Z</dcterms:modified>
</cp:coreProperties>
</file>