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37" w:rsidRPr="00101875" w:rsidRDefault="008E3137" w:rsidP="00D4220C">
      <w:pPr>
        <w:ind w:firstLine="0"/>
        <w:jc w:val="center"/>
        <w:rPr>
          <w:rFonts w:cs="Arial"/>
          <w:b/>
          <w:sz w:val="32"/>
          <w:szCs w:val="32"/>
        </w:rPr>
      </w:pPr>
      <w:r w:rsidRPr="00101875">
        <w:rPr>
          <w:rFonts w:cs="Arial"/>
          <w:b/>
          <w:sz w:val="32"/>
          <w:szCs w:val="32"/>
        </w:rPr>
        <w:t>Совет сельского поселения</w:t>
      </w:r>
      <w:r w:rsidR="00D4220C" w:rsidRPr="00101875">
        <w:rPr>
          <w:rFonts w:cs="Arial"/>
          <w:b/>
          <w:sz w:val="32"/>
          <w:szCs w:val="32"/>
        </w:rPr>
        <w:t xml:space="preserve"> </w:t>
      </w:r>
      <w:r w:rsidRPr="00101875">
        <w:rPr>
          <w:rFonts w:cs="Arial"/>
          <w:b/>
          <w:sz w:val="32"/>
          <w:szCs w:val="32"/>
        </w:rPr>
        <w:t>«Тупикское»</w:t>
      </w:r>
    </w:p>
    <w:p w:rsidR="008E3137" w:rsidRPr="00101875" w:rsidRDefault="008E3137" w:rsidP="008E3137">
      <w:pPr>
        <w:ind w:firstLine="0"/>
        <w:jc w:val="center"/>
        <w:rPr>
          <w:rFonts w:cs="Arial"/>
          <w:b/>
        </w:rPr>
      </w:pPr>
    </w:p>
    <w:p w:rsidR="008E3137" w:rsidRPr="00101875" w:rsidRDefault="00C0049A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b/>
          <w:sz w:val="32"/>
          <w:szCs w:val="32"/>
        </w:rPr>
      </w:pPr>
      <w:r w:rsidRPr="00101875">
        <w:rPr>
          <w:rFonts w:cs="Arial"/>
          <w:b/>
          <w:sz w:val="32"/>
          <w:szCs w:val="32"/>
        </w:rPr>
        <w:t>Р</w:t>
      </w:r>
      <w:r w:rsidR="008E3137" w:rsidRPr="00101875">
        <w:rPr>
          <w:rFonts w:cs="Arial"/>
          <w:b/>
          <w:sz w:val="32"/>
          <w:szCs w:val="32"/>
        </w:rPr>
        <w:t>ЕШЕНИЕ</w:t>
      </w:r>
    </w:p>
    <w:p w:rsidR="00EF4008" w:rsidRPr="00101875" w:rsidRDefault="00EF4008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b/>
          <w:sz w:val="32"/>
          <w:szCs w:val="32"/>
        </w:rPr>
      </w:pPr>
    </w:p>
    <w:p w:rsidR="00EF4008" w:rsidRDefault="00EF4008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sz w:val="32"/>
          <w:szCs w:val="32"/>
        </w:rPr>
      </w:pPr>
    </w:p>
    <w:p w:rsidR="008E3137" w:rsidRDefault="00170108" w:rsidP="008E3137">
      <w:pPr>
        <w:ind w:firstLine="0"/>
        <w:jc w:val="left"/>
        <w:rPr>
          <w:rFonts w:cs="Arial"/>
        </w:rPr>
      </w:pPr>
      <w:r>
        <w:rPr>
          <w:rFonts w:cs="Arial"/>
        </w:rPr>
        <w:t xml:space="preserve">       09 марта</w:t>
      </w:r>
      <w:r w:rsidR="00023DAB">
        <w:rPr>
          <w:rFonts w:cs="Arial"/>
        </w:rPr>
        <w:t xml:space="preserve"> 202</w:t>
      </w:r>
      <w:r>
        <w:rPr>
          <w:rFonts w:cs="Arial"/>
        </w:rPr>
        <w:t>3</w:t>
      </w:r>
      <w:r w:rsidR="008E3137" w:rsidRPr="00C0049A">
        <w:rPr>
          <w:rFonts w:cs="Arial"/>
        </w:rPr>
        <w:t xml:space="preserve"> г.</w:t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 w:rsidR="00CD4A06">
        <w:rPr>
          <w:rFonts w:cs="Arial"/>
        </w:rPr>
        <w:t xml:space="preserve">            </w:t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  <w:t xml:space="preserve">              </w:t>
      </w:r>
      <w:r w:rsidR="000D1385" w:rsidRPr="00C0049A">
        <w:rPr>
          <w:rFonts w:cs="Arial"/>
        </w:rPr>
        <w:t xml:space="preserve">                     </w:t>
      </w:r>
      <w:r w:rsidR="00EF4008">
        <w:rPr>
          <w:rFonts w:cs="Arial"/>
        </w:rPr>
        <w:t xml:space="preserve">                </w:t>
      </w:r>
      <w:r w:rsidR="006A2C18">
        <w:rPr>
          <w:rFonts w:cs="Arial"/>
        </w:rPr>
        <w:t xml:space="preserve">          </w:t>
      </w:r>
      <w:r w:rsidR="00EF4008">
        <w:rPr>
          <w:rFonts w:cs="Arial"/>
        </w:rPr>
        <w:t xml:space="preserve"> </w:t>
      </w:r>
      <w:r w:rsidR="008E3137" w:rsidRPr="00C0049A">
        <w:rPr>
          <w:rFonts w:cs="Arial"/>
        </w:rPr>
        <w:t xml:space="preserve">№ </w:t>
      </w:r>
      <w:r>
        <w:rPr>
          <w:rFonts w:cs="Arial"/>
        </w:rPr>
        <w:t>92</w:t>
      </w:r>
    </w:p>
    <w:p w:rsidR="00AC677F" w:rsidRDefault="00AC677F" w:rsidP="008E3137">
      <w:pPr>
        <w:ind w:firstLine="0"/>
        <w:jc w:val="left"/>
        <w:rPr>
          <w:rFonts w:cs="Arial"/>
        </w:rPr>
      </w:pPr>
    </w:p>
    <w:p w:rsidR="00AC677F" w:rsidRDefault="00AC677F" w:rsidP="008E3137">
      <w:pPr>
        <w:ind w:firstLine="0"/>
        <w:jc w:val="left"/>
        <w:rPr>
          <w:rFonts w:cs="Arial"/>
        </w:rPr>
      </w:pPr>
    </w:p>
    <w:p w:rsidR="008E3137" w:rsidRDefault="00AC677F" w:rsidP="008E3137">
      <w:pPr>
        <w:ind w:firstLine="0"/>
        <w:jc w:val="center"/>
        <w:rPr>
          <w:rFonts w:cs="Arial"/>
        </w:rPr>
      </w:pPr>
      <w:r>
        <w:rPr>
          <w:rFonts w:cs="Arial"/>
        </w:rPr>
        <w:t>с</w:t>
      </w:r>
      <w:r w:rsidR="008E3137" w:rsidRPr="00C0049A">
        <w:rPr>
          <w:rFonts w:cs="Arial"/>
        </w:rPr>
        <w:t>. Тупик</w:t>
      </w:r>
    </w:p>
    <w:p w:rsidR="00AC677F" w:rsidRDefault="00AC677F" w:rsidP="008E3137">
      <w:pPr>
        <w:ind w:firstLine="0"/>
        <w:jc w:val="center"/>
        <w:rPr>
          <w:rFonts w:cs="Arial"/>
        </w:rPr>
      </w:pPr>
    </w:p>
    <w:p w:rsidR="00AC677F" w:rsidRDefault="00AC677F" w:rsidP="008E3137">
      <w:pPr>
        <w:ind w:firstLine="0"/>
        <w:jc w:val="center"/>
        <w:rPr>
          <w:rFonts w:cs="Arial"/>
        </w:rPr>
      </w:pPr>
    </w:p>
    <w:p w:rsidR="00064005" w:rsidRPr="00101875" w:rsidRDefault="00064005" w:rsidP="00064005">
      <w:pPr>
        <w:jc w:val="center"/>
        <w:rPr>
          <w:rFonts w:cs="Arial"/>
          <w:b/>
          <w:sz w:val="32"/>
          <w:szCs w:val="32"/>
        </w:rPr>
      </w:pPr>
      <w:r w:rsidRPr="00101875">
        <w:rPr>
          <w:rFonts w:cs="Arial"/>
          <w:b/>
          <w:sz w:val="32"/>
          <w:szCs w:val="32"/>
        </w:rPr>
        <w:t xml:space="preserve">О принятии части полномочий, относящихся к вопросам </w:t>
      </w:r>
    </w:p>
    <w:p w:rsidR="00064005" w:rsidRPr="00101875" w:rsidRDefault="00064005" w:rsidP="00064005">
      <w:pPr>
        <w:jc w:val="center"/>
        <w:rPr>
          <w:rFonts w:cs="Arial"/>
          <w:b/>
          <w:sz w:val="32"/>
          <w:szCs w:val="32"/>
        </w:rPr>
      </w:pPr>
      <w:r w:rsidRPr="00101875">
        <w:rPr>
          <w:rFonts w:cs="Arial"/>
          <w:b/>
          <w:sz w:val="32"/>
          <w:szCs w:val="32"/>
        </w:rPr>
        <w:t xml:space="preserve">местного значения муниципального района </w:t>
      </w:r>
    </w:p>
    <w:p w:rsidR="00064005" w:rsidRPr="00101875" w:rsidRDefault="00064005" w:rsidP="00064005">
      <w:pPr>
        <w:jc w:val="center"/>
        <w:rPr>
          <w:rFonts w:cs="Arial"/>
          <w:b/>
          <w:sz w:val="32"/>
          <w:szCs w:val="32"/>
        </w:rPr>
      </w:pPr>
      <w:r w:rsidRPr="00101875">
        <w:rPr>
          <w:rFonts w:cs="Arial"/>
          <w:b/>
          <w:sz w:val="32"/>
          <w:szCs w:val="32"/>
        </w:rPr>
        <w:t>Тунгиро-Олёкминский район на уровень</w:t>
      </w:r>
    </w:p>
    <w:p w:rsidR="0081455E" w:rsidRPr="00101875" w:rsidRDefault="00064005" w:rsidP="00064005">
      <w:pPr>
        <w:jc w:val="center"/>
        <w:rPr>
          <w:rFonts w:cs="Arial"/>
          <w:b/>
          <w:sz w:val="32"/>
          <w:szCs w:val="32"/>
        </w:rPr>
      </w:pPr>
      <w:r w:rsidRPr="00101875">
        <w:rPr>
          <w:rFonts w:cs="Arial"/>
          <w:b/>
          <w:sz w:val="32"/>
          <w:szCs w:val="32"/>
        </w:rPr>
        <w:t>сельск</w:t>
      </w:r>
      <w:r w:rsidR="00023DAB" w:rsidRPr="00101875">
        <w:rPr>
          <w:rFonts w:cs="Arial"/>
          <w:b/>
          <w:sz w:val="32"/>
          <w:szCs w:val="32"/>
        </w:rPr>
        <w:t>ого поселения «Тупикское» на 202</w:t>
      </w:r>
      <w:r w:rsidR="00170108">
        <w:rPr>
          <w:rFonts w:cs="Arial"/>
          <w:b/>
          <w:sz w:val="32"/>
          <w:szCs w:val="32"/>
        </w:rPr>
        <w:t>3</w:t>
      </w:r>
      <w:r w:rsidRPr="00101875">
        <w:rPr>
          <w:rFonts w:cs="Arial"/>
          <w:b/>
          <w:sz w:val="32"/>
          <w:szCs w:val="32"/>
        </w:rPr>
        <w:t xml:space="preserve"> год</w:t>
      </w:r>
    </w:p>
    <w:p w:rsidR="00064005" w:rsidRDefault="00064005" w:rsidP="00064005">
      <w:pPr>
        <w:jc w:val="center"/>
        <w:rPr>
          <w:rFonts w:cs="Arial"/>
          <w:sz w:val="32"/>
          <w:szCs w:val="32"/>
        </w:rPr>
      </w:pPr>
    </w:p>
    <w:p w:rsidR="008E3137" w:rsidRDefault="00FC5F19" w:rsidP="002D1265">
      <w:pPr>
        <w:rPr>
          <w:rFonts w:cs="Arial"/>
        </w:rPr>
      </w:pPr>
      <w:r w:rsidRPr="00FC5F19">
        <w:rPr>
          <w:rFonts w:cs="Arial"/>
        </w:rPr>
        <w:t xml:space="preserve">На основании Федерального закона от 06 октября 2003 года № 131-ФЗ «Об общих принципах организации местного самоуправления в РФ», </w:t>
      </w:r>
      <w:r w:rsidR="00170108">
        <w:rPr>
          <w:rFonts w:cs="Arial"/>
        </w:rPr>
        <w:t>У</w:t>
      </w:r>
      <w:r w:rsidRPr="00FC5F19">
        <w:rPr>
          <w:rFonts w:cs="Arial"/>
        </w:rPr>
        <w:t>става сельского поселения «Тупикское», Совет сельского поселения решил:</w:t>
      </w:r>
    </w:p>
    <w:p w:rsidR="003864D7" w:rsidRDefault="003864D7" w:rsidP="002D1265">
      <w:pPr>
        <w:rPr>
          <w:rFonts w:cs="Arial"/>
        </w:rPr>
      </w:pPr>
    </w:p>
    <w:p w:rsidR="003864D7" w:rsidRDefault="003864D7" w:rsidP="003864D7">
      <w:pPr>
        <w:pStyle w:val="ac"/>
        <w:numPr>
          <w:ilvl w:val="0"/>
          <w:numId w:val="5"/>
        </w:numPr>
        <w:rPr>
          <w:rFonts w:cs="Arial"/>
        </w:rPr>
      </w:pPr>
      <w:r w:rsidRPr="003864D7">
        <w:rPr>
          <w:rFonts w:cs="Arial"/>
        </w:rPr>
        <w:t xml:space="preserve">Принять от Администрации муниципального </w:t>
      </w:r>
      <w:r w:rsidR="009E5211">
        <w:rPr>
          <w:rFonts w:cs="Arial"/>
        </w:rPr>
        <w:t>района «Тунгиро-Олекминский рай</w:t>
      </w:r>
      <w:r w:rsidRPr="003864D7">
        <w:rPr>
          <w:rFonts w:cs="Arial"/>
        </w:rPr>
        <w:t>он» следующие части полномочия:</w:t>
      </w:r>
    </w:p>
    <w:p w:rsidR="00F42F93" w:rsidRDefault="00F42F93" w:rsidP="00F42F93">
      <w:pPr>
        <w:pStyle w:val="ac"/>
        <w:ind w:left="1407" w:firstLine="0"/>
        <w:rPr>
          <w:rFonts w:cs="Arial"/>
        </w:rPr>
      </w:pPr>
    </w:p>
    <w:p w:rsidR="00613481" w:rsidRPr="00170108" w:rsidRDefault="00170108" w:rsidP="00170108">
      <w:pPr>
        <w:rPr>
          <w:rFonts w:cs="Arial"/>
        </w:rPr>
      </w:pPr>
      <w:r w:rsidRPr="00170108">
        <w:rPr>
          <w:rFonts w:cs="Arial"/>
        </w:rPr>
        <w:t xml:space="preserve">- </w:t>
      </w:r>
      <w:r w:rsidR="00613481" w:rsidRPr="00170108">
        <w:rPr>
          <w:rFonts w:cs="Arial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D553C" w:rsidRDefault="00170108" w:rsidP="00170108">
      <w:pPr>
        <w:rPr>
          <w:rFonts w:cs="Arial"/>
        </w:rPr>
      </w:pPr>
      <w:r w:rsidRPr="00170108">
        <w:rPr>
          <w:rFonts w:cs="Arial"/>
        </w:rPr>
        <w:t xml:space="preserve">- </w:t>
      </w:r>
      <w:r w:rsidR="003F513B">
        <w:rPr>
          <w:rFonts w:cs="Arial"/>
        </w:rPr>
        <w:t>содержание мест захоронения;</w:t>
      </w:r>
    </w:p>
    <w:p w:rsidR="003F513B" w:rsidRPr="00170108" w:rsidRDefault="003F513B" w:rsidP="00170108">
      <w:pPr>
        <w:rPr>
          <w:rFonts w:cs="Arial"/>
        </w:rPr>
      </w:pPr>
      <w:r>
        <w:rPr>
          <w:rFonts w:cs="Arial"/>
        </w:rPr>
        <w:t xml:space="preserve">- </w:t>
      </w:r>
      <w:bookmarkStart w:id="0" w:name="_GoBack"/>
      <w:bookmarkEnd w:id="0"/>
      <w:r>
        <w:rPr>
          <w:rFonts w:cs="Arial"/>
        </w:rPr>
        <w:t>утверждение Правил землепользования и застройки и изменения, вносимые в эти правила.</w:t>
      </w:r>
    </w:p>
    <w:p w:rsidR="00CE5D78" w:rsidRDefault="000D3E5D" w:rsidP="00F42F93">
      <w:pPr>
        <w:pStyle w:val="ac"/>
        <w:numPr>
          <w:ilvl w:val="0"/>
          <w:numId w:val="5"/>
        </w:numPr>
        <w:rPr>
          <w:rFonts w:cs="Arial"/>
        </w:rPr>
      </w:pPr>
      <w:r w:rsidRPr="00F42F93">
        <w:rPr>
          <w:rFonts w:cs="Arial"/>
        </w:rPr>
        <w:t xml:space="preserve">Настоящее решение направить главе </w:t>
      </w:r>
      <w:r w:rsidR="00C11EB5" w:rsidRPr="00F42F93">
        <w:rPr>
          <w:rFonts w:cs="Arial"/>
        </w:rPr>
        <w:t xml:space="preserve">сельского поселения «Тупикское» </w:t>
      </w:r>
      <w:r w:rsidRPr="00F42F93">
        <w:rPr>
          <w:rFonts w:cs="Arial"/>
        </w:rPr>
        <w:t>муниципального района «Тунгиро-Олекминский район» для подписания и обнародования.</w:t>
      </w:r>
    </w:p>
    <w:p w:rsidR="00CE5D78" w:rsidRDefault="000D3E5D" w:rsidP="00F42F93">
      <w:pPr>
        <w:pStyle w:val="ac"/>
        <w:numPr>
          <w:ilvl w:val="0"/>
          <w:numId w:val="5"/>
        </w:numPr>
        <w:rPr>
          <w:rFonts w:cs="Arial"/>
        </w:rPr>
      </w:pPr>
      <w:r w:rsidRPr="00F42F93">
        <w:rPr>
          <w:rFonts w:cs="Arial"/>
        </w:rPr>
        <w:t>Настоящее решение обнародовать путем размещения на официальном са</w:t>
      </w:r>
      <w:r w:rsidR="00023DAB">
        <w:rPr>
          <w:rFonts w:cs="Arial"/>
        </w:rPr>
        <w:t>йте www.тупикское</w:t>
      </w:r>
      <w:r w:rsidRPr="00F42F93">
        <w:rPr>
          <w:rFonts w:cs="Arial"/>
        </w:rPr>
        <w:t xml:space="preserve">.рф </w:t>
      </w:r>
      <w:r w:rsidR="00023DAB">
        <w:rPr>
          <w:rFonts w:cs="Arial"/>
        </w:rPr>
        <w:t xml:space="preserve">сельского поселения «Тупикское» </w:t>
      </w:r>
      <w:r w:rsidRPr="00F42F93">
        <w:rPr>
          <w:rFonts w:cs="Arial"/>
        </w:rPr>
        <w:t>в информационно-телекоммуникационной сети «Интернет».</w:t>
      </w:r>
    </w:p>
    <w:p w:rsidR="00383C41" w:rsidRPr="00F42F93" w:rsidRDefault="00383C41" w:rsidP="00F42F93">
      <w:pPr>
        <w:pStyle w:val="ac"/>
        <w:numPr>
          <w:ilvl w:val="0"/>
          <w:numId w:val="5"/>
        </w:numPr>
        <w:rPr>
          <w:rFonts w:cs="Arial"/>
        </w:rPr>
      </w:pPr>
      <w:r w:rsidRPr="00F42F93">
        <w:rPr>
          <w:rFonts w:cs="Arial"/>
        </w:rPr>
        <w:t>Настоящее решение вступает в силу на следующий день после дня его официального обнародования.</w:t>
      </w:r>
    </w:p>
    <w:p w:rsidR="0081455E" w:rsidRDefault="0081455E" w:rsidP="002D1265">
      <w:pPr>
        <w:rPr>
          <w:rFonts w:cs="Arial"/>
        </w:rPr>
      </w:pPr>
    </w:p>
    <w:p w:rsidR="0081455E" w:rsidRDefault="0081455E" w:rsidP="002D1265">
      <w:pPr>
        <w:rPr>
          <w:rFonts w:cs="Arial"/>
        </w:rPr>
      </w:pPr>
    </w:p>
    <w:p w:rsidR="0081455E" w:rsidRDefault="0081455E" w:rsidP="002D1265">
      <w:pPr>
        <w:rPr>
          <w:rFonts w:cs="Arial"/>
        </w:rPr>
      </w:pPr>
    </w:p>
    <w:p w:rsidR="0081455E" w:rsidRDefault="0081455E" w:rsidP="0081455E">
      <w:pPr>
        <w:ind w:firstLine="0"/>
        <w:rPr>
          <w:rFonts w:cs="Arial"/>
        </w:rPr>
      </w:pPr>
    </w:p>
    <w:p w:rsidR="00CE5D78" w:rsidRPr="0081455E" w:rsidRDefault="00CE5D78" w:rsidP="0081455E">
      <w:pPr>
        <w:ind w:firstLine="0"/>
        <w:rPr>
          <w:rFonts w:cs="Arial"/>
        </w:rPr>
      </w:pPr>
      <w:r w:rsidRPr="00C0049A">
        <w:rPr>
          <w:rFonts w:cs="Arial"/>
        </w:rPr>
        <w:t xml:space="preserve">Глава </w:t>
      </w:r>
      <w:r w:rsidR="004920CB">
        <w:rPr>
          <w:rFonts w:cs="Arial"/>
        </w:rPr>
        <w:t xml:space="preserve">сельского поселения «Тупикское»    </w:t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="0081455E">
        <w:rPr>
          <w:rFonts w:cs="Arial"/>
        </w:rPr>
        <w:t xml:space="preserve">          </w:t>
      </w:r>
      <w:r w:rsidR="004D3681" w:rsidRPr="00C0049A">
        <w:rPr>
          <w:rFonts w:cs="Arial"/>
        </w:rPr>
        <w:tab/>
      </w:r>
      <w:r w:rsidR="004D3681" w:rsidRPr="00C0049A">
        <w:rPr>
          <w:rFonts w:cs="Arial"/>
        </w:rPr>
        <w:tab/>
      </w:r>
      <w:r w:rsidR="004920CB">
        <w:rPr>
          <w:rFonts w:cs="Arial"/>
        </w:rPr>
        <w:t xml:space="preserve">     </w:t>
      </w:r>
      <w:r w:rsidRPr="00C0049A">
        <w:rPr>
          <w:rFonts w:cs="Arial"/>
        </w:rPr>
        <w:t>О.И. Селезнёв</w:t>
      </w:r>
    </w:p>
    <w:p w:rsidR="00CE5D78" w:rsidRPr="00C0049A" w:rsidRDefault="00CE5D78" w:rsidP="002D1265">
      <w:pPr>
        <w:rPr>
          <w:rFonts w:cs="Arial"/>
          <w:b/>
        </w:rPr>
      </w:pPr>
    </w:p>
    <w:p w:rsidR="00CE5D78" w:rsidRPr="00C0049A" w:rsidRDefault="00CE5D78" w:rsidP="002D1265">
      <w:pPr>
        <w:rPr>
          <w:rFonts w:cs="Arial"/>
          <w:b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A13403">
      <w:pPr>
        <w:pStyle w:val="21"/>
        <w:shd w:val="clear" w:color="auto" w:fill="auto"/>
        <w:spacing w:line="260" w:lineRule="exact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C56970" w:rsidRPr="00C0049A" w:rsidRDefault="00C56970" w:rsidP="00CD666C">
      <w:pPr>
        <w:pStyle w:val="21"/>
        <w:shd w:val="clear" w:color="auto" w:fill="auto"/>
        <w:spacing w:line="260" w:lineRule="exact"/>
        <w:ind w:left="60"/>
        <w:jc w:val="both"/>
        <w:rPr>
          <w:rFonts w:cs="Arial"/>
          <w:kern w:val="3"/>
          <w:lang w:eastAsia="en-US"/>
        </w:rPr>
      </w:pP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</w:p>
    <w:p w:rsidR="00C56970" w:rsidRPr="00C0049A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  <w:lang w:eastAsia="en-US"/>
        </w:rPr>
      </w:pPr>
    </w:p>
    <w:sectPr w:rsidR="00C56970" w:rsidRPr="00C0049A" w:rsidSect="00C004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3C7" w:rsidRDefault="00FD23C7" w:rsidP="002D1265">
      <w:r>
        <w:separator/>
      </w:r>
    </w:p>
  </w:endnote>
  <w:endnote w:type="continuationSeparator" w:id="0">
    <w:p w:rsidR="00FD23C7" w:rsidRDefault="00FD23C7" w:rsidP="002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3C7" w:rsidRDefault="00FD23C7" w:rsidP="002D1265">
      <w:r>
        <w:separator/>
      </w:r>
    </w:p>
  </w:footnote>
  <w:footnote w:type="continuationSeparator" w:id="0">
    <w:p w:rsidR="00FD23C7" w:rsidRDefault="00FD23C7" w:rsidP="002D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1433C"/>
    <w:multiLevelType w:val="hybridMultilevel"/>
    <w:tmpl w:val="8ED6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EE1198"/>
    <w:multiLevelType w:val="hybridMultilevel"/>
    <w:tmpl w:val="416C234A"/>
    <w:lvl w:ilvl="0" w:tplc="43A0C1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155A57"/>
    <w:multiLevelType w:val="multilevel"/>
    <w:tmpl w:val="DCD2E6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69774362"/>
    <w:multiLevelType w:val="hybridMultilevel"/>
    <w:tmpl w:val="CD48E6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1C73A4"/>
    <w:multiLevelType w:val="hybridMultilevel"/>
    <w:tmpl w:val="D20A5FCC"/>
    <w:lvl w:ilvl="0" w:tplc="8D4E9182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">
    <w:nsid w:val="73670555"/>
    <w:multiLevelType w:val="hybridMultilevel"/>
    <w:tmpl w:val="73D095BC"/>
    <w:lvl w:ilvl="0" w:tplc="96E68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CE"/>
    <w:rsid w:val="00005FF0"/>
    <w:rsid w:val="0001288E"/>
    <w:rsid w:val="0001564F"/>
    <w:rsid w:val="000158D2"/>
    <w:rsid w:val="00015ABF"/>
    <w:rsid w:val="00016862"/>
    <w:rsid w:val="00021463"/>
    <w:rsid w:val="00023DAB"/>
    <w:rsid w:val="0002467E"/>
    <w:rsid w:val="00030CCC"/>
    <w:rsid w:val="00034826"/>
    <w:rsid w:val="000348D8"/>
    <w:rsid w:val="000502FE"/>
    <w:rsid w:val="0005642F"/>
    <w:rsid w:val="00060BFF"/>
    <w:rsid w:val="00064005"/>
    <w:rsid w:val="000658D6"/>
    <w:rsid w:val="00073863"/>
    <w:rsid w:val="00084258"/>
    <w:rsid w:val="000935C2"/>
    <w:rsid w:val="000939CF"/>
    <w:rsid w:val="00095878"/>
    <w:rsid w:val="000962E1"/>
    <w:rsid w:val="000A3398"/>
    <w:rsid w:val="000A3960"/>
    <w:rsid w:val="000C57AD"/>
    <w:rsid w:val="000C7D57"/>
    <w:rsid w:val="000D1385"/>
    <w:rsid w:val="000D1652"/>
    <w:rsid w:val="000D3E5D"/>
    <w:rsid w:val="000E1639"/>
    <w:rsid w:val="000E6D67"/>
    <w:rsid w:val="000E76BC"/>
    <w:rsid w:val="000F2E10"/>
    <w:rsid w:val="000F3549"/>
    <w:rsid w:val="00101875"/>
    <w:rsid w:val="001036D2"/>
    <w:rsid w:val="00106038"/>
    <w:rsid w:val="00113621"/>
    <w:rsid w:val="00115757"/>
    <w:rsid w:val="00116549"/>
    <w:rsid w:val="0012069B"/>
    <w:rsid w:val="001258D8"/>
    <w:rsid w:val="00126ACC"/>
    <w:rsid w:val="00133170"/>
    <w:rsid w:val="00142ACA"/>
    <w:rsid w:val="00145A6E"/>
    <w:rsid w:val="001522CE"/>
    <w:rsid w:val="00153E4C"/>
    <w:rsid w:val="00156BD6"/>
    <w:rsid w:val="00170108"/>
    <w:rsid w:val="001819D6"/>
    <w:rsid w:val="00182FB9"/>
    <w:rsid w:val="00195DFC"/>
    <w:rsid w:val="00195F5D"/>
    <w:rsid w:val="001A1ABE"/>
    <w:rsid w:val="001B235A"/>
    <w:rsid w:val="001B2367"/>
    <w:rsid w:val="001B2F83"/>
    <w:rsid w:val="001C04DA"/>
    <w:rsid w:val="001C2A60"/>
    <w:rsid w:val="001C6893"/>
    <w:rsid w:val="001C6A74"/>
    <w:rsid w:val="001E2D5F"/>
    <w:rsid w:val="001F285A"/>
    <w:rsid w:val="001F29ED"/>
    <w:rsid w:val="001F5794"/>
    <w:rsid w:val="001F6366"/>
    <w:rsid w:val="00200FEB"/>
    <w:rsid w:val="00201020"/>
    <w:rsid w:val="00201914"/>
    <w:rsid w:val="00204DDB"/>
    <w:rsid w:val="00216E31"/>
    <w:rsid w:val="00220931"/>
    <w:rsid w:val="00223A67"/>
    <w:rsid w:val="00231D10"/>
    <w:rsid w:val="00233E10"/>
    <w:rsid w:val="00235AAB"/>
    <w:rsid w:val="002631E6"/>
    <w:rsid w:val="00263BFA"/>
    <w:rsid w:val="0027227B"/>
    <w:rsid w:val="00273841"/>
    <w:rsid w:val="00276D44"/>
    <w:rsid w:val="00276E57"/>
    <w:rsid w:val="002843E2"/>
    <w:rsid w:val="00284D80"/>
    <w:rsid w:val="00287795"/>
    <w:rsid w:val="002A6ACB"/>
    <w:rsid w:val="002A7195"/>
    <w:rsid w:val="002B103E"/>
    <w:rsid w:val="002B3967"/>
    <w:rsid w:val="002C0BFD"/>
    <w:rsid w:val="002C29D6"/>
    <w:rsid w:val="002C2B7D"/>
    <w:rsid w:val="002D1265"/>
    <w:rsid w:val="002D4E16"/>
    <w:rsid w:val="002D55BC"/>
    <w:rsid w:val="002D5AC4"/>
    <w:rsid w:val="002D67B6"/>
    <w:rsid w:val="002F11D0"/>
    <w:rsid w:val="002F2CF1"/>
    <w:rsid w:val="002F568E"/>
    <w:rsid w:val="00324BA1"/>
    <w:rsid w:val="00324EDE"/>
    <w:rsid w:val="00326A85"/>
    <w:rsid w:val="003441A4"/>
    <w:rsid w:val="00346970"/>
    <w:rsid w:val="00346C0A"/>
    <w:rsid w:val="00356C9D"/>
    <w:rsid w:val="00357630"/>
    <w:rsid w:val="003579EB"/>
    <w:rsid w:val="003615B8"/>
    <w:rsid w:val="00365560"/>
    <w:rsid w:val="00372076"/>
    <w:rsid w:val="00376A9F"/>
    <w:rsid w:val="003808C3"/>
    <w:rsid w:val="00383437"/>
    <w:rsid w:val="00383C41"/>
    <w:rsid w:val="00384EC9"/>
    <w:rsid w:val="00384F26"/>
    <w:rsid w:val="003864D7"/>
    <w:rsid w:val="00391A47"/>
    <w:rsid w:val="00391DE8"/>
    <w:rsid w:val="00393491"/>
    <w:rsid w:val="003A2314"/>
    <w:rsid w:val="003C4E6E"/>
    <w:rsid w:val="003C5606"/>
    <w:rsid w:val="003C6F21"/>
    <w:rsid w:val="003D1978"/>
    <w:rsid w:val="003D3DD1"/>
    <w:rsid w:val="003D4DE7"/>
    <w:rsid w:val="003D70CB"/>
    <w:rsid w:val="003F28AA"/>
    <w:rsid w:val="003F2A16"/>
    <w:rsid w:val="003F513B"/>
    <w:rsid w:val="00404182"/>
    <w:rsid w:val="00414CC8"/>
    <w:rsid w:val="004163D6"/>
    <w:rsid w:val="004168E1"/>
    <w:rsid w:val="00417457"/>
    <w:rsid w:val="004239AF"/>
    <w:rsid w:val="00437B85"/>
    <w:rsid w:val="004448E2"/>
    <w:rsid w:val="004458CA"/>
    <w:rsid w:val="00447ED9"/>
    <w:rsid w:val="00452472"/>
    <w:rsid w:val="00453704"/>
    <w:rsid w:val="00454066"/>
    <w:rsid w:val="00460029"/>
    <w:rsid w:val="004602A3"/>
    <w:rsid w:val="0046583D"/>
    <w:rsid w:val="00467250"/>
    <w:rsid w:val="004803D3"/>
    <w:rsid w:val="00486D34"/>
    <w:rsid w:val="004920CB"/>
    <w:rsid w:val="0049262F"/>
    <w:rsid w:val="00492B7C"/>
    <w:rsid w:val="004A1B87"/>
    <w:rsid w:val="004B2A97"/>
    <w:rsid w:val="004B652B"/>
    <w:rsid w:val="004C1BB5"/>
    <w:rsid w:val="004C4140"/>
    <w:rsid w:val="004D3681"/>
    <w:rsid w:val="004D653E"/>
    <w:rsid w:val="004E0E0D"/>
    <w:rsid w:val="004E2AD2"/>
    <w:rsid w:val="004E4704"/>
    <w:rsid w:val="004E4E5C"/>
    <w:rsid w:val="004F2487"/>
    <w:rsid w:val="004F7C53"/>
    <w:rsid w:val="005004B8"/>
    <w:rsid w:val="00510E0C"/>
    <w:rsid w:val="00512721"/>
    <w:rsid w:val="00514E75"/>
    <w:rsid w:val="00522448"/>
    <w:rsid w:val="005236F9"/>
    <w:rsid w:val="00523B3C"/>
    <w:rsid w:val="005312BA"/>
    <w:rsid w:val="005315BF"/>
    <w:rsid w:val="00532264"/>
    <w:rsid w:val="005334D8"/>
    <w:rsid w:val="005340FE"/>
    <w:rsid w:val="00534DEE"/>
    <w:rsid w:val="0054238A"/>
    <w:rsid w:val="00546900"/>
    <w:rsid w:val="00556C08"/>
    <w:rsid w:val="005701EC"/>
    <w:rsid w:val="00571207"/>
    <w:rsid w:val="00575936"/>
    <w:rsid w:val="0058510D"/>
    <w:rsid w:val="005857DA"/>
    <w:rsid w:val="00586E49"/>
    <w:rsid w:val="00592182"/>
    <w:rsid w:val="00592C76"/>
    <w:rsid w:val="005967DC"/>
    <w:rsid w:val="00596A64"/>
    <w:rsid w:val="00597F6B"/>
    <w:rsid w:val="005A0A89"/>
    <w:rsid w:val="005A25FA"/>
    <w:rsid w:val="005A33FB"/>
    <w:rsid w:val="005A593D"/>
    <w:rsid w:val="005A761E"/>
    <w:rsid w:val="005B479D"/>
    <w:rsid w:val="005C2E18"/>
    <w:rsid w:val="005C32B9"/>
    <w:rsid w:val="005C3E49"/>
    <w:rsid w:val="005C44E4"/>
    <w:rsid w:val="005D0569"/>
    <w:rsid w:val="005D3DAF"/>
    <w:rsid w:val="005D5BCB"/>
    <w:rsid w:val="005D5EB3"/>
    <w:rsid w:val="005D7EF1"/>
    <w:rsid w:val="005E64E7"/>
    <w:rsid w:val="005F10A9"/>
    <w:rsid w:val="005F1429"/>
    <w:rsid w:val="005F1805"/>
    <w:rsid w:val="005F22B3"/>
    <w:rsid w:val="005F38D8"/>
    <w:rsid w:val="005F3D3C"/>
    <w:rsid w:val="005F543E"/>
    <w:rsid w:val="005F69BF"/>
    <w:rsid w:val="00605BD6"/>
    <w:rsid w:val="00610517"/>
    <w:rsid w:val="00612EEA"/>
    <w:rsid w:val="00613321"/>
    <w:rsid w:val="00613481"/>
    <w:rsid w:val="00616E8F"/>
    <w:rsid w:val="00620A89"/>
    <w:rsid w:val="00626AA5"/>
    <w:rsid w:val="00637721"/>
    <w:rsid w:val="00643E40"/>
    <w:rsid w:val="006448E0"/>
    <w:rsid w:val="00651430"/>
    <w:rsid w:val="006536C7"/>
    <w:rsid w:val="00654A9A"/>
    <w:rsid w:val="006563D4"/>
    <w:rsid w:val="00664847"/>
    <w:rsid w:val="00664EC0"/>
    <w:rsid w:val="00672CDC"/>
    <w:rsid w:val="00677BBA"/>
    <w:rsid w:val="00680D15"/>
    <w:rsid w:val="00681B80"/>
    <w:rsid w:val="00687D76"/>
    <w:rsid w:val="006927CF"/>
    <w:rsid w:val="006A2C18"/>
    <w:rsid w:val="006A51E6"/>
    <w:rsid w:val="006A6508"/>
    <w:rsid w:val="006B50B1"/>
    <w:rsid w:val="006B6342"/>
    <w:rsid w:val="006C097B"/>
    <w:rsid w:val="006C495E"/>
    <w:rsid w:val="006C69E3"/>
    <w:rsid w:val="006D3074"/>
    <w:rsid w:val="006D51ED"/>
    <w:rsid w:val="006E010B"/>
    <w:rsid w:val="006E0310"/>
    <w:rsid w:val="006E6DF1"/>
    <w:rsid w:val="006F255D"/>
    <w:rsid w:val="006F2C24"/>
    <w:rsid w:val="007005C4"/>
    <w:rsid w:val="00704789"/>
    <w:rsid w:val="007131C6"/>
    <w:rsid w:val="007164E3"/>
    <w:rsid w:val="00721119"/>
    <w:rsid w:val="00723E3C"/>
    <w:rsid w:val="007257B1"/>
    <w:rsid w:val="00730288"/>
    <w:rsid w:val="00732CAC"/>
    <w:rsid w:val="00736310"/>
    <w:rsid w:val="0073694E"/>
    <w:rsid w:val="00737CAE"/>
    <w:rsid w:val="00741B3F"/>
    <w:rsid w:val="00744506"/>
    <w:rsid w:val="007465F8"/>
    <w:rsid w:val="00750C91"/>
    <w:rsid w:val="00753B9F"/>
    <w:rsid w:val="0075637F"/>
    <w:rsid w:val="00760638"/>
    <w:rsid w:val="00760B92"/>
    <w:rsid w:val="00764B5C"/>
    <w:rsid w:val="007659C6"/>
    <w:rsid w:val="00774CFB"/>
    <w:rsid w:val="007870F0"/>
    <w:rsid w:val="007873B0"/>
    <w:rsid w:val="0079205D"/>
    <w:rsid w:val="007930FB"/>
    <w:rsid w:val="00794E2C"/>
    <w:rsid w:val="0079741C"/>
    <w:rsid w:val="007A51BA"/>
    <w:rsid w:val="007C319C"/>
    <w:rsid w:val="007C459A"/>
    <w:rsid w:val="007D0DA1"/>
    <w:rsid w:val="007D440A"/>
    <w:rsid w:val="007D63D3"/>
    <w:rsid w:val="007D6D16"/>
    <w:rsid w:val="007E3EE7"/>
    <w:rsid w:val="007E5060"/>
    <w:rsid w:val="008059C6"/>
    <w:rsid w:val="00811ED4"/>
    <w:rsid w:val="0081455E"/>
    <w:rsid w:val="0081669E"/>
    <w:rsid w:val="00821389"/>
    <w:rsid w:val="00824072"/>
    <w:rsid w:val="008242B6"/>
    <w:rsid w:val="0082476A"/>
    <w:rsid w:val="008263A3"/>
    <w:rsid w:val="00827321"/>
    <w:rsid w:val="00843D2C"/>
    <w:rsid w:val="008444C2"/>
    <w:rsid w:val="0084721E"/>
    <w:rsid w:val="0085175F"/>
    <w:rsid w:val="00855D48"/>
    <w:rsid w:val="00857C07"/>
    <w:rsid w:val="00860228"/>
    <w:rsid w:val="00860B73"/>
    <w:rsid w:val="00874E83"/>
    <w:rsid w:val="00886183"/>
    <w:rsid w:val="008911C4"/>
    <w:rsid w:val="008A1DA4"/>
    <w:rsid w:val="008A3BC3"/>
    <w:rsid w:val="008A5AD3"/>
    <w:rsid w:val="008C1DCA"/>
    <w:rsid w:val="008C28F8"/>
    <w:rsid w:val="008C36E6"/>
    <w:rsid w:val="008D59CB"/>
    <w:rsid w:val="008D6395"/>
    <w:rsid w:val="008D6C25"/>
    <w:rsid w:val="008E2B36"/>
    <w:rsid w:val="008E3137"/>
    <w:rsid w:val="008E4FCE"/>
    <w:rsid w:val="008E5506"/>
    <w:rsid w:val="008E68E4"/>
    <w:rsid w:val="008F4B78"/>
    <w:rsid w:val="008F656C"/>
    <w:rsid w:val="008F7411"/>
    <w:rsid w:val="008F7DB9"/>
    <w:rsid w:val="00900A7B"/>
    <w:rsid w:val="00903A10"/>
    <w:rsid w:val="00904549"/>
    <w:rsid w:val="00911B1C"/>
    <w:rsid w:val="00927C68"/>
    <w:rsid w:val="00933D02"/>
    <w:rsid w:val="00934383"/>
    <w:rsid w:val="0095152C"/>
    <w:rsid w:val="00952FA7"/>
    <w:rsid w:val="00953B2E"/>
    <w:rsid w:val="00957E40"/>
    <w:rsid w:val="00961DB3"/>
    <w:rsid w:val="0096353A"/>
    <w:rsid w:val="00963F3C"/>
    <w:rsid w:val="00967BC3"/>
    <w:rsid w:val="009733BC"/>
    <w:rsid w:val="009828CB"/>
    <w:rsid w:val="00982C7D"/>
    <w:rsid w:val="00984D98"/>
    <w:rsid w:val="00990DC8"/>
    <w:rsid w:val="00993253"/>
    <w:rsid w:val="0099340B"/>
    <w:rsid w:val="009A0587"/>
    <w:rsid w:val="009A2493"/>
    <w:rsid w:val="009A34D5"/>
    <w:rsid w:val="009A3B9E"/>
    <w:rsid w:val="009A4E75"/>
    <w:rsid w:val="009A70C2"/>
    <w:rsid w:val="009B2816"/>
    <w:rsid w:val="009B2821"/>
    <w:rsid w:val="009C6ADA"/>
    <w:rsid w:val="009D3E35"/>
    <w:rsid w:val="009D5C7B"/>
    <w:rsid w:val="009D5ED5"/>
    <w:rsid w:val="009D692F"/>
    <w:rsid w:val="009D7537"/>
    <w:rsid w:val="009D7C73"/>
    <w:rsid w:val="009E1B23"/>
    <w:rsid w:val="009E5211"/>
    <w:rsid w:val="009E7ACA"/>
    <w:rsid w:val="009F1626"/>
    <w:rsid w:val="009F4D55"/>
    <w:rsid w:val="009F5D91"/>
    <w:rsid w:val="009F61D0"/>
    <w:rsid w:val="00A002A2"/>
    <w:rsid w:val="00A06088"/>
    <w:rsid w:val="00A13403"/>
    <w:rsid w:val="00A14B67"/>
    <w:rsid w:val="00A153EE"/>
    <w:rsid w:val="00A16A9D"/>
    <w:rsid w:val="00A32B72"/>
    <w:rsid w:val="00A344C9"/>
    <w:rsid w:val="00A37F02"/>
    <w:rsid w:val="00A4028D"/>
    <w:rsid w:val="00A40D8A"/>
    <w:rsid w:val="00A45D02"/>
    <w:rsid w:val="00A52120"/>
    <w:rsid w:val="00A52F39"/>
    <w:rsid w:val="00A5610A"/>
    <w:rsid w:val="00A6265E"/>
    <w:rsid w:val="00A676A7"/>
    <w:rsid w:val="00A70B37"/>
    <w:rsid w:val="00A712E9"/>
    <w:rsid w:val="00A714CE"/>
    <w:rsid w:val="00A73230"/>
    <w:rsid w:val="00A82255"/>
    <w:rsid w:val="00A82C1D"/>
    <w:rsid w:val="00A83AB9"/>
    <w:rsid w:val="00A83C71"/>
    <w:rsid w:val="00A85F18"/>
    <w:rsid w:val="00A92A25"/>
    <w:rsid w:val="00A93D9A"/>
    <w:rsid w:val="00A94A6D"/>
    <w:rsid w:val="00A96071"/>
    <w:rsid w:val="00A97033"/>
    <w:rsid w:val="00AA1C70"/>
    <w:rsid w:val="00AB2770"/>
    <w:rsid w:val="00AB48F5"/>
    <w:rsid w:val="00AC677F"/>
    <w:rsid w:val="00AC7832"/>
    <w:rsid w:val="00AD0AAB"/>
    <w:rsid w:val="00AD4110"/>
    <w:rsid w:val="00AD50BF"/>
    <w:rsid w:val="00AD60DB"/>
    <w:rsid w:val="00AF0F68"/>
    <w:rsid w:val="00AF24D1"/>
    <w:rsid w:val="00AF3541"/>
    <w:rsid w:val="00AF5ABF"/>
    <w:rsid w:val="00B11847"/>
    <w:rsid w:val="00B150DF"/>
    <w:rsid w:val="00B175A0"/>
    <w:rsid w:val="00B221CC"/>
    <w:rsid w:val="00B233C2"/>
    <w:rsid w:val="00B2610C"/>
    <w:rsid w:val="00B32F53"/>
    <w:rsid w:val="00B373B4"/>
    <w:rsid w:val="00B42AB0"/>
    <w:rsid w:val="00B43E5D"/>
    <w:rsid w:val="00B4495C"/>
    <w:rsid w:val="00B4501D"/>
    <w:rsid w:val="00B45DD6"/>
    <w:rsid w:val="00B54894"/>
    <w:rsid w:val="00B55179"/>
    <w:rsid w:val="00B57183"/>
    <w:rsid w:val="00B67975"/>
    <w:rsid w:val="00B84D09"/>
    <w:rsid w:val="00B8716C"/>
    <w:rsid w:val="00B96038"/>
    <w:rsid w:val="00BA56D3"/>
    <w:rsid w:val="00BB02D5"/>
    <w:rsid w:val="00BB2FBF"/>
    <w:rsid w:val="00BB4ABD"/>
    <w:rsid w:val="00BC6E68"/>
    <w:rsid w:val="00BC7E3A"/>
    <w:rsid w:val="00BD07DF"/>
    <w:rsid w:val="00BD553C"/>
    <w:rsid w:val="00BE1CCA"/>
    <w:rsid w:val="00BE4CF0"/>
    <w:rsid w:val="00BF3126"/>
    <w:rsid w:val="00BF3498"/>
    <w:rsid w:val="00BF5E95"/>
    <w:rsid w:val="00BF7257"/>
    <w:rsid w:val="00C0049A"/>
    <w:rsid w:val="00C067F9"/>
    <w:rsid w:val="00C11648"/>
    <w:rsid w:val="00C11EB5"/>
    <w:rsid w:val="00C15684"/>
    <w:rsid w:val="00C259FD"/>
    <w:rsid w:val="00C27185"/>
    <w:rsid w:val="00C272D6"/>
    <w:rsid w:val="00C37A83"/>
    <w:rsid w:val="00C460B7"/>
    <w:rsid w:val="00C47B46"/>
    <w:rsid w:val="00C56970"/>
    <w:rsid w:val="00C608D4"/>
    <w:rsid w:val="00C7295B"/>
    <w:rsid w:val="00C74223"/>
    <w:rsid w:val="00C74C0B"/>
    <w:rsid w:val="00C776D9"/>
    <w:rsid w:val="00C857AB"/>
    <w:rsid w:val="00C90A94"/>
    <w:rsid w:val="00C92F4E"/>
    <w:rsid w:val="00C97042"/>
    <w:rsid w:val="00CA1174"/>
    <w:rsid w:val="00CA389C"/>
    <w:rsid w:val="00CA6CD7"/>
    <w:rsid w:val="00CB0EA1"/>
    <w:rsid w:val="00CB11D5"/>
    <w:rsid w:val="00CB1910"/>
    <w:rsid w:val="00CB2194"/>
    <w:rsid w:val="00CB2981"/>
    <w:rsid w:val="00CB6039"/>
    <w:rsid w:val="00CB6960"/>
    <w:rsid w:val="00CC525B"/>
    <w:rsid w:val="00CC798A"/>
    <w:rsid w:val="00CD2D13"/>
    <w:rsid w:val="00CD4A06"/>
    <w:rsid w:val="00CD666C"/>
    <w:rsid w:val="00CE27FF"/>
    <w:rsid w:val="00CE5D78"/>
    <w:rsid w:val="00CF232E"/>
    <w:rsid w:val="00D026D4"/>
    <w:rsid w:val="00D0380F"/>
    <w:rsid w:val="00D055AF"/>
    <w:rsid w:val="00D120DE"/>
    <w:rsid w:val="00D15423"/>
    <w:rsid w:val="00D20EC0"/>
    <w:rsid w:val="00D33A3F"/>
    <w:rsid w:val="00D35D85"/>
    <w:rsid w:val="00D4220C"/>
    <w:rsid w:val="00D4589F"/>
    <w:rsid w:val="00D51FE4"/>
    <w:rsid w:val="00D5392A"/>
    <w:rsid w:val="00D57603"/>
    <w:rsid w:val="00D626AE"/>
    <w:rsid w:val="00D63D98"/>
    <w:rsid w:val="00D7004C"/>
    <w:rsid w:val="00D7214C"/>
    <w:rsid w:val="00D72F2E"/>
    <w:rsid w:val="00D73096"/>
    <w:rsid w:val="00D74A2B"/>
    <w:rsid w:val="00D76C90"/>
    <w:rsid w:val="00D81A18"/>
    <w:rsid w:val="00D83A06"/>
    <w:rsid w:val="00D83FB7"/>
    <w:rsid w:val="00D90C20"/>
    <w:rsid w:val="00D940B0"/>
    <w:rsid w:val="00D96DE7"/>
    <w:rsid w:val="00DA1B9E"/>
    <w:rsid w:val="00DA3615"/>
    <w:rsid w:val="00DA75B8"/>
    <w:rsid w:val="00DB34AC"/>
    <w:rsid w:val="00DC1022"/>
    <w:rsid w:val="00DD3212"/>
    <w:rsid w:val="00DD450E"/>
    <w:rsid w:val="00DD47C0"/>
    <w:rsid w:val="00DD6494"/>
    <w:rsid w:val="00DD6F23"/>
    <w:rsid w:val="00DE261A"/>
    <w:rsid w:val="00DE2ACA"/>
    <w:rsid w:val="00DF503A"/>
    <w:rsid w:val="00DF516D"/>
    <w:rsid w:val="00DF7C98"/>
    <w:rsid w:val="00E05A96"/>
    <w:rsid w:val="00E05C51"/>
    <w:rsid w:val="00E075FE"/>
    <w:rsid w:val="00E1013B"/>
    <w:rsid w:val="00E12738"/>
    <w:rsid w:val="00E12E47"/>
    <w:rsid w:val="00E14C70"/>
    <w:rsid w:val="00E15C74"/>
    <w:rsid w:val="00E2326F"/>
    <w:rsid w:val="00E236FB"/>
    <w:rsid w:val="00E31DBD"/>
    <w:rsid w:val="00E3383F"/>
    <w:rsid w:val="00E40456"/>
    <w:rsid w:val="00E431D0"/>
    <w:rsid w:val="00E4417A"/>
    <w:rsid w:val="00E50115"/>
    <w:rsid w:val="00E50179"/>
    <w:rsid w:val="00E5131F"/>
    <w:rsid w:val="00E52505"/>
    <w:rsid w:val="00E535A6"/>
    <w:rsid w:val="00E6308A"/>
    <w:rsid w:val="00E6485B"/>
    <w:rsid w:val="00E67776"/>
    <w:rsid w:val="00E72866"/>
    <w:rsid w:val="00E74DCC"/>
    <w:rsid w:val="00E76105"/>
    <w:rsid w:val="00E76B95"/>
    <w:rsid w:val="00E777B5"/>
    <w:rsid w:val="00E77AD4"/>
    <w:rsid w:val="00E811F6"/>
    <w:rsid w:val="00E82613"/>
    <w:rsid w:val="00E847C0"/>
    <w:rsid w:val="00E84E3A"/>
    <w:rsid w:val="00E86F10"/>
    <w:rsid w:val="00E87E1A"/>
    <w:rsid w:val="00EA14F6"/>
    <w:rsid w:val="00EB4F6A"/>
    <w:rsid w:val="00EB5F46"/>
    <w:rsid w:val="00EC1277"/>
    <w:rsid w:val="00EC1882"/>
    <w:rsid w:val="00EC27F3"/>
    <w:rsid w:val="00EC60A7"/>
    <w:rsid w:val="00EC7DA2"/>
    <w:rsid w:val="00ED5E46"/>
    <w:rsid w:val="00EE54E2"/>
    <w:rsid w:val="00EF16F7"/>
    <w:rsid w:val="00EF2622"/>
    <w:rsid w:val="00EF4008"/>
    <w:rsid w:val="00EF55FD"/>
    <w:rsid w:val="00F03F78"/>
    <w:rsid w:val="00F13F95"/>
    <w:rsid w:val="00F230F0"/>
    <w:rsid w:val="00F238AE"/>
    <w:rsid w:val="00F243B9"/>
    <w:rsid w:val="00F24F28"/>
    <w:rsid w:val="00F2602C"/>
    <w:rsid w:val="00F33F3D"/>
    <w:rsid w:val="00F41F0B"/>
    <w:rsid w:val="00F42F93"/>
    <w:rsid w:val="00F4495A"/>
    <w:rsid w:val="00F45A4F"/>
    <w:rsid w:val="00F473C2"/>
    <w:rsid w:val="00F47EB7"/>
    <w:rsid w:val="00F5099A"/>
    <w:rsid w:val="00F55D5D"/>
    <w:rsid w:val="00F57A49"/>
    <w:rsid w:val="00F60646"/>
    <w:rsid w:val="00F60DFB"/>
    <w:rsid w:val="00F648E7"/>
    <w:rsid w:val="00F66FD2"/>
    <w:rsid w:val="00F71323"/>
    <w:rsid w:val="00F716BA"/>
    <w:rsid w:val="00F72828"/>
    <w:rsid w:val="00F776F2"/>
    <w:rsid w:val="00F80015"/>
    <w:rsid w:val="00F8324A"/>
    <w:rsid w:val="00F85423"/>
    <w:rsid w:val="00F8664B"/>
    <w:rsid w:val="00F8698D"/>
    <w:rsid w:val="00F8767C"/>
    <w:rsid w:val="00F87E29"/>
    <w:rsid w:val="00F90E5D"/>
    <w:rsid w:val="00F94715"/>
    <w:rsid w:val="00F95E81"/>
    <w:rsid w:val="00F96D36"/>
    <w:rsid w:val="00F978EB"/>
    <w:rsid w:val="00FB6E23"/>
    <w:rsid w:val="00FC15D7"/>
    <w:rsid w:val="00FC5F19"/>
    <w:rsid w:val="00FD23C7"/>
    <w:rsid w:val="00FE11FD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31D61-497B-48FF-9617-92A8B58E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D126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D126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D126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D12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D126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99325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993253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99325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993253"/>
    <w:rPr>
      <w:rFonts w:ascii="Arial" w:hAnsi="Arial" w:cs="Times New Roman"/>
      <w:b/>
      <w:bCs/>
      <w:sz w:val="28"/>
      <w:szCs w:val="28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2D1265"/>
    <w:rPr>
      <w:rFonts w:ascii="Arial" w:hAnsi="Arial" w:cs="Times New Roman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uiPriority w:val="99"/>
    <w:semiHidden/>
    <w:rsid w:val="002D126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uiPriority w:val="99"/>
    <w:semiHidden/>
    <w:locked/>
    <w:rsid w:val="00993253"/>
    <w:rPr>
      <w:rFonts w:ascii="Courier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2D12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2D1265"/>
    <w:rPr>
      <w:rFonts w:cs="Times New Roman"/>
      <w:color w:val="0000FF"/>
      <w:u w:val="none"/>
    </w:rPr>
  </w:style>
  <w:style w:type="paragraph" w:styleId="a6">
    <w:name w:val="header"/>
    <w:basedOn w:val="a"/>
    <w:link w:val="a7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055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055AF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5423"/>
    <w:pPr>
      <w:ind w:left="720"/>
      <w:contextualSpacing/>
    </w:pPr>
  </w:style>
  <w:style w:type="paragraph" w:styleId="ad">
    <w:name w:val="No Spacing"/>
    <w:uiPriority w:val="99"/>
    <w:qFormat/>
    <w:rsid w:val="00C56970"/>
    <w:rPr>
      <w:rFonts w:eastAsia="Times New Roman" w:cs="Calibri"/>
    </w:rPr>
  </w:style>
  <w:style w:type="character" w:customStyle="1" w:styleId="ae">
    <w:name w:val="Основной текст_"/>
    <w:basedOn w:val="a0"/>
    <w:link w:val="21"/>
    <w:uiPriority w:val="99"/>
    <w:locked/>
    <w:rsid w:val="00C5697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C56970"/>
    <w:pPr>
      <w:widowControl w:val="0"/>
      <w:shd w:val="clear" w:color="auto" w:fill="FFFFFF"/>
      <w:spacing w:line="240" w:lineRule="atLeast"/>
      <w:ind w:firstLine="0"/>
      <w:jc w:val="left"/>
    </w:pPr>
    <w:rPr>
      <w:rFonts w:ascii="Calibri" w:eastAsia="Calibri" w:hAnsi="Calibri"/>
      <w:sz w:val="26"/>
      <w:szCs w:val="26"/>
    </w:rPr>
  </w:style>
  <w:style w:type="character" w:styleId="af">
    <w:name w:val="Strong"/>
    <w:basedOn w:val="a0"/>
    <w:uiPriority w:val="99"/>
    <w:qFormat/>
    <w:locked/>
    <w:rsid w:val="00C56970"/>
    <w:rPr>
      <w:rFonts w:cs="Times New Roman"/>
      <w:b/>
      <w:bCs/>
    </w:rPr>
  </w:style>
  <w:style w:type="paragraph" w:styleId="af0">
    <w:name w:val="Normal (Web)"/>
    <w:basedOn w:val="a"/>
    <w:uiPriority w:val="99"/>
    <w:rsid w:val="00C5697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basedOn w:val="a"/>
    <w:uiPriority w:val="99"/>
    <w:rsid w:val="00C5697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8)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poselenie</cp:lastModifiedBy>
  <cp:revision>4</cp:revision>
  <cp:lastPrinted>2022-02-13T23:30:00Z</cp:lastPrinted>
  <dcterms:created xsi:type="dcterms:W3CDTF">2023-03-09T23:39:00Z</dcterms:created>
  <dcterms:modified xsi:type="dcterms:W3CDTF">2023-03-10T04:13:00Z</dcterms:modified>
</cp:coreProperties>
</file>